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27" w:rsidRPr="005A6527" w:rsidRDefault="005A6527" w:rsidP="00F85C37">
      <w:pPr>
        <w:pStyle w:val="22"/>
      </w:pPr>
      <w:bookmarkStart w:id="0" w:name="_Toc466860099"/>
      <w:bookmarkStart w:id="1" w:name="_Ref391577715"/>
      <w:bookmarkStart w:id="2" w:name="_Toc388263887"/>
      <w:bookmarkStart w:id="3" w:name="_Ref385864908"/>
      <w:bookmarkStart w:id="4" w:name="_Ref385864972"/>
      <w:bookmarkStart w:id="5" w:name="_Ref385941690"/>
      <w:bookmarkStart w:id="6" w:name="_Ref385941693"/>
      <w:bookmarkStart w:id="7" w:name="_Toc413251422"/>
      <w:bookmarkStart w:id="8" w:name="_GoBack"/>
      <w:bookmarkEnd w:id="8"/>
      <w:r w:rsidRPr="00D01708">
        <w:t>Век</w:t>
      </w:r>
      <w:r w:rsidRPr="00DB348F">
        <w:t xml:space="preserve"> з</w:t>
      </w:r>
      <w:r>
        <w:t>латой</w:t>
      </w:r>
      <w:r w:rsidRPr="00DB348F">
        <w:t xml:space="preserve"> и закат роковой</w:t>
      </w:r>
      <w:r>
        <w:t xml:space="preserve">. </w:t>
      </w:r>
      <w:r w:rsidRPr="005A6527">
        <w:t>Очерк экономического положения дворянства</w:t>
      </w:r>
      <w:bookmarkEnd w:id="0"/>
    </w:p>
    <w:p w:rsidR="005A6527" w:rsidRPr="005A6527" w:rsidRDefault="005A6527" w:rsidP="00326124">
      <w:r w:rsidRPr="00245235">
        <w:t>Экономическое положение русского дворянства всегда было отражением го</w:t>
      </w:r>
      <w:r w:rsidRPr="00245235">
        <w:t>с</w:t>
      </w:r>
      <w:r w:rsidRPr="00245235">
        <w:t>ударственных реформ. Бурные преобразования Петра</w:t>
      </w:r>
      <w:r w:rsidR="00A4630D">
        <w:t> </w:t>
      </w:r>
      <w:r w:rsidRPr="00245235">
        <w:rPr>
          <w:lang w:val="en-US"/>
        </w:rPr>
        <w:t>I</w:t>
      </w:r>
      <w:r w:rsidRPr="00245235">
        <w:t xml:space="preserve"> сделали как никогда востр</w:t>
      </w:r>
      <w:r w:rsidRPr="00245235">
        <w:t>е</w:t>
      </w:r>
      <w:r w:rsidRPr="00245235">
        <w:t>бованными образование, восприимчивость к новым знаниям и умениям</w:t>
      </w:r>
      <w:r w:rsidR="00F85C37">
        <w:t xml:space="preserve"> — </w:t>
      </w:r>
      <w:r w:rsidRPr="00245235">
        <w:t>государь обещал потомкам неблагородных фамилий жаловать графами «за ум». «Золотой век» Екатерины </w:t>
      </w:r>
      <w:r w:rsidRPr="00245235">
        <w:rPr>
          <w:lang w:val="en-US"/>
        </w:rPr>
        <w:t>II</w:t>
      </w:r>
      <w:r w:rsidRPr="00245235">
        <w:t xml:space="preserve"> стал порой расцвета дворянства, сопровождавшегося увлечением красивой жизнью без оглядки на реальные финансовые возможности. Отмена кр</w:t>
      </w:r>
      <w:r w:rsidRPr="00245235">
        <w:t>е</w:t>
      </w:r>
      <w:r w:rsidRPr="00245235">
        <w:t xml:space="preserve">постного права и последующие реформы привели к </w:t>
      </w:r>
      <w:r w:rsidRPr="005A6527">
        <w:t>обнищанию и закату благоро</w:t>
      </w:r>
      <w:r w:rsidRPr="005A6527">
        <w:t>д</w:t>
      </w:r>
      <w:r w:rsidRPr="005A6527">
        <w:t xml:space="preserve">ного сословия. </w:t>
      </w:r>
    </w:p>
    <w:p w:rsidR="005A6527" w:rsidRPr="001E64AC" w:rsidRDefault="005A6527" w:rsidP="00E27F1E">
      <w:pPr>
        <w:pStyle w:val="32"/>
      </w:pPr>
      <w:bookmarkStart w:id="9" w:name="_Toc466860100"/>
      <w:r w:rsidRPr="001E64AC">
        <w:t>Свободы и привилегии благородного сословия</w:t>
      </w:r>
      <w:bookmarkEnd w:id="9"/>
    </w:p>
    <w:p w:rsidR="005A6527" w:rsidRDefault="005A6527" w:rsidP="00326124">
      <w:r w:rsidRPr="00D51DA8">
        <w:t>Сословием с</w:t>
      </w:r>
      <w:r>
        <w:t xml:space="preserve"> оформленными</w:t>
      </w:r>
      <w:r w:rsidRPr="00D51DA8">
        <w:t xml:space="preserve"> правами и обязанностями дворяне ста</w:t>
      </w:r>
      <w:r>
        <w:t>ли</w:t>
      </w:r>
      <w:r w:rsidRPr="00D51DA8">
        <w:t xml:space="preserve"> в </w:t>
      </w:r>
      <w:r w:rsidR="00A4630D">
        <w:rPr>
          <w:lang w:val="en-US"/>
        </w:rPr>
        <w:t>XVIII </w:t>
      </w:r>
      <w:r>
        <w:t xml:space="preserve">веке, при </w:t>
      </w:r>
      <w:r w:rsidRPr="00D51DA8">
        <w:t>Петр</w:t>
      </w:r>
      <w:r>
        <w:t>е</w:t>
      </w:r>
      <w:r w:rsidR="00A4630D">
        <w:t> </w:t>
      </w:r>
      <w:r w:rsidRPr="00D51DA8">
        <w:rPr>
          <w:lang w:val="en-US"/>
        </w:rPr>
        <w:t>I</w:t>
      </w:r>
      <w:r w:rsidRPr="00D51DA8">
        <w:t>. В 1714</w:t>
      </w:r>
      <w:r w:rsidR="00A4630D">
        <w:t> </w:t>
      </w:r>
      <w:r w:rsidRPr="00D51DA8">
        <w:t>г</w:t>
      </w:r>
      <w:r>
        <w:t>оду</w:t>
      </w:r>
      <w:r w:rsidRPr="00D51DA8">
        <w:t xml:space="preserve"> он издает Указ о единонаследии, в котором п</w:t>
      </w:r>
      <w:r w:rsidRPr="00D51DA8">
        <w:t>о</w:t>
      </w:r>
      <w:r w:rsidRPr="00D51DA8">
        <w:t>местья дворян объявляются их безусловной собственностью. В 1719</w:t>
      </w:r>
      <w:r w:rsidR="00A4630D">
        <w:t> </w:t>
      </w:r>
      <w:r w:rsidRPr="00D51DA8">
        <w:t>г</w:t>
      </w:r>
      <w:r>
        <w:t>оду</w:t>
      </w:r>
      <w:r w:rsidRPr="00D51DA8">
        <w:t xml:space="preserve"> крестьяне, которые были в имении</w:t>
      </w:r>
      <w:r>
        <w:t xml:space="preserve"> знатного человека</w:t>
      </w:r>
      <w:r w:rsidRPr="00D51DA8">
        <w:t>, закрепляются за</w:t>
      </w:r>
      <w:r>
        <w:t xml:space="preserve"> ним</w:t>
      </w:r>
      <w:r w:rsidRPr="00D51DA8">
        <w:t>.</w:t>
      </w:r>
      <w:r w:rsidRPr="002D37F2">
        <w:t xml:space="preserve"> </w:t>
      </w:r>
    </w:p>
    <w:p w:rsidR="005A6527" w:rsidRDefault="005A6527" w:rsidP="00326124">
      <w:r>
        <w:t>В 1762</w:t>
      </w:r>
      <w:r w:rsidR="00A4630D">
        <w:t> </w:t>
      </w:r>
      <w:r>
        <w:t>году</w:t>
      </w:r>
      <w:r w:rsidR="00F111B9">
        <w:t xml:space="preserve"> </w:t>
      </w:r>
      <w:r w:rsidRPr="00D51DA8">
        <w:t>Петр</w:t>
      </w:r>
      <w:r w:rsidR="00A4630D">
        <w:t> </w:t>
      </w:r>
      <w:r w:rsidRPr="00D51DA8">
        <w:rPr>
          <w:lang w:val="en-US"/>
        </w:rPr>
        <w:t>III</w:t>
      </w:r>
      <w:r w:rsidRPr="00D51DA8">
        <w:t xml:space="preserve"> издает</w:t>
      </w:r>
      <w:r>
        <w:t xml:space="preserve"> </w:t>
      </w:r>
      <w:r w:rsidRPr="002D37F2">
        <w:t>манифест</w:t>
      </w:r>
      <w:r w:rsidR="00F111B9">
        <w:t xml:space="preserve"> </w:t>
      </w:r>
      <w:r w:rsidRPr="005A6527">
        <w:rPr>
          <w:rFonts w:eastAsia="Arial Unicode MS"/>
        </w:rPr>
        <w:t>«О даровании вольности и свободы всему российскому дворянству»</w:t>
      </w:r>
      <w:r w:rsidRPr="002D37F2">
        <w:t>,</w:t>
      </w:r>
      <w:r>
        <w:t xml:space="preserve"> </w:t>
      </w:r>
      <w:r w:rsidRPr="002D37F2">
        <w:t>котор</w:t>
      </w:r>
      <w:r>
        <w:t>ым</w:t>
      </w:r>
      <w:r w:rsidRPr="002D37F2">
        <w:t xml:space="preserve"> освобождает дворян от необход</w:t>
      </w:r>
      <w:r w:rsidRPr="00D51DA8">
        <w:t>имости служить</w:t>
      </w:r>
      <w:r>
        <w:t>. П</w:t>
      </w:r>
      <w:r w:rsidRPr="00D51DA8">
        <w:t>ри этом земельная собственность и право распоряжаться крестьянами за ними сохраня</w:t>
      </w:r>
      <w:r>
        <w:t>ют</w:t>
      </w:r>
      <w:r w:rsidRPr="00D51DA8">
        <w:t xml:space="preserve">ся. </w:t>
      </w:r>
    </w:p>
    <w:p w:rsidR="005A6527" w:rsidRPr="00BB3AFA" w:rsidRDefault="005A6527" w:rsidP="00326124">
      <w:pPr>
        <w:rPr>
          <w:color w:val="1F497D"/>
        </w:rPr>
      </w:pPr>
      <w:r>
        <w:t>В</w:t>
      </w:r>
      <w:r w:rsidRPr="00D51DA8">
        <w:t xml:space="preserve"> 1785</w:t>
      </w:r>
      <w:r w:rsidR="00A4630D">
        <w:t> </w:t>
      </w:r>
      <w:r w:rsidRPr="00D51DA8">
        <w:t>г</w:t>
      </w:r>
      <w:r>
        <w:t xml:space="preserve">оду </w:t>
      </w:r>
      <w:r w:rsidRPr="00D51DA8">
        <w:t>Екатерина</w:t>
      </w:r>
      <w:r w:rsidR="00A4630D">
        <w:t> </w:t>
      </w:r>
      <w:r w:rsidRPr="00D51DA8">
        <w:rPr>
          <w:lang w:val="en-US"/>
        </w:rPr>
        <w:t>II</w:t>
      </w:r>
      <w:r w:rsidRPr="00D51DA8">
        <w:t xml:space="preserve"> изда</w:t>
      </w:r>
      <w:r>
        <w:t>ла</w:t>
      </w:r>
      <w:r w:rsidRPr="00D51DA8">
        <w:t xml:space="preserve"> </w:t>
      </w:r>
      <w:r>
        <w:t>Жалованную грамоту дворянству</w:t>
      </w:r>
      <w:r w:rsidRPr="00D51DA8">
        <w:t xml:space="preserve"> </w:t>
      </w:r>
      <w:r w:rsidRPr="00D6105C">
        <w:t>(Грамот</w:t>
      </w:r>
      <w:r w:rsidR="00A4630D">
        <w:t>у</w:t>
      </w:r>
      <w:r w:rsidRPr="00D6105C">
        <w:t xml:space="preserve"> на права, вольности и преимущества благородного российского дворянства</w:t>
      </w:r>
      <w:r>
        <w:t xml:space="preserve">). Так был завершен </w:t>
      </w:r>
      <w:r w:rsidRPr="00D51DA8">
        <w:t>процесс превращения дворянства в сословие, обладающее</w:t>
      </w:r>
      <w:r>
        <w:t xml:space="preserve"> огромными правами и </w:t>
      </w:r>
      <w:r w:rsidRPr="00D6105C">
        <w:t>свободами</w:t>
      </w:r>
      <w:r>
        <w:t>.</w:t>
      </w:r>
      <w:r w:rsidRPr="00BB3AFA">
        <w:rPr>
          <w:color w:val="1F497D"/>
        </w:rPr>
        <w:t xml:space="preserve"> </w:t>
      </w:r>
    </w:p>
    <w:p w:rsidR="005A6527" w:rsidRPr="00BB3AFA" w:rsidRDefault="005A6527" w:rsidP="00326124">
      <w:pPr>
        <w:rPr>
          <w:color w:val="1F497D"/>
        </w:rPr>
      </w:pPr>
      <w:r>
        <w:t>Грамота Екатерины</w:t>
      </w:r>
      <w:r w:rsidR="00A4630D">
        <w:t> </w:t>
      </w:r>
      <w:r>
        <w:rPr>
          <w:lang w:val="en-US"/>
        </w:rPr>
        <w:t>II</w:t>
      </w:r>
      <w:r>
        <w:t xml:space="preserve"> закрепляла </w:t>
      </w:r>
      <w:r w:rsidRPr="00FB30A5">
        <w:t>полное и неог</w:t>
      </w:r>
      <w:r>
        <w:t>раниченное право собстве</w:t>
      </w:r>
      <w:r>
        <w:t>н</w:t>
      </w:r>
      <w:r>
        <w:t xml:space="preserve">ности </w:t>
      </w:r>
      <w:r w:rsidRPr="00FB30A5">
        <w:t xml:space="preserve">на наследование любого вида имущества, в том числе на </w:t>
      </w:r>
      <w:r w:rsidRPr="00D01708">
        <w:rPr>
          <w:rFonts w:eastAsia="Arial Unicode MS" w:cs="Arial"/>
          <w:szCs w:val="24"/>
        </w:rPr>
        <w:t>крестьян</w:t>
      </w:r>
      <w:r>
        <w:t xml:space="preserve">. </w:t>
      </w:r>
      <w:r w:rsidRPr="00E41958">
        <w:t xml:space="preserve">Дворяне сохраняли освобождение от обязательной </w:t>
      </w:r>
      <w:r>
        <w:t xml:space="preserve">военной и </w:t>
      </w:r>
      <w:r w:rsidRPr="00E41958">
        <w:t>государственной службы.</w:t>
      </w:r>
      <w:r>
        <w:t xml:space="preserve"> К л</w:t>
      </w:r>
      <w:r>
        <w:t>и</w:t>
      </w:r>
      <w:r>
        <w:t>цам дворянского звания запрещалось применять телесные наказания и пытки. Благ</w:t>
      </w:r>
      <w:r>
        <w:t>о</w:t>
      </w:r>
      <w:r>
        <w:t>родное сословие могло</w:t>
      </w:r>
      <w:r w:rsidRPr="00D51DA8">
        <w:t xml:space="preserve"> создавать свои </w:t>
      </w:r>
      <w:r>
        <w:t>общества</w:t>
      </w:r>
      <w:r w:rsidR="00F85C37">
        <w:t xml:space="preserve"> — </w:t>
      </w:r>
      <w:r>
        <w:t xml:space="preserve">Дворянские </w:t>
      </w:r>
      <w:r w:rsidR="00A4630D">
        <w:t>с</w:t>
      </w:r>
      <w:r>
        <w:t>обрания.</w:t>
      </w:r>
      <w:r w:rsidRPr="00D51DA8">
        <w:t xml:space="preserve"> </w:t>
      </w:r>
    </w:p>
    <w:p w:rsidR="005A6527" w:rsidRDefault="005A6527" w:rsidP="00326124">
      <w:r w:rsidRPr="00FB30A5">
        <w:t>Очень важн</w:t>
      </w:r>
      <w:r>
        <w:t xml:space="preserve">ы экономические права и привилегии: </w:t>
      </w:r>
      <w:r w:rsidRPr="00FB30A5">
        <w:t>дворян</w:t>
      </w:r>
      <w:r>
        <w:t>е</w:t>
      </w:r>
      <w:r w:rsidRPr="00FB30A5">
        <w:t xml:space="preserve"> имел</w:t>
      </w:r>
      <w:r>
        <w:t>и</w:t>
      </w:r>
      <w:r w:rsidRPr="00FB30A5">
        <w:t xml:space="preserve"> право зан</w:t>
      </w:r>
      <w:r w:rsidRPr="00FB30A5">
        <w:t>и</w:t>
      </w:r>
      <w:r w:rsidRPr="00FB30A5">
        <w:t xml:space="preserve">маться </w:t>
      </w:r>
      <w:r>
        <w:t>любой разрешенной законом предпринимательской деятельностью, при этом освобождались от податей и повинностей. Политика просвещенного абсолютизма проводилась</w:t>
      </w:r>
      <w:r w:rsidRPr="00E41958">
        <w:t xml:space="preserve"> </w:t>
      </w:r>
      <w:r>
        <w:t>Екатериной</w:t>
      </w:r>
      <w:r w:rsidR="00A4630D">
        <w:t> </w:t>
      </w:r>
      <w:r>
        <w:rPr>
          <w:lang w:val="en-US"/>
        </w:rPr>
        <w:t>II</w:t>
      </w:r>
      <w:r w:rsidRPr="009468DB">
        <w:t xml:space="preserve"> </w:t>
      </w:r>
      <w:r>
        <w:t>в интересах дворянства</w:t>
      </w:r>
      <w:r w:rsidRPr="00E41958">
        <w:t xml:space="preserve"> </w:t>
      </w:r>
      <w:r>
        <w:t>и при этом</w:t>
      </w:r>
      <w:r w:rsidRPr="00E41958">
        <w:t xml:space="preserve"> способствовал</w:t>
      </w:r>
      <w:r>
        <w:t xml:space="preserve">а </w:t>
      </w:r>
      <w:r w:rsidRPr="00E41958">
        <w:t>ра</w:t>
      </w:r>
      <w:r w:rsidRPr="00E41958">
        <w:t>з</w:t>
      </w:r>
      <w:r w:rsidRPr="00E41958">
        <w:lastRenderedPageBreak/>
        <w:t>витию капиталистических отношений.</w:t>
      </w:r>
      <w:r>
        <w:t xml:space="preserve"> </w:t>
      </w:r>
      <w:r w:rsidRPr="00D51DA8">
        <w:t xml:space="preserve">Неслучайно эпоха </w:t>
      </w:r>
      <w:r>
        <w:t>ее правления вошла в и</w:t>
      </w:r>
      <w:r>
        <w:t>с</w:t>
      </w:r>
      <w:r>
        <w:t>торию как «век золотой Екатерины».</w:t>
      </w:r>
      <w:r w:rsidRPr="00D51DA8">
        <w:t xml:space="preserve"> </w:t>
      </w:r>
    </w:p>
    <w:p w:rsidR="005A6527" w:rsidRPr="002F7C64" w:rsidRDefault="005A6527" w:rsidP="00E27F1E">
      <w:pPr>
        <w:pStyle w:val="32"/>
      </w:pPr>
      <w:bookmarkStart w:id="10" w:name="_Toc466860101"/>
      <w:r w:rsidRPr="002F7C64">
        <w:t>Откуда пошли и как</w:t>
      </w:r>
      <w:r>
        <w:t xml:space="preserve"> подразделялись</w:t>
      </w:r>
      <w:bookmarkEnd w:id="10"/>
    </w:p>
    <w:p w:rsidR="005A6527" w:rsidRDefault="005A6527" w:rsidP="00326124">
      <w:r>
        <w:t>П</w:t>
      </w:r>
      <w:r w:rsidRPr="00D51DA8">
        <w:t>ри Петре</w:t>
      </w:r>
      <w:r w:rsidR="00A4630D">
        <w:t> </w:t>
      </w:r>
      <w:r>
        <w:rPr>
          <w:lang w:val="en-US"/>
        </w:rPr>
        <w:t>I</w:t>
      </w:r>
      <w:r w:rsidRPr="00D51DA8">
        <w:t xml:space="preserve"> дворянами становились по службе</w:t>
      </w:r>
      <w:r w:rsidRPr="00D51DA8">
        <w:rPr>
          <w:rStyle w:val="a7"/>
          <w:rFonts w:cs="Arial"/>
          <w:szCs w:val="24"/>
        </w:rPr>
        <w:footnoteReference w:id="1"/>
      </w:r>
      <w:r w:rsidRPr="00D51DA8">
        <w:t>, п</w:t>
      </w:r>
      <w:r>
        <w:t>озже появилась практика предоставления</w:t>
      </w:r>
      <w:r w:rsidRPr="00D51DA8">
        <w:t xml:space="preserve"> дворянского звания монархом</w:t>
      </w:r>
      <w:r>
        <w:t>. В</w:t>
      </w:r>
      <w:r w:rsidRPr="00D51DA8">
        <w:t xml:space="preserve"> начале </w:t>
      </w:r>
      <w:r w:rsidR="00A4630D">
        <w:rPr>
          <w:lang w:val="en-US"/>
        </w:rPr>
        <w:t>XIX </w:t>
      </w:r>
      <w:r>
        <w:t>века</w:t>
      </w:r>
      <w:r w:rsidRPr="00D51DA8">
        <w:t xml:space="preserve"> дворянское звание могла давать докторская ученая с</w:t>
      </w:r>
      <w:r>
        <w:t xml:space="preserve">тепень. Принадлежность </w:t>
      </w:r>
      <w:r w:rsidRPr="00D51DA8">
        <w:t>«благородному» сосл</w:t>
      </w:r>
      <w:r w:rsidRPr="00D51DA8">
        <w:t>о</w:t>
      </w:r>
      <w:r w:rsidRPr="00D51DA8">
        <w:t>вию подтвержда</w:t>
      </w:r>
      <w:r>
        <w:t>лась</w:t>
      </w:r>
      <w:r w:rsidRPr="00D51DA8">
        <w:t xml:space="preserve"> обязательным занесением в губернские дворянские книги.</w:t>
      </w:r>
    </w:p>
    <w:p w:rsidR="002372F8" w:rsidRDefault="005A6527" w:rsidP="00326124">
      <w:r w:rsidRPr="00BF1A9E">
        <w:t>Русское дворянство можно разделить на несколько групп по разным критер</w:t>
      </w:r>
      <w:r w:rsidRPr="00BF1A9E">
        <w:t>и</w:t>
      </w:r>
      <w:r w:rsidRPr="00BF1A9E">
        <w:t xml:space="preserve">ям. Если классифицировать </w:t>
      </w:r>
      <w:r w:rsidRPr="00BF1A9E">
        <w:rPr>
          <w:i/>
        </w:rPr>
        <w:t>по происхождению</w:t>
      </w:r>
      <w:r w:rsidRPr="00A4630D">
        <w:rPr>
          <w:i/>
        </w:rPr>
        <w:t>,</w:t>
      </w:r>
      <w:r w:rsidRPr="00BF1A9E">
        <w:t xml:space="preserve"> можно выделить такие группы: </w:t>
      </w:r>
    </w:p>
    <w:p w:rsidR="005A6527" w:rsidRPr="00BF1A9E" w:rsidRDefault="005A6527" w:rsidP="002372F8">
      <w:pPr>
        <w:pStyle w:val="a"/>
      </w:pPr>
      <w:r w:rsidRPr="00BF1A9E">
        <w:t>титулованное дворянство (граф, барон, князь);</w:t>
      </w:r>
    </w:p>
    <w:p w:rsidR="005A6527" w:rsidRPr="00BF1A9E" w:rsidRDefault="005A6527" w:rsidP="00326124">
      <w:pPr>
        <w:pStyle w:val="a"/>
      </w:pPr>
      <w:r w:rsidRPr="00BF1A9E">
        <w:t xml:space="preserve">так называемое </w:t>
      </w:r>
      <w:r w:rsidRPr="00BF1A9E">
        <w:rPr>
          <w:i/>
        </w:rPr>
        <w:t>древнее</w:t>
      </w:r>
      <w:r w:rsidRPr="00BF1A9E">
        <w:t xml:space="preserve"> дворянство, которое к моменту принятия Жалованной грамоты дворянству не менее ста</w:t>
      </w:r>
      <w:r w:rsidR="00F111B9">
        <w:t xml:space="preserve"> </w:t>
      </w:r>
      <w:r w:rsidRPr="00BF1A9E">
        <w:t>лет находилось в этом статусе;</w:t>
      </w:r>
    </w:p>
    <w:p w:rsidR="005A6527" w:rsidRPr="00BF1A9E" w:rsidRDefault="005A6527" w:rsidP="00326124">
      <w:pPr>
        <w:pStyle w:val="a"/>
      </w:pPr>
      <w:proofErr w:type="gramStart"/>
      <w:r w:rsidRPr="00BF1A9E">
        <w:t>получившие</w:t>
      </w:r>
      <w:proofErr w:type="gramEnd"/>
      <w:r w:rsidRPr="00BF1A9E">
        <w:t xml:space="preserve"> звание от монарха; </w:t>
      </w:r>
    </w:p>
    <w:p w:rsidR="005A6527" w:rsidRPr="00BF1A9E" w:rsidRDefault="005A6527" w:rsidP="00326124">
      <w:pPr>
        <w:pStyle w:val="a"/>
      </w:pPr>
      <w:r w:rsidRPr="00BF1A9E">
        <w:t>ставшие дворянами в результате длительной военной или административной службы;</w:t>
      </w:r>
    </w:p>
    <w:p w:rsidR="005A6527" w:rsidRPr="00BF1A9E" w:rsidRDefault="005A6527" w:rsidP="00326124">
      <w:pPr>
        <w:pStyle w:val="a"/>
      </w:pPr>
      <w:r w:rsidRPr="00BF1A9E">
        <w:t xml:space="preserve">иностранцы-дворяне, которые становились подданными русского императора. </w:t>
      </w:r>
    </w:p>
    <w:p w:rsidR="005A6527" w:rsidRPr="00D51DA8" w:rsidRDefault="005A6527" w:rsidP="00326124">
      <w:r w:rsidRPr="00D51DA8">
        <w:t xml:space="preserve">Другой принцип разделения дает имперское законодательство, которое </w:t>
      </w:r>
      <w:r>
        <w:t>выд</w:t>
      </w:r>
      <w:r>
        <w:t>е</w:t>
      </w:r>
      <w:r>
        <w:t>ляет</w:t>
      </w:r>
      <w:r w:rsidRPr="00D51DA8">
        <w:t xml:space="preserve"> дворян </w:t>
      </w:r>
      <w:r w:rsidRPr="00472C65">
        <w:rPr>
          <w:i/>
        </w:rPr>
        <w:t>личных и потомственных</w:t>
      </w:r>
      <w:r w:rsidRPr="00D51DA8">
        <w:t xml:space="preserve">. И </w:t>
      </w:r>
      <w:r>
        <w:t>те и другие об</w:t>
      </w:r>
      <w:r w:rsidRPr="00D51DA8">
        <w:t>ладали примерно одинак</w:t>
      </w:r>
      <w:r w:rsidRPr="00D51DA8">
        <w:t>о</w:t>
      </w:r>
      <w:r w:rsidRPr="00D51DA8">
        <w:t xml:space="preserve">вым набором привилегий. </w:t>
      </w:r>
      <w:r>
        <w:t>Однако личный</w:t>
      </w:r>
      <w:r w:rsidRPr="00D51DA8">
        <w:t xml:space="preserve"> дворянин не мог передать этот статус своим детям. </w:t>
      </w:r>
    </w:p>
    <w:p w:rsidR="005A6527" w:rsidRPr="00D51DA8" w:rsidRDefault="005A6527" w:rsidP="00326124">
      <w:r>
        <w:t xml:space="preserve">В </w:t>
      </w:r>
      <w:r w:rsidRPr="00D51DA8">
        <w:t>среде дворянства была сильная мобильность</w:t>
      </w:r>
      <w:r w:rsidR="00A4630D">
        <w:t>,</w:t>
      </w:r>
      <w:r w:rsidRPr="00D51DA8">
        <w:t xml:space="preserve"> л</w:t>
      </w:r>
      <w:r>
        <w:t>ичные дворяне стремились</w:t>
      </w:r>
      <w:r w:rsidRPr="00D51DA8">
        <w:t xml:space="preserve"> стать потомственными. </w:t>
      </w:r>
      <w:r>
        <w:t>П</w:t>
      </w:r>
      <w:r w:rsidRPr="00D51DA8">
        <w:t xml:space="preserve">олучение статуса потомственного дворянина </w:t>
      </w:r>
      <w:r>
        <w:t>позволяло</w:t>
      </w:r>
      <w:r w:rsidRPr="00D51DA8">
        <w:t xml:space="preserve"> з</w:t>
      </w:r>
      <w:r w:rsidRPr="00D51DA8">
        <w:t>а</w:t>
      </w:r>
      <w:r w:rsidRPr="00D51DA8">
        <w:t>нимать серьезные должности</w:t>
      </w:r>
      <w:r>
        <w:t xml:space="preserve"> с большим</w:t>
      </w:r>
      <w:r w:rsidRPr="00D51DA8">
        <w:t xml:space="preserve"> жалованье</w:t>
      </w:r>
      <w:r>
        <w:t>м,</w:t>
      </w:r>
      <w:r w:rsidRPr="00D51DA8">
        <w:t xml:space="preserve"> покупать земли и крепостных крестьян. Для этого чиновники </w:t>
      </w:r>
      <w:r w:rsidRPr="00D51DA8">
        <w:rPr>
          <w:lang w:val="en-US"/>
        </w:rPr>
        <w:t>XIV</w:t>
      </w:r>
      <w:r w:rsidR="00A4630D">
        <w:t>–</w:t>
      </w:r>
      <w:r w:rsidRPr="00D51DA8">
        <w:rPr>
          <w:lang w:val="en-US"/>
        </w:rPr>
        <w:t>IX</w:t>
      </w:r>
      <w:r w:rsidRPr="00D51DA8">
        <w:t xml:space="preserve"> рангов </w:t>
      </w:r>
      <w:r>
        <w:t>усердно</w:t>
      </w:r>
      <w:r w:rsidRPr="00D51DA8">
        <w:t xml:space="preserve"> служили и примерно через </w:t>
      </w:r>
      <w:r>
        <w:t>двадцать</w:t>
      </w:r>
      <w:r w:rsidRPr="00D51DA8">
        <w:t xml:space="preserve"> лет</w:t>
      </w:r>
      <w:r>
        <w:t xml:space="preserve"> </w:t>
      </w:r>
      <w:r w:rsidRPr="00D51DA8">
        <w:t>достигали того ранга, который давал потомственное дворянство. Др</w:t>
      </w:r>
      <w:r w:rsidRPr="00D51DA8">
        <w:t>у</w:t>
      </w:r>
      <w:r w:rsidRPr="00D51DA8">
        <w:t xml:space="preserve">гим способом было получение ордена. Например, награждение орденом Владимира 4-й степени </w:t>
      </w:r>
      <w:r>
        <w:t>обеспечивало</w:t>
      </w:r>
      <w:r w:rsidRPr="00D51DA8">
        <w:t xml:space="preserve"> желанный статус потомственного дворянина. </w:t>
      </w:r>
    </w:p>
    <w:p w:rsidR="005A6527" w:rsidRDefault="005A6527" w:rsidP="00326124">
      <w:r w:rsidRPr="00D51DA8">
        <w:t>Правда, правительство, обеспокоенное притоком в среду потомственного дворянства выходцев из других сословий, пыталось затруднить этот процесс. При Николае</w:t>
      </w:r>
      <w:r w:rsidR="00A4630D">
        <w:t> </w:t>
      </w:r>
      <w:r w:rsidRPr="00D51DA8">
        <w:rPr>
          <w:lang w:val="en-US"/>
        </w:rPr>
        <w:t>I</w:t>
      </w:r>
      <w:r>
        <w:t xml:space="preserve"> в 1845</w:t>
      </w:r>
      <w:r w:rsidR="00A4630D">
        <w:t> </w:t>
      </w:r>
      <w:r>
        <w:t>году</w:t>
      </w:r>
      <w:r w:rsidRPr="00D51DA8">
        <w:t xml:space="preserve"> было решен</w:t>
      </w:r>
      <w:r>
        <w:t>о</w:t>
      </w:r>
      <w:r w:rsidRPr="00D51DA8">
        <w:t xml:space="preserve"> поднять </w:t>
      </w:r>
      <w:r>
        <w:t>«планку» предоставления потомстве</w:t>
      </w:r>
      <w:r>
        <w:t>н</w:t>
      </w:r>
      <w:r>
        <w:lastRenderedPageBreak/>
        <w:t>ного</w:t>
      </w:r>
      <w:r w:rsidRPr="00D51DA8">
        <w:t xml:space="preserve"> дворянства с</w:t>
      </w:r>
      <w:r w:rsidR="00A4630D">
        <w:t> </w:t>
      </w:r>
      <w:r w:rsidRPr="00D51DA8">
        <w:rPr>
          <w:lang w:val="en-US"/>
        </w:rPr>
        <w:t>VIII</w:t>
      </w:r>
      <w:r w:rsidRPr="00D51DA8">
        <w:t xml:space="preserve"> до </w:t>
      </w:r>
      <w:r w:rsidRPr="00D51DA8">
        <w:rPr>
          <w:lang w:val="en-US"/>
        </w:rPr>
        <w:t>V</w:t>
      </w:r>
      <w:r w:rsidR="00A4630D">
        <w:t> </w:t>
      </w:r>
      <w:r w:rsidRPr="00D51DA8">
        <w:t>ранг</w:t>
      </w:r>
      <w:r w:rsidR="006F4692">
        <w:t>а</w:t>
      </w:r>
      <w:r w:rsidRPr="00D51DA8">
        <w:t xml:space="preserve"> гражданской службы. При Александре</w:t>
      </w:r>
      <w:r w:rsidR="006F4692">
        <w:t> </w:t>
      </w:r>
      <w:r w:rsidRPr="00D51DA8">
        <w:rPr>
          <w:lang w:val="en-US"/>
        </w:rPr>
        <w:t>II</w:t>
      </w:r>
      <w:r w:rsidRPr="00D51DA8">
        <w:t xml:space="preserve"> в</w:t>
      </w:r>
      <w:r w:rsidR="006F4692">
        <w:t> </w:t>
      </w:r>
      <w:r w:rsidRPr="00D51DA8">
        <w:t>1856</w:t>
      </w:r>
      <w:r w:rsidR="006F4692">
        <w:t> </w:t>
      </w:r>
      <w:r w:rsidRPr="00D51DA8">
        <w:t>г</w:t>
      </w:r>
      <w:r>
        <w:t>оду</w:t>
      </w:r>
      <w:r w:rsidRPr="00D51DA8">
        <w:t xml:space="preserve"> аналогичная мера была принята для соискателей этого звания на военной службе</w:t>
      </w:r>
      <w:r w:rsidR="00F85C37">
        <w:t xml:space="preserve"> — </w:t>
      </w:r>
      <w:r w:rsidRPr="00D51DA8">
        <w:t>с</w:t>
      </w:r>
      <w:r w:rsidR="006F4692">
        <w:t> </w:t>
      </w:r>
      <w:r w:rsidRPr="00D51DA8">
        <w:rPr>
          <w:lang w:val="en-US"/>
        </w:rPr>
        <w:t>VIII</w:t>
      </w:r>
      <w:r w:rsidRPr="00D51DA8">
        <w:t xml:space="preserve"> до </w:t>
      </w:r>
      <w:r w:rsidRPr="00D51DA8">
        <w:rPr>
          <w:lang w:val="en-US"/>
        </w:rPr>
        <w:t>VI</w:t>
      </w:r>
      <w:r w:rsidR="006F4692">
        <w:t> </w:t>
      </w:r>
      <w:r w:rsidRPr="00D51DA8">
        <w:t xml:space="preserve">ранга. </w:t>
      </w:r>
      <w:r>
        <w:t xml:space="preserve">Правда, </w:t>
      </w:r>
      <w:r w:rsidRPr="00D51DA8">
        <w:t>особого</w:t>
      </w:r>
      <w:r>
        <w:t xml:space="preserve"> успеха</w:t>
      </w:r>
      <w:r w:rsidRPr="00D51DA8">
        <w:t xml:space="preserve"> </w:t>
      </w:r>
      <w:r>
        <w:t>такой подход не имел.</w:t>
      </w:r>
      <w:r w:rsidRPr="00D51DA8">
        <w:t xml:space="preserve"> К концу </w:t>
      </w:r>
      <w:r w:rsidR="006F4692">
        <w:rPr>
          <w:lang w:val="en-US"/>
        </w:rPr>
        <w:t>XIX </w:t>
      </w:r>
      <w:r>
        <w:t>века</w:t>
      </w:r>
      <w:r w:rsidRPr="00D51DA8">
        <w:t xml:space="preserve"> больше 70% дворян </w:t>
      </w:r>
      <w:r>
        <w:t xml:space="preserve">составляли те, кто </w:t>
      </w:r>
      <w:r w:rsidRPr="00D51DA8">
        <w:t>получил</w:t>
      </w:r>
      <w:r>
        <w:t xml:space="preserve"> </w:t>
      </w:r>
      <w:r w:rsidRPr="00D51DA8">
        <w:t xml:space="preserve">свой статус по ордену, то есть путем длительной выслуги. </w:t>
      </w:r>
    </w:p>
    <w:p w:rsidR="005A6527" w:rsidRPr="00D51DA8" w:rsidRDefault="005A6527" w:rsidP="00326124">
      <w:r>
        <w:t xml:space="preserve">По размеру собственности дворян можно разделить </w:t>
      </w:r>
      <w:proofErr w:type="gramStart"/>
      <w:r w:rsidRPr="00D51DA8">
        <w:t>на</w:t>
      </w:r>
      <w:proofErr w:type="gramEnd"/>
      <w:r w:rsidRPr="00D51DA8">
        <w:t xml:space="preserve"> </w:t>
      </w:r>
      <w:r w:rsidRPr="00086823">
        <w:rPr>
          <w:i/>
        </w:rPr>
        <w:t>мелкопоместных,</w:t>
      </w:r>
      <w:r>
        <w:t xml:space="preserve"> </w:t>
      </w:r>
      <w:r w:rsidRPr="00086823">
        <w:rPr>
          <w:i/>
        </w:rPr>
        <w:t>среднепоместных</w:t>
      </w:r>
      <w:r>
        <w:t xml:space="preserve"> </w:t>
      </w:r>
      <w:r w:rsidRPr="00D51DA8">
        <w:t xml:space="preserve">и </w:t>
      </w:r>
      <w:proofErr w:type="spellStart"/>
      <w:r w:rsidRPr="00086823">
        <w:rPr>
          <w:i/>
        </w:rPr>
        <w:t>крупнопоместных</w:t>
      </w:r>
      <w:proofErr w:type="spellEnd"/>
      <w:r w:rsidRPr="00086823">
        <w:rPr>
          <w:i/>
        </w:rPr>
        <w:t>.</w:t>
      </w:r>
      <w:r w:rsidR="00F111B9">
        <w:rPr>
          <w:i/>
        </w:rPr>
        <w:t xml:space="preserve"> </w:t>
      </w:r>
      <w:r w:rsidRPr="00D51DA8">
        <w:t>До отмены крепостного права</w:t>
      </w:r>
      <w:r>
        <w:t xml:space="preserve"> </w:t>
      </w:r>
      <w:r w:rsidR="006F4692">
        <w:t xml:space="preserve">в </w:t>
      </w:r>
      <w:r w:rsidRPr="00D51DA8">
        <w:t>1861</w:t>
      </w:r>
      <w:r>
        <w:rPr>
          <w:lang w:val="en-US"/>
        </w:rPr>
        <w:t> </w:t>
      </w:r>
      <w:r>
        <w:t>г</w:t>
      </w:r>
      <w:r w:rsidR="006F4692">
        <w:t>оду</w:t>
      </w:r>
      <w:r w:rsidRPr="00D51DA8">
        <w:t xml:space="preserve"> показателем зажиточности был </w:t>
      </w:r>
      <w:r>
        <w:t>н</w:t>
      </w:r>
      <w:r w:rsidRPr="00D51DA8">
        <w:t>е размер земли</w:t>
      </w:r>
      <w:r>
        <w:t>,</w:t>
      </w:r>
      <w:r w:rsidRPr="00D51DA8">
        <w:t xml:space="preserve"> </w:t>
      </w:r>
      <w:r>
        <w:t xml:space="preserve">а </w:t>
      </w:r>
      <w:r w:rsidRPr="00D51DA8">
        <w:t>количеств</w:t>
      </w:r>
      <w:r>
        <w:t xml:space="preserve">о принадлежащих </w:t>
      </w:r>
      <w:r w:rsidR="006F4692">
        <w:t>дв</w:t>
      </w:r>
      <w:r w:rsidR="006F4692">
        <w:t>о</w:t>
      </w:r>
      <w:r w:rsidR="006F4692">
        <w:t>рянину</w:t>
      </w:r>
      <w:r w:rsidRPr="00D51DA8">
        <w:t xml:space="preserve"> крестьян</w:t>
      </w:r>
      <w:r>
        <w:t xml:space="preserve"> (</w:t>
      </w:r>
      <w:r w:rsidRPr="00D51DA8">
        <w:t>душ</w:t>
      </w:r>
      <w:r>
        <w:t>)</w:t>
      </w:r>
      <w:r w:rsidRPr="00D51DA8">
        <w:t xml:space="preserve">. Например, банки, выдававшие ссуды дворянам, учитывали именно этот показатель. </w:t>
      </w:r>
    </w:p>
    <w:p w:rsidR="005A6527" w:rsidRDefault="005A6527" w:rsidP="00326124">
      <w:r w:rsidRPr="00D51DA8">
        <w:t xml:space="preserve">К бедным дворянам относились те, у кого было менее </w:t>
      </w:r>
      <w:r>
        <w:t>двадцати</w:t>
      </w:r>
      <w:r w:rsidRPr="00D51DA8">
        <w:t xml:space="preserve"> душ, </w:t>
      </w:r>
      <w:proofErr w:type="gramStart"/>
      <w:r w:rsidRPr="00D51DA8">
        <w:t>к</w:t>
      </w:r>
      <w:proofErr w:type="gramEnd"/>
      <w:r w:rsidRPr="00D51DA8">
        <w:t xml:space="preserve"> сре</w:t>
      </w:r>
      <w:r w:rsidRPr="00D51DA8">
        <w:t>д</w:t>
      </w:r>
      <w:r w:rsidRPr="00D51DA8">
        <w:t>непоместным</w:t>
      </w:r>
      <w:r w:rsidR="00F85C37">
        <w:t xml:space="preserve"> — </w:t>
      </w:r>
      <w:r>
        <w:t>от ста</w:t>
      </w:r>
      <w:r w:rsidRPr="00D51DA8">
        <w:t xml:space="preserve">, </w:t>
      </w:r>
      <w:proofErr w:type="spellStart"/>
      <w:r>
        <w:t>крупнопоместным</w:t>
      </w:r>
      <w:proofErr w:type="spellEnd"/>
      <w:r w:rsidR="00F85C37">
        <w:t xml:space="preserve"> — </w:t>
      </w:r>
      <w:r w:rsidRPr="00D51DA8">
        <w:t>больше сотни</w:t>
      </w:r>
      <w:r>
        <w:t>.</w:t>
      </w:r>
      <w:r w:rsidRPr="00D51DA8">
        <w:t xml:space="preserve"> </w:t>
      </w:r>
    </w:p>
    <w:p w:rsidR="005A6527" w:rsidRDefault="005A6527" w:rsidP="00326124">
      <w:r w:rsidRPr="00D51DA8">
        <w:t>К</w:t>
      </w:r>
      <w:r>
        <w:t xml:space="preserve"> </w:t>
      </w:r>
      <w:r w:rsidRPr="00D51DA8">
        <w:t xml:space="preserve">низам дворянского сословия можно </w:t>
      </w:r>
      <w:r>
        <w:t xml:space="preserve">также </w:t>
      </w:r>
      <w:r w:rsidRPr="00D51DA8">
        <w:t xml:space="preserve">отнести личных дворян, которые просто </w:t>
      </w:r>
      <w:r w:rsidRPr="006D7F33">
        <w:t>не</w:t>
      </w:r>
      <w:r w:rsidRPr="005D2D09">
        <w:t xml:space="preserve"> </w:t>
      </w:r>
      <w:r w:rsidRPr="006D7F33">
        <w:t>имели права владеть крепостными.</w:t>
      </w:r>
      <w:r w:rsidRPr="00D51DA8">
        <w:t xml:space="preserve"> Жили они на жалованье, а потом на пенсию. Многие мелкие дворяне, даже имевшие крепостных, и личные дворяне с трудом сводили концы с концами и в итоге сливались по образу жизни с крестья</w:t>
      </w:r>
      <w:r w:rsidRPr="00D51DA8">
        <w:t>н</w:t>
      </w:r>
      <w:r w:rsidRPr="00D51DA8">
        <w:t>ством.</w:t>
      </w:r>
    </w:p>
    <w:p w:rsidR="005A6527" w:rsidRPr="005A6527" w:rsidRDefault="005A6527" w:rsidP="002372F8">
      <w:pPr>
        <w:pStyle w:val="5"/>
        <w:rPr>
          <w:i/>
        </w:rPr>
      </w:pPr>
      <w:r w:rsidRPr="005A6527">
        <w:t>Немного статистики</w:t>
      </w:r>
    </w:p>
    <w:p w:rsidR="005A6527" w:rsidRPr="005A6527" w:rsidRDefault="005A6527" w:rsidP="002372F8">
      <w:pPr>
        <w:pStyle w:val="afffffa"/>
      </w:pPr>
      <w:r w:rsidRPr="005A6527">
        <w:t>По данным за 1858</w:t>
      </w:r>
      <w:r w:rsidR="006F4692">
        <w:t> </w:t>
      </w:r>
      <w:r w:rsidRPr="005A6527">
        <w:t>год, личных и потомственных мелкопоместных дворян насчит</w:t>
      </w:r>
      <w:r w:rsidRPr="005A6527">
        <w:t>ы</w:t>
      </w:r>
      <w:r w:rsidRPr="005A6527">
        <w:t xml:space="preserve">валось 614,3 тыс., или 69,1% всего дворянства; </w:t>
      </w:r>
    </w:p>
    <w:p w:rsidR="005A6527" w:rsidRPr="005A6527" w:rsidRDefault="005A6527" w:rsidP="002372F8">
      <w:pPr>
        <w:pStyle w:val="afffffa"/>
      </w:pPr>
      <w:r w:rsidRPr="005A6527">
        <w:t>среднепоместных</w:t>
      </w:r>
      <w:r w:rsidR="00F85C37">
        <w:t xml:space="preserve"> — </w:t>
      </w:r>
      <w:r w:rsidRPr="005A6527">
        <w:t xml:space="preserve">164,5 тыс., или 18,5%; </w:t>
      </w:r>
    </w:p>
    <w:p w:rsidR="005A6527" w:rsidRPr="005A6527" w:rsidRDefault="005A6527" w:rsidP="002372F8">
      <w:pPr>
        <w:pStyle w:val="afffffa"/>
      </w:pPr>
      <w:proofErr w:type="spellStart"/>
      <w:r w:rsidRPr="005A6527">
        <w:t>крупнопоместных</w:t>
      </w:r>
      <w:proofErr w:type="spellEnd"/>
      <w:r w:rsidR="00F85C37">
        <w:t xml:space="preserve"> — </w:t>
      </w:r>
      <w:r w:rsidRPr="005A6527">
        <w:t xml:space="preserve">110 тыс., или 12,4%. </w:t>
      </w:r>
    </w:p>
    <w:p w:rsidR="005A6527" w:rsidRPr="005A6527" w:rsidRDefault="005A6527" w:rsidP="002372F8">
      <w:pPr>
        <w:pStyle w:val="afffffa"/>
      </w:pPr>
      <w:r w:rsidRPr="005A6527">
        <w:t>Низшей группе принадлежало 3,2% всех крепостных, средней</w:t>
      </w:r>
      <w:r w:rsidR="002372F8">
        <w:t> </w:t>
      </w:r>
      <w:r w:rsidRPr="005A6527">
        <w:t>—</w:t>
      </w:r>
      <w:r w:rsidR="002372F8">
        <w:t xml:space="preserve"> 15,8, высшей </w:t>
      </w:r>
      <w:r w:rsidRPr="005A6527">
        <w:t>—</w:t>
      </w:r>
      <w:r w:rsidR="002372F8">
        <w:t xml:space="preserve"> </w:t>
      </w:r>
      <w:r w:rsidRPr="005A6527">
        <w:t>81%</w:t>
      </w:r>
      <w:r w:rsidRPr="005A6527">
        <w:rPr>
          <w:rStyle w:val="a7"/>
          <w:rFonts w:cs="Arial"/>
          <w:szCs w:val="24"/>
        </w:rPr>
        <w:footnoteReference w:id="2"/>
      </w:r>
      <w:r w:rsidRPr="005A6527">
        <w:t xml:space="preserve">. </w:t>
      </w:r>
    </w:p>
    <w:p w:rsidR="005A6527" w:rsidRPr="00C8500B" w:rsidRDefault="005A6527" w:rsidP="00E27F1E">
      <w:pPr>
        <w:pStyle w:val="32"/>
      </w:pPr>
      <w:bookmarkStart w:id="11" w:name="_Toc466860102"/>
      <w:r>
        <w:t>«Щи хлебал деревянной ложкой…»</w:t>
      </w:r>
      <w:bookmarkEnd w:id="11"/>
    </w:p>
    <w:p w:rsidR="005A6527" w:rsidRPr="00D51DA8" w:rsidRDefault="005A6527" w:rsidP="00326124">
      <w:r>
        <w:t>С</w:t>
      </w:r>
      <w:r w:rsidRPr="00D51DA8">
        <w:t xml:space="preserve">реди мелкопоместного дворянства было много таких, кого </w:t>
      </w:r>
      <w:r>
        <w:t xml:space="preserve">можно назвать </w:t>
      </w:r>
      <w:r w:rsidRPr="00D51DA8">
        <w:t>декла</w:t>
      </w:r>
      <w:r>
        <w:t>с</w:t>
      </w:r>
      <w:r w:rsidRPr="00D51DA8">
        <w:t xml:space="preserve">сированными. И нельзя сказать, что </w:t>
      </w:r>
      <w:r>
        <w:t>они появили</w:t>
      </w:r>
      <w:r w:rsidRPr="00D51DA8">
        <w:t xml:space="preserve">сь только в середине </w:t>
      </w:r>
      <w:r w:rsidR="006F4692">
        <w:rPr>
          <w:lang w:val="en-US"/>
        </w:rPr>
        <w:t>XIX </w:t>
      </w:r>
      <w:r w:rsidRPr="00D51DA8">
        <w:t>в</w:t>
      </w:r>
      <w:r>
        <w:t>ека</w:t>
      </w:r>
      <w:r w:rsidRPr="00D51DA8">
        <w:t>. Известно, что князья Белосельские, возводившие свою родослов</w:t>
      </w:r>
      <w:r>
        <w:t>ную к Р</w:t>
      </w:r>
      <w:r>
        <w:t>ю</w:t>
      </w:r>
      <w:r>
        <w:t>риковичам, были в личном</w:t>
      </w:r>
      <w:r w:rsidRPr="00D51DA8">
        <w:t xml:space="preserve"> услужении, а не менее знатны</w:t>
      </w:r>
      <w:r>
        <w:t>е</w:t>
      </w:r>
      <w:r w:rsidRPr="00D51DA8">
        <w:t xml:space="preserve"> князья Вяземские </w:t>
      </w:r>
      <w:r>
        <w:t>служ</w:t>
      </w:r>
      <w:r>
        <w:t>и</w:t>
      </w:r>
      <w:r>
        <w:t>ли</w:t>
      </w:r>
      <w:r w:rsidRPr="00D51DA8">
        <w:t xml:space="preserve"> дер</w:t>
      </w:r>
      <w:r>
        <w:t xml:space="preserve">евенскими дьячками. </w:t>
      </w:r>
    </w:p>
    <w:p w:rsidR="005A6527" w:rsidRPr="00D51DA8" w:rsidRDefault="005A6527" w:rsidP="00326124">
      <w:r>
        <w:t>Не все</w:t>
      </w:r>
      <w:r w:rsidRPr="00D51DA8">
        <w:t xml:space="preserve"> выходцы из высшего дворянства купались в роскоши</w:t>
      </w:r>
      <w:r>
        <w:t>.</w:t>
      </w:r>
      <w:r w:rsidRPr="00D51DA8">
        <w:t xml:space="preserve"> Так, Н.</w:t>
      </w:r>
      <w:r w:rsidR="006F4692">
        <w:t> </w:t>
      </w:r>
      <w:r w:rsidRPr="00D51DA8">
        <w:t>Н.</w:t>
      </w:r>
      <w:r w:rsidR="006F4692">
        <w:t> </w:t>
      </w:r>
      <w:r w:rsidRPr="00D51DA8">
        <w:t>Муравьев, будучи свитским офицером, отмечал в записках</w:t>
      </w:r>
      <w:r>
        <w:t>:</w:t>
      </w:r>
      <w:r w:rsidRPr="00D51DA8">
        <w:t xml:space="preserve"> </w:t>
      </w:r>
      <w:r w:rsidRPr="006F4692">
        <w:rPr>
          <w:i/>
        </w:rPr>
        <w:t>«</w:t>
      </w:r>
      <w:r w:rsidR="006F4692" w:rsidRPr="006F4692">
        <w:rPr>
          <w:i/>
        </w:rPr>
        <w:t>…</w:t>
      </w:r>
      <w:r w:rsidRPr="006F4692">
        <w:rPr>
          <w:i/>
        </w:rPr>
        <w:t>мундиры мои были бедны… щи хлебал деревянной ложкой, чая не было, шинель служила покрыв</w:t>
      </w:r>
      <w:r w:rsidRPr="006F4692">
        <w:rPr>
          <w:i/>
        </w:rPr>
        <w:t>а</w:t>
      </w:r>
      <w:r w:rsidRPr="006F4692">
        <w:rPr>
          <w:i/>
        </w:rPr>
        <w:lastRenderedPageBreak/>
        <w:t xml:space="preserve">лом и халатом, а часто </w:t>
      </w:r>
      <w:proofErr w:type="gramStart"/>
      <w:r w:rsidRPr="006F4692">
        <w:rPr>
          <w:i/>
        </w:rPr>
        <w:t>заменяла и дрова… мы получали</w:t>
      </w:r>
      <w:proofErr w:type="gramEnd"/>
      <w:r w:rsidRPr="006F4692">
        <w:rPr>
          <w:i/>
        </w:rPr>
        <w:t xml:space="preserve"> от отца 1000 рублей асси</w:t>
      </w:r>
      <w:r w:rsidRPr="006F4692">
        <w:rPr>
          <w:i/>
        </w:rPr>
        <w:t>г</w:t>
      </w:r>
      <w:r w:rsidRPr="006F4692">
        <w:rPr>
          <w:i/>
        </w:rPr>
        <w:t xml:space="preserve">нациями в год. Соображаясь с сими средствами, мы не могли роскошно жить. Было даже одно время, что я </w:t>
      </w:r>
      <w:proofErr w:type="gramStart"/>
      <w:r w:rsidRPr="006F4692">
        <w:rPr>
          <w:i/>
        </w:rPr>
        <w:t>в</w:t>
      </w:r>
      <w:proofErr w:type="gramEnd"/>
      <w:r w:rsidRPr="006F4692">
        <w:rPr>
          <w:i/>
        </w:rPr>
        <w:t xml:space="preserve"> избежание долга в течение двух недель питался только подожженным на жирной сковороде картофелем».</w:t>
      </w:r>
      <w:r w:rsidRPr="00D51DA8">
        <w:t xml:space="preserve"> Часто офицеры даже гварде</w:t>
      </w:r>
      <w:r w:rsidRPr="00D51DA8">
        <w:t>й</w:t>
      </w:r>
      <w:r w:rsidRPr="00D51DA8">
        <w:t>ских полков для организации своего быта объединялись в артели</w:t>
      </w:r>
      <w:r w:rsidRPr="00D51DA8">
        <w:rPr>
          <w:rStyle w:val="a7"/>
          <w:rFonts w:cs="Arial"/>
          <w:szCs w:val="24"/>
        </w:rPr>
        <w:footnoteReference w:id="3"/>
      </w:r>
      <w:r w:rsidRPr="00D51DA8">
        <w:t xml:space="preserve">. </w:t>
      </w:r>
    </w:p>
    <w:p w:rsidR="005A6527" w:rsidRPr="00D51DA8" w:rsidRDefault="005A6527" w:rsidP="00326124">
      <w:r w:rsidRPr="00D51DA8">
        <w:t xml:space="preserve">Как видим, русское дворянство в своей массе отнюдь не было богатым. Более того, на протяжении </w:t>
      </w:r>
      <w:r w:rsidR="006F4692">
        <w:rPr>
          <w:lang w:val="en-US"/>
        </w:rPr>
        <w:t>XIX </w:t>
      </w:r>
      <w:r>
        <w:t xml:space="preserve">века доходы его падали. </w:t>
      </w:r>
    </w:p>
    <w:p w:rsidR="005A6527" w:rsidRPr="00EE7930" w:rsidRDefault="005A6527" w:rsidP="00E27F1E">
      <w:pPr>
        <w:pStyle w:val="32"/>
      </w:pPr>
      <w:bookmarkStart w:id="12" w:name="_Toc466860103"/>
      <w:r w:rsidRPr="00EE7930">
        <w:t>Нужда учит, а барщина мучит</w:t>
      </w:r>
      <w:bookmarkEnd w:id="12"/>
    </w:p>
    <w:p w:rsidR="005A6527" w:rsidRPr="00D51DA8" w:rsidRDefault="005A6527" w:rsidP="00326124">
      <w:r w:rsidRPr="00D51DA8">
        <w:t xml:space="preserve">Падение доходов дворян </w:t>
      </w:r>
      <w:r>
        <w:t xml:space="preserve">было </w:t>
      </w:r>
      <w:r w:rsidRPr="00D51DA8">
        <w:t>вызва</w:t>
      </w:r>
      <w:r>
        <w:t>но</w:t>
      </w:r>
      <w:r w:rsidRPr="00D51DA8">
        <w:t xml:space="preserve"> снижением рентабельности крепос</w:t>
      </w:r>
      <w:r w:rsidRPr="00D51DA8">
        <w:t>т</w:t>
      </w:r>
      <w:r w:rsidRPr="00D51DA8">
        <w:t xml:space="preserve">ного труда. Уже в первой половине </w:t>
      </w:r>
      <w:r w:rsidR="006F4692">
        <w:rPr>
          <w:lang w:val="en-US"/>
        </w:rPr>
        <w:t>XIX </w:t>
      </w:r>
      <w:r w:rsidRPr="00D51DA8">
        <w:t>в</w:t>
      </w:r>
      <w:r>
        <w:t>ека</w:t>
      </w:r>
      <w:r w:rsidRPr="00D51DA8">
        <w:t xml:space="preserve"> помещичь</w:t>
      </w:r>
      <w:r>
        <w:t>и</w:t>
      </w:r>
      <w:r w:rsidRPr="00D51DA8">
        <w:t xml:space="preserve"> хозяйств</w:t>
      </w:r>
      <w:r>
        <w:t>а переживали</w:t>
      </w:r>
      <w:r w:rsidRPr="00D51DA8">
        <w:t xml:space="preserve"> кр</w:t>
      </w:r>
      <w:r w:rsidRPr="00D51DA8">
        <w:t>и</w:t>
      </w:r>
      <w:r w:rsidRPr="00D51DA8">
        <w:t xml:space="preserve">зисные </w:t>
      </w:r>
      <w:r>
        <w:t>времена, хотя при этом втягивали</w:t>
      </w:r>
      <w:r w:rsidRPr="00D51DA8">
        <w:t>сь в товарно-денежные отношения. Прои</w:t>
      </w:r>
      <w:r w:rsidRPr="00D51DA8">
        <w:t>з</w:t>
      </w:r>
      <w:r w:rsidRPr="00D51DA8">
        <w:t>водство хлеба на продажу сулило помещикам серьезные доходы</w:t>
      </w:r>
      <w:r>
        <w:t xml:space="preserve">. Землевладельцы развивали </w:t>
      </w:r>
      <w:r w:rsidRPr="00D51DA8">
        <w:t>барщину</w:t>
      </w:r>
      <w:r w:rsidRPr="00D51DA8">
        <w:rPr>
          <w:rStyle w:val="a7"/>
          <w:rFonts w:cs="Arial"/>
          <w:szCs w:val="24"/>
        </w:rPr>
        <w:footnoteReference w:id="4"/>
      </w:r>
      <w:r w:rsidRPr="00D51DA8">
        <w:t xml:space="preserve">. </w:t>
      </w:r>
      <w:r>
        <w:t>Однако п</w:t>
      </w:r>
      <w:r w:rsidRPr="00D51DA8">
        <w:t>ри этом производительность труда падала. Ведь в т</w:t>
      </w:r>
      <w:r w:rsidRPr="00D51DA8">
        <w:t>о</w:t>
      </w:r>
      <w:r w:rsidRPr="00D51DA8">
        <w:t>варно-денежные отношения втягивался и крестьянин, который все больше тяготился работой на барина</w:t>
      </w:r>
      <w:r w:rsidR="002372F8">
        <w:t xml:space="preserve"> </w:t>
      </w:r>
      <w:r>
        <w:t>(что и отражено в пословицах типа «Барский двор хуже петли»).</w:t>
      </w:r>
      <w:r w:rsidRPr="00D51DA8">
        <w:t xml:space="preserve"> Помещики постоянно жаловались на «лен</w:t>
      </w:r>
      <w:r>
        <w:t xml:space="preserve">ь» крестьян на барщинной работе. </w:t>
      </w:r>
    </w:p>
    <w:p w:rsidR="005A6527" w:rsidRPr="00D51DA8" w:rsidRDefault="005A6527" w:rsidP="00326124">
      <w:r w:rsidRPr="00D51DA8">
        <w:t>Почему же помещики не стремились заменить крепостной труд вольнонае</w:t>
      </w:r>
      <w:r w:rsidRPr="00D51DA8">
        <w:t>м</w:t>
      </w:r>
      <w:r w:rsidRPr="00D51DA8">
        <w:t>ным, более производительным? Во-первых, рынок вольного труда был крайне узким, во-вторых</w:t>
      </w:r>
      <w:r>
        <w:t>,</w:t>
      </w:r>
      <w:r w:rsidRPr="00D51DA8">
        <w:t xml:space="preserve"> он требовал значительных капиталовложений. Выгоднее было использ</w:t>
      </w:r>
      <w:r w:rsidRPr="00D51DA8">
        <w:t>о</w:t>
      </w:r>
      <w:r w:rsidRPr="00D51DA8">
        <w:t xml:space="preserve">вать бесплатный труд крепостных, </w:t>
      </w:r>
      <w:r>
        <w:t>хотя и</w:t>
      </w:r>
      <w:r w:rsidRPr="00D51DA8">
        <w:t xml:space="preserve"> непроизводительны</w:t>
      </w:r>
      <w:r>
        <w:t>й</w:t>
      </w:r>
      <w:r w:rsidRPr="00D51DA8">
        <w:t xml:space="preserve">. </w:t>
      </w:r>
    </w:p>
    <w:p w:rsidR="005A6527" w:rsidRPr="00D51DA8" w:rsidRDefault="005A6527" w:rsidP="00326124">
      <w:r w:rsidRPr="00D51DA8">
        <w:t>Поэтому основная масса землевладельцев пыталась найти выход внутри с</w:t>
      </w:r>
      <w:r w:rsidRPr="00D51DA8">
        <w:t>а</w:t>
      </w:r>
      <w:r w:rsidRPr="00D51DA8">
        <w:t xml:space="preserve">мой крепостной системы. Некоторые помещики </w:t>
      </w:r>
      <w:r>
        <w:t>устанавливали</w:t>
      </w:r>
      <w:r w:rsidRPr="00D51DA8">
        <w:t xml:space="preserve"> определенные нормы дневной выработки на барщине, кто-то вводил практику оплаты части барщинных работ. Широко была распространена практика перевода крестьян на месячину. При этом варианте крепостной полностью лишался своего надела, все время был занят на барщине. Помещик же каждый месяц выдавал крестьянину некий объем продовол</w:t>
      </w:r>
      <w:r w:rsidRPr="00D51DA8">
        <w:t>ь</w:t>
      </w:r>
      <w:r w:rsidRPr="00D51DA8">
        <w:t xml:space="preserve">ствия и одежды. Особого успеха эти меры не имели. </w:t>
      </w:r>
    </w:p>
    <w:p w:rsidR="005A6527" w:rsidRPr="00126733" w:rsidRDefault="005A6527" w:rsidP="00E27F1E">
      <w:pPr>
        <w:pStyle w:val="32"/>
      </w:pPr>
      <w:bookmarkStart w:id="13" w:name="_Toc466860104"/>
      <w:r>
        <w:lastRenderedPageBreak/>
        <w:t>«Богатое и разоренное имение»</w:t>
      </w:r>
      <w:bookmarkEnd w:id="13"/>
    </w:p>
    <w:p w:rsidR="005A6527" w:rsidRDefault="005A6527" w:rsidP="00326124">
      <w:r>
        <w:t xml:space="preserve">И все же некоторые </w:t>
      </w:r>
      <w:r w:rsidRPr="00D51DA8">
        <w:t>наиболее дальновидные помещики пытались рационал</w:t>
      </w:r>
      <w:r w:rsidRPr="00D51DA8">
        <w:t>и</w:t>
      </w:r>
      <w:r w:rsidRPr="00D51DA8">
        <w:t xml:space="preserve">зировать свое хозяйство. Так, Дмитрий Маркович Полторацкий, купив в конце </w:t>
      </w:r>
      <w:r w:rsidR="00322B26">
        <w:rPr>
          <w:lang w:val="en-US"/>
        </w:rPr>
        <w:t>XVIII </w:t>
      </w:r>
      <w:r>
        <w:t>века</w:t>
      </w:r>
      <w:r w:rsidRPr="00D51DA8">
        <w:t xml:space="preserve"> имение </w:t>
      </w:r>
      <w:proofErr w:type="spellStart"/>
      <w:r w:rsidRPr="00D51DA8">
        <w:t>Авчурино</w:t>
      </w:r>
      <w:proofErr w:type="spellEnd"/>
      <w:r w:rsidRPr="00D51DA8">
        <w:t xml:space="preserve"> в Калужской губернии, превратил его в образцовое в</w:t>
      </w:r>
      <w:r w:rsidRPr="00D51DA8">
        <w:t>ы</w:t>
      </w:r>
      <w:r w:rsidRPr="00D51DA8">
        <w:t>сокодоходное хозяйство. Он приглашал из Германии и Англии агрономов, использ</w:t>
      </w:r>
      <w:r w:rsidRPr="00D51DA8">
        <w:t>о</w:t>
      </w:r>
      <w:r w:rsidRPr="00D51DA8">
        <w:t xml:space="preserve">вал </w:t>
      </w:r>
      <w:r>
        <w:t>передовые</w:t>
      </w:r>
      <w:r w:rsidRPr="00D51DA8">
        <w:t xml:space="preserve"> методы агротехники (многопольный севооборот),</w:t>
      </w:r>
      <w:r w:rsidR="00F111B9">
        <w:t xml:space="preserve"> </w:t>
      </w:r>
      <w:r w:rsidRPr="00D51DA8">
        <w:t>дорогие сельхо</w:t>
      </w:r>
      <w:r w:rsidRPr="00D51DA8">
        <w:t>з</w:t>
      </w:r>
      <w:r w:rsidRPr="00D51DA8">
        <w:t xml:space="preserve">машины, новые сорта семян и улучшенные породы скота. </w:t>
      </w:r>
    </w:p>
    <w:p w:rsidR="005A6527" w:rsidRPr="00D51DA8" w:rsidRDefault="005A6527" w:rsidP="00326124">
      <w:r w:rsidRPr="00D51DA8">
        <w:t xml:space="preserve">Успехи Полторацкого были известны по всей стране, в </w:t>
      </w:r>
      <w:proofErr w:type="spellStart"/>
      <w:r w:rsidRPr="00D51DA8">
        <w:t>Авчурино</w:t>
      </w:r>
      <w:proofErr w:type="spellEnd"/>
      <w:r w:rsidRPr="00D51DA8">
        <w:t xml:space="preserve"> ездили из</w:t>
      </w:r>
      <w:r w:rsidRPr="00D51DA8">
        <w:t>у</w:t>
      </w:r>
      <w:r w:rsidRPr="00D51DA8">
        <w:t xml:space="preserve">чать </w:t>
      </w:r>
      <w:r>
        <w:t>его</w:t>
      </w:r>
      <w:r w:rsidRPr="00D51DA8">
        <w:t xml:space="preserve"> методы другие помещики, представители императо</w:t>
      </w:r>
      <w:r>
        <w:t>рской фамилии. П</w:t>
      </w:r>
      <w:r w:rsidRPr="00D51DA8">
        <w:t>осле смерти хозяина</w:t>
      </w:r>
      <w:r>
        <w:t xml:space="preserve"> имение</w:t>
      </w:r>
      <w:r w:rsidRPr="00D51DA8">
        <w:t xml:space="preserve"> переживало разорение. Накануне отмены крепостного права в хозяйстве отмечали черты упадка. Писатель </w:t>
      </w:r>
      <w:r>
        <w:t>М.</w:t>
      </w:r>
      <w:r w:rsidR="00322B26">
        <w:t> </w:t>
      </w:r>
      <w:r>
        <w:t>А.</w:t>
      </w:r>
      <w:r w:rsidR="00322B26">
        <w:t> </w:t>
      </w:r>
      <w:r w:rsidRPr="00D51DA8">
        <w:t>Осоргин писал, что это было «богатое и разоренное имение»</w:t>
      </w:r>
      <w:r w:rsidRPr="00D51DA8">
        <w:rPr>
          <w:rStyle w:val="a7"/>
          <w:rFonts w:cs="Arial"/>
          <w:szCs w:val="24"/>
        </w:rPr>
        <w:footnoteReference w:id="5"/>
      </w:r>
      <w:r w:rsidRPr="00D51DA8">
        <w:t>. Также источники отмечают, что различные корн</w:t>
      </w:r>
      <w:r w:rsidRPr="00D51DA8">
        <w:t>е</w:t>
      </w:r>
      <w:r w:rsidRPr="00D51DA8">
        <w:t>плодные рас</w:t>
      </w:r>
      <w:r>
        <w:t xml:space="preserve">тения, выращивавшиеся в </w:t>
      </w:r>
      <w:proofErr w:type="spellStart"/>
      <w:r>
        <w:t>Авчурине</w:t>
      </w:r>
      <w:proofErr w:type="spellEnd"/>
      <w:r w:rsidRPr="00D51DA8">
        <w:t>, сбыта не имели, целые посевы пропадали из-за «нерадения при уборке». Судя по всему, источником средств, нео</w:t>
      </w:r>
      <w:r w:rsidRPr="00D51DA8">
        <w:t>б</w:t>
      </w:r>
      <w:r w:rsidRPr="00D51DA8">
        <w:t xml:space="preserve">ходимых для поддержания </w:t>
      </w:r>
      <w:proofErr w:type="spellStart"/>
      <w:r w:rsidRPr="00D51DA8">
        <w:t>Авчурин</w:t>
      </w:r>
      <w:r>
        <w:t>а</w:t>
      </w:r>
      <w:proofErr w:type="spellEnd"/>
      <w:r w:rsidRPr="00D51DA8">
        <w:t xml:space="preserve">, были другие имения Полторацкого, которые велись по традиционной методике, а также дополнительные производства, дававшие средства, например конный завод. </w:t>
      </w:r>
    </w:p>
    <w:p w:rsidR="005A6527" w:rsidRPr="006C622A" w:rsidRDefault="005A6527" w:rsidP="00E27F1E">
      <w:pPr>
        <w:pStyle w:val="32"/>
      </w:pPr>
      <w:bookmarkStart w:id="14" w:name="_Toc466860105"/>
      <w:r>
        <w:t>В долгах как в шелках</w:t>
      </w:r>
      <w:bookmarkEnd w:id="14"/>
    </w:p>
    <w:p w:rsidR="005A6527" w:rsidRDefault="005A6527" w:rsidP="00326124">
      <w:r>
        <w:t>Что касается</w:t>
      </w:r>
      <w:r w:rsidRPr="00D51DA8">
        <w:t xml:space="preserve"> оброчных помещичьих имений, то они также переживали уп</w:t>
      </w:r>
      <w:r w:rsidRPr="00D51DA8">
        <w:t>а</w:t>
      </w:r>
      <w:r w:rsidRPr="00D51DA8">
        <w:t xml:space="preserve">док. Еще в конце </w:t>
      </w:r>
      <w:r w:rsidR="00322B26">
        <w:rPr>
          <w:lang w:val="en-US"/>
        </w:rPr>
        <w:t>XVIII </w:t>
      </w:r>
      <w:r>
        <w:t>века в</w:t>
      </w:r>
      <w:r w:rsidRPr="00D51DA8">
        <w:t xml:space="preserve"> нечерноземных губерниях широко распространились крестьянские промыслы, которые способствовали росту оброка и доходности обро</w:t>
      </w:r>
      <w:r w:rsidRPr="00D51DA8">
        <w:t>ч</w:t>
      </w:r>
      <w:r w:rsidRPr="00D51DA8">
        <w:t xml:space="preserve">ных имений. </w:t>
      </w:r>
    </w:p>
    <w:p w:rsidR="005A6527" w:rsidRPr="00D51DA8" w:rsidRDefault="005A6527" w:rsidP="00326124">
      <w:r>
        <w:t>Р</w:t>
      </w:r>
      <w:r w:rsidRPr="00D51DA8">
        <w:t>ост фабричного производства</w:t>
      </w:r>
      <w:r>
        <w:t>,</w:t>
      </w:r>
      <w:r w:rsidR="00F111B9">
        <w:t xml:space="preserve"> </w:t>
      </w:r>
      <w:r w:rsidRPr="00D51DA8">
        <w:t>наблюд</w:t>
      </w:r>
      <w:r>
        <w:t>а</w:t>
      </w:r>
      <w:r w:rsidR="00322B26">
        <w:t>вш</w:t>
      </w:r>
      <w:r>
        <w:t xml:space="preserve">ийся в России с 30-х годов </w:t>
      </w:r>
      <w:r w:rsidR="00861694">
        <w:rPr>
          <w:lang w:val="en-US"/>
        </w:rPr>
        <w:t>XIX</w:t>
      </w:r>
      <w:r w:rsidR="00322B26">
        <w:rPr>
          <w:lang w:val="en-US"/>
        </w:rPr>
        <w:t> </w:t>
      </w:r>
      <w:r>
        <w:t>века,</w:t>
      </w:r>
      <w:r w:rsidRPr="00D51DA8">
        <w:t xml:space="preserve"> наносил удар по крестьянским промыслам</w:t>
      </w:r>
      <w:r>
        <w:t>. Это</w:t>
      </w:r>
      <w:r w:rsidRPr="00D51DA8">
        <w:t xml:space="preserve"> приводило к падению пл</w:t>
      </w:r>
      <w:r w:rsidRPr="00D51DA8">
        <w:t>а</w:t>
      </w:r>
      <w:r w:rsidRPr="00D51DA8">
        <w:t>т</w:t>
      </w:r>
      <w:r w:rsidR="00322B26">
        <w:t>е</w:t>
      </w:r>
      <w:r w:rsidRPr="00D51DA8">
        <w:t xml:space="preserve">жеспособности крестьян и доходов помещиков. </w:t>
      </w:r>
      <w:r>
        <w:t>К</w:t>
      </w:r>
      <w:r w:rsidRPr="00D51DA8">
        <w:t>рестьян</w:t>
      </w:r>
      <w:r>
        <w:t xml:space="preserve"> отпускали</w:t>
      </w:r>
      <w:r w:rsidRPr="00D51DA8">
        <w:t xml:space="preserve"> на заработки в город, </w:t>
      </w:r>
      <w:r>
        <w:t>где они</w:t>
      </w:r>
      <w:r w:rsidR="00F111B9">
        <w:t xml:space="preserve"> </w:t>
      </w:r>
      <w:r w:rsidRPr="00D51DA8">
        <w:t xml:space="preserve">устраивались </w:t>
      </w:r>
      <w:r>
        <w:t>рабочими</w:t>
      </w:r>
      <w:r w:rsidRPr="00D51DA8">
        <w:t xml:space="preserve"> на первых русских заводах и фабриках. Одн</w:t>
      </w:r>
      <w:r w:rsidRPr="00D51DA8">
        <w:t>а</w:t>
      </w:r>
      <w:r w:rsidRPr="00D51DA8">
        <w:t xml:space="preserve">ко оброк с этих доходов был значительно ниже, чем раньше. </w:t>
      </w:r>
    </w:p>
    <w:p w:rsidR="005A6527" w:rsidRDefault="005A6527" w:rsidP="00326124">
      <w:r w:rsidRPr="00D51DA8">
        <w:t>Ярким показателем упадка помещичьего хозяйства в это время является рост</w:t>
      </w:r>
      <w:r>
        <w:t xml:space="preserve"> задолженности помещиков. </w:t>
      </w:r>
      <w:r w:rsidRPr="00D51DA8">
        <w:t xml:space="preserve">При </w:t>
      </w:r>
      <w:proofErr w:type="gramStart"/>
      <w:r w:rsidRPr="00D51DA8">
        <w:t xml:space="preserve">этом </w:t>
      </w:r>
      <w:proofErr w:type="spellStart"/>
      <w:r w:rsidRPr="00D51DA8">
        <w:t>б</w:t>
      </w:r>
      <w:proofErr w:type="gramEnd"/>
      <w:r w:rsidR="005C6FBB" w:rsidRPr="005C6FBB">
        <w:t>ó</w:t>
      </w:r>
      <w:r w:rsidRPr="00D51DA8">
        <w:t>льшая</w:t>
      </w:r>
      <w:proofErr w:type="spellEnd"/>
      <w:r>
        <w:t xml:space="preserve"> их</w:t>
      </w:r>
      <w:r w:rsidRPr="00D51DA8">
        <w:t xml:space="preserve"> часть</w:t>
      </w:r>
      <w:r>
        <w:t xml:space="preserve"> тратила доходы </w:t>
      </w:r>
      <w:r w:rsidRPr="00D51DA8">
        <w:t>непроизв</w:t>
      </w:r>
      <w:r w:rsidRPr="00D51DA8">
        <w:t>о</w:t>
      </w:r>
      <w:r w:rsidRPr="00D51DA8">
        <w:t xml:space="preserve">дительно. </w:t>
      </w:r>
    </w:p>
    <w:p w:rsidR="005A6527" w:rsidRPr="005A6527" w:rsidRDefault="005A6527" w:rsidP="002372F8">
      <w:pPr>
        <w:pStyle w:val="5"/>
      </w:pPr>
      <w:r w:rsidRPr="005A6527">
        <w:lastRenderedPageBreak/>
        <w:t>Немного статистики</w:t>
      </w:r>
    </w:p>
    <w:p w:rsidR="005A6527" w:rsidRPr="005A6527" w:rsidRDefault="005A6527" w:rsidP="002372F8">
      <w:pPr>
        <w:pStyle w:val="afffffa"/>
      </w:pPr>
      <w:r w:rsidRPr="005A6527">
        <w:t>В 1833</w:t>
      </w:r>
      <w:r w:rsidR="00322B26">
        <w:t> </w:t>
      </w:r>
      <w:r w:rsidRPr="005A6527">
        <w:t>году помещики заложили примерно 4,5</w:t>
      </w:r>
      <w:r w:rsidR="00322B26">
        <w:t> </w:t>
      </w:r>
      <w:proofErr w:type="gramStart"/>
      <w:r w:rsidRPr="005A6527">
        <w:t>млн</w:t>
      </w:r>
      <w:proofErr w:type="gramEnd"/>
      <w:r w:rsidRPr="005A6527">
        <w:t xml:space="preserve"> душ, в 1859</w:t>
      </w:r>
      <w:r w:rsidR="00322B26">
        <w:t>-м</w:t>
      </w:r>
      <w:r w:rsidR="00F85C37">
        <w:t xml:space="preserve"> — </w:t>
      </w:r>
      <w:r w:rsidRPr="005A6527">
        <w:t>7,1</w:t>
      </w:r>
      <w:r w:rsidR="00322B26">
        <w:t> </w:t>
      </w:r>
      <w:r w:rsidRPr="005A6527">
        <w:t xml:space="preserve">млн. </w:t>
      </w:r>
    </w:p>
    <w:p w:rsidR="005A6527" w:rsidRPr="005A6527" w:rsidRDefault="005A6527" w:rsidP="002372F8">
      <w:pPr>
        <w:pStyle w:val="afffffa"/>
      </w:pPr>
      <w:r w:rsidRPr="005A6527">
        <w:t>Общая сумма помещичьего долга к 1859</w:t>
      </w:r>
      <w:r w:rsidR="00322B26">
        <w:t> </w:t>
      </w:r>
      <w:r w:rsidRPr="005A6527">
        <w:t>году составила 425,5</w:t>
      </w:r>
      <w:r w:rsidR="00322B26">
        <w:t> </w:t>
      </w:r>
      <w:proofErr w:type="gramStart"/>
      <w:r w:rsidRPr="005A6527">
        <w:t>млн</w:t>
      </w:r>
      <w:proofErr w:type="gramEnd"/>
      <w:r w:rsidR="00322B26">
        <w:t> </w:t>
      </w:r>
      <w:r w:rsidRPr="005A6527">
        <w:t>руб</w:t>
      </w:r>
      <w:r>
        <w:t>.</w:t>
      </w:r>
      <w:r w:rsidRPr="005A6527">
        <w:rPr>
          <w:vertAlign w:val="superscript"/>
        </w:rPr>
        <w:footnoteReference w:id="6"/>
      </w:r>
      <w:r w:rsidRPr="005A6527">
        <w:t>.</w:t>
      </w:r>
    </w:p>
    <w:p w:rsidR="005A6527" w:rsidRPr="006C622A" w:rsidRDefault="005A6527" w:rsidP="00E27F1E">
      <w:pPr>
        <w:pStyle w:val="32"/>
      </w:pPr>
      <w:bookmarkStart w:id="15" w:name="_Toc466860106"/>
      <w:r>
        <w:t>Потрясение основ</w:t>
      </w:r>
      <w:bookmarkEnd w:id="15"/>
    </w:p>
    <w:p w:rsidR="005A6527" w:rsidRPr="00D51DA8" w:rsidRDefault="005A6527" w:rsidP="00326124">
      <w:r w:rsidRPr="00D51DA8">
        <w:t>Как видим, и до 1861</w:t>
      </w:r>
      <w:r w:rsidR="005C6FBB">
        <w:t> </w:t>
      </w:r>
      <w:r w:rsidRPr="00D51DA8">
        <w:t>г</w:t>
      </w:r>
      <w:r>
        <w:t>ода</w:t>
      </w:r>
      <w:r w:rsidRPr="00D51DA8">
        <w:t xml:space="preserve"> русское дворянство испытывало проблемы. Отмена крепостного права и другие реформы Александра</w:t>
      </w:r>
      <w:r w:rsidR="005C6FBB">
        <w:t> </w:t>
      </w:r>
      <w:r w:rsidRPr="00D51DA8">
        <w:rPr>
          <w:lang w:val="en-US"/>
        </w:rPr>
        <w:t>II</w:t>
      </w:r>
      <w:r w:rsidRPr="00D51DA8">
        <w:t xml:space="preserve"> стали переломным моментом в их жизни. </w:t>
      </w:r>
    </w:p>
    <w:p w:rsidR="005A6527" w:rsidRPr="00D51DA8" w:rsidRDefault="005A6527" w:rsidP="00326124">
      <w:r w:rsidRPr="00D51DA8">
        <w:t>Сама крестьянская реформа 1861</w:t>
      </w:r>
      <w:r w:rsidR="005C6FBB">
        <w:t> </w:t>
      </w:r>
      <w:r>
        <w:t>года</w:t>
      </w:r>
      <w:r w:rsidRPr="00D51DA8">
        <w:t xml:space="preserve"> оценивается в </w:t>
      </w:r>
      <w:r>
        <w:t>исторической науке неоднозначно. В</w:t>
      </w:r>
      <w:r w:rsidRPr="00D51DA8">
        <w:t xml:space="preserve"> чьих интересах была проведена эта реформа</w:t>
      </w:r>
      <w:r w:rsidR="00F85C37">
        <w:t xml:space="preserve"> — </w:t>
      </w:r>
      <w:r w:rsidRPr="00D51DA8">
        <w:t>крестьян или пом</w:t>
      </w:r>
      <w:r w:rsidRPr="00D51DA8">
        <w:t>е</w:t>
      </w:r>
      <w:r w:rsidRPr="00D51DA8">
        <w:t>щиков? Сами крестьяне сразу</w:t>
      </w:r>
      <w:r>
        <w:t xml:space="preserve"> </w:t>
      </w:r>
      <w:r w:rsidRPr="00D51DA8">
        <w:t>наделялись гражданскими правами</w:t>
      </w:r>
      <w:r>
        <w:t>,</w:t>
      </w:r>
      <w:r w:rsidR="00F111B9">
        <w:t xml:space="preserve"> </w:t>
      </w:r>
      <w:r>
        <w:t>получали личную свободу и</w:t>
      </w:r>
      <w:r w:rsidRPr="00D51DA8">
        <w:t xml:space="preserve"> землю, которая ими выкупалась. При этом ряд положений </w:t>
      </w:r>
      <w:proofErr w:type="gramStart"/>
      <w:r w:rsidRPr="00D51DA8">
        <w:t>реформы</w:t>
      </w:r>
      <w:proofErr w:type="gramEnd"/>
      <w:r w:rsidRPr="00D51DA8">
        <w:t xml:space="preserve"> бе</w:t>
      </w:r>
      <w:r w:rsidRPr="00D51DA8">
        <w:t>з</w:t>
      </w:r>
      <w:r w:rsidRPr="00D51DA8">
        <w:t>условно учитывал интересы дворянства: отрезки части крестьянских земель в пользу помещика</w:t>
      </w:r>
      <w:r>
        <w:t>;</w:t>
      </w:r>
      <w:r w:rsidRPr="00D51DA8">
        <w:t xml:space="preserve"> формула вычисления выкупа земли крестьянами не по рыночной стоим</w:t>
      </w:r>
      <w:r w:rsidRPr="00D51DA8">
        <w:t>о</w:t>
      </w:r>
      <w:r w:rsidRPr="00D51DA8">
        <w:t>сти</w:t>
      </w:r>
      <w:r w:rsidRPr="004924CD">
        <w:t>, а по размерам дореформенного оброка</w:t>
      </w:r>
      <w:r>
        <w:t xml:space="preserve">; </w:t>
      </w:r>
      <w:r w:rsidRPr="00D51DA8">
        <w:t>длительный период выкупа земли, в т</w:t>
      </w:r>
      <w:r w:rsidRPr="00D51DA8">
        <w:t>е</w:t>
      </w:r>
      <w:r w:rsidRPr="00D51DA8">
        <w:t>чение которого крестьяне были обязаны нести прежние повинности в пользу барина. И все</w:t>
      </w:r>
      <w:r>
        <w:t xml:space="preserve"> же</w:t>
      </w:r>
      <w:r w:rsidRPr="00D51DA8">
        <w:t xml:space="preserve"> потеря крестьянского труда стала для русских дворян-помещиков </w:t>
      </w:r>
      <w:r>
        <w:t>психол</w:t>
      </w:r>
      <w:r>
        <w:t>о</w:t>
      </w:r>
      <w:r>
        <w:t xml:space="preserve">гическим </w:t>
      </w:r>
      <w:r w:rsidRPr="00D51DA8">
        <w:t>потрясением</w:t>
      </w:r>
      <w:r>
        <w:t xml:space="preserve"> и серьезным экономическим ударом</w:t>
      </w:r>
      <w:r w:rsidRPr="00D51DA8">
        <w:t xml:space="preserve">. </w:t>
      </w:r>
    </w:p>
    <w:p w:rsidR="005A6527" w:rsidRPr="00D51DA8" w:rsidRDefault="005A6527" w:rsidP="00326124">
      <w:r w:rsidRPr="00D51DA8">
        <w:t>К этим глобальным изменениям дворянство оказалось не готово, в новую с</w:t>
      </w:r>
      <w:r w:rsidRPr="00D51DA8">
        <w:t>и</w:t>
      </w:r>
      <w:r w:rsidRPr="00D51DA8">
        <w:t>стему вписывалось плохо. Конечно, были помещичьи хозяйства, сравнительно быс</w:t>
      </w:r>
      <w:r w:rsidRPr="00D51DA8">
        <w:t>т</w:t>
      </w:r>
      <w:r w:rsidRPr="00D51DA8">
        <w:t xml:space="preserve">ро наладившие крупное товарное производство с применением свободного наемного труда батраков. Эти хозяйства преобладали в западных и южных губерниях России (в Прибалтике, на Правобережной Украине, на Северном Кавказе, в </w:t>
      </w:r>
      <w:proofErr w:type="spellStart"/>
      <w:r w:rsidRPr="00D51DA8">
        <w:t>Новороссии</w:t>
      </w:r>
      <w:proofErr w:type="spellEnd"/>
      <w:r w:rsidRPr="00D51DA8">
        <w:t xml:space="preserve">), а также в большей части Нижнего Поволжья. Эти районы охватывали </w:t>
      </w:r>
      <w:r>
        <w:t xml:space="preserve">девятнадцать </w:t>
      </w:r>
      <w:r w:rsidRPr="00D51DA8">
        <w:t xml:space="preserve">губерний. </w:t>
      </w:r>
    </w:p>
    <w:p w:rsidR="005A6527" w:rsidRPr="00D51DA8" w:rsidRDefault="005A6527" w:rsidP="00326124">
      <w:pPr>
        <w:rPr>
          <w:snapToGrid w:val="0"/>
        </w:rPr>
      </w:pPr>
      <w:r>
        <w:rPr>
          <w:snapToGrid w:val="0"/>
        </w:rPr>
        <w:t>Однако</w:t>
      </w:r>
      <w:r w:rsidRPr="00D51DA8">
        <w:rPr>
          <w:snapToGrid w:val="0"/>
        </w:rPr>
        <w:t xml:space="preserve"> </w:t>
      </w:r>
      <w:proofErr w:type="spellStart"/>
      <w:r w:rsidRPr="00D51DA8">
        <w:rPr>
          <w:snapToGrid w:val="0"/>
        </w:rPr>
        <w:t>бóльшая</w:t>
      </w:r>
      <w:proofErr w:type="spellEnd"/>
      <w:r w:rsidRPr="00D51DA8">
        <w:rPr>
          <w:snapToGrid w:val="0"/>
        </w:rPr>
        <w:t xml:space="preserve"> часть помещиков после реформы вела хозяйство переходн</w:t>
      </w:r>
      <w:r w:rsidRPr="00D51DA8">
        <w:rPr>
          <w:snapToGrid w:val="0"/>
        </w:rPr>
        <w:t>о</w:t>
      </w:r>
      <w:r w:rsidRPr="00D51DA8">
        <w:rPr>
          <w:snapToGrid w:val="0"/>
        </w:rPr>
        <w:t>го типа, широкое распространение получила так называемая отработочная</w:t>
      </w:r>
      <w:r w:rsidRPr="00D51DA8">
        <w:rPr>
          <w:b/>
          <w:snapToGrid w:val="0"/>
        </w:rPr>
        <w:t xml:space="preserve"> </w:t>
      </w:r>
      <w:r w:rsidRPr="00D51DA8">
        <w:rPr>
          <w:snapToGrid w:val="0"/>
        </w:rPr>
        <w:t>система</w:t>
      </w:r>
      <w:r w:rsidRPr="00D51DA8">
        <w:rPr>
          <w:b/>
          <w:snapToGrid w:val="0"/>
        </w:rPr>
        <w:t xml:space="preserve">. </w:t>
      </w:r>
      <w:r w:rsidRPr="00D51DA8">
        <w:rPr>
          <w:snapToGrid w:val="0"/>
        </w:rPr>
        <w:t>Отработки</w:t>
      </w:r>
      <w:r w:rsidR="00F85C37">
        <w:rPr>
          <w:snapToGrid w:val="0"/>
        </w:rPr>
        <w:t xml:space="preserve"> — </w:t>
      </w:r>
      <w:r w:rsidRPr="00D51DA8">
        <w:rPr>
          <w:snapToGrid w:val="0"/>
        </w:rPr>
        <w:t>это труд крестьян</w:t>
      </w:r>
      <w:r>
        <w:rPr>
          <w:snapToGrid w:val="0"/>
        </w:rPr>
        <w:t>ина</w:t>
      </w:r>
      <w:r w:rsidRPr="00D51DA8">
        <w:rPr>
          <w:snapToGrid w:val="0"/>
        </w:rPr>
        <w:t xml:space="preserve"> на арендованной им помещичьей земле со своим инвентарем. Как и при крепостном праве, крест</w:t>
      </w:r>
      <w:r>
        <w:rPr>
          <w:snapToGrid w:val="0"/>
        </w:rPr>
        <w:t>ьянин обрабатывал поле помещ</w:t>
      </w:r>
      <w:r>
        <w:rPr>
          <w:snapToGrid w:val="0"/>
        </w:rPr>
        <w:t>и</w:t>
      </w:r>
      <w:r>
        <w:rPr>
          <w:snapToGrid w:val="0"/>
        </w:rPr>
        <w:t>ка</w:t>
      </w:r>
      <w:r w:rsidR="00F85C37">
        <w:rPr>
          <w:snapToGrid w:val="0"/>
        </w:rPr>
        <w:t xml:space="preserve"> — </w:t>
      </w:r>
      <w:r>
        <w:rPr>
          <w:snapToGrid w:val="0"/>
        </w:rPr>
        <w:t>но</w:t>
      </w:r>
      <w:r w:rsidRPr="00D51DA8">
        <w:rPr>
          <w:snapToGrid w:val="0"/>
        </w:rPr>
        <w:t xml:space="preserve"> это был уже свободный крестьянин, имевший договорные отношения с </w:t>
      </w:r>
      <w:r>
        <w:rPr>
          <w:snapToGrid w:val="0"/>
        </w:rPr>
        <w:t>бывшим хозяином.</w:t>
      </w:r>
      <w:r w:rsidR="00F111B9">
        <w:rPr>
          <w:snapToGrid w:val="0"/>
        </w:rPr>
        <w:t xml:space="preserve"> </w:t>
      </w:r>
      <w:r>
        <w:rPr>
          <w:snapToGrid w:val="0"/>
        </w:rPr>
        <w:t>В</w:t>
      </w:r>
      <w:r w:rsidRPr="00D51DA8">
        <w:rPr>
          <w:snapToGrid w:val="0"/>
        </w:rPr>
        <w:t xml:space="preserve">ступали в силу рыночные условия спроса и предложения. </w:t>
      </w:r>
      <w:r>
        <w:rPr>
          <w:snapToGrid w:val="0"/>
        </w:rPr>
        <w:t>И все же,</w:t>
      </w:r>
      <w:r w:rsidRPr="00D51DA8">
        <w:rPr>
          <w:snapToGrid w:val="0"/>
        </w:rPr>
        <w:t xml:space="preserve"> пользуясь своим фактически монопольным положением земельного собственн</w:t>
      </w:r>
      <w:r w:rsidRPr="00D51DA8">
        <w:rPr>
          <w:snapToGrid w:val="0"/>
        </w:rPr>
        <w:t>и</w:t>
      </w:r>
      <w:r w:rsidRPr="00D51DA8">
        <w:rPr>
          <w:snapToGrid w:val="0"/>
        </w:rPr>
        <w:t>ка, помещик мог диктовать крестьянину любые условия</w:t>
      </w:r>
      <w:r>
        <w:rPr>
          <w:snapToGrid w:val="0"/>
        </w:rPr>
        <w:t>. П</w:t>
      </w:r>
      <w:r w:rsidRPr="00D51DA8">
        <w:rPr>
          <w:snapToGrid w:val="0"/>
        </w:rPr>
        <w:t>оэтому отработочная с</w:t>
      </w:r>
      <w:r w:rsidRPr="00D51DA8">
        <w:rPr>
          <w:snapToGrid w:val="0"/>
        </w:rPr>
        <w:t>и</w:t>
      </w:r>
      <w:r w:rsidRPr="00D51DA8">
        <w:rPr>
          <w:snapToGrid w:val="0"/>
        </w:rPr>
        <w:t xml:space="preserve">стема приобретала кабальный характер. </w:t>
      </w:r>
    </w:p>
    <w:p w:rsidR="005A6527" w:rsidRPr="006C622A" w:rsidRDefault="005A6527" w:rsidP="00E27F1E">
      <w:pPr>
        <w:pStyle w:val="32"/>
        <w:rPr>
          <w:snapToGrid w:val="0"/>
        </w:rPr>
      </w:pPr>
      <w:bookmarkStart w:id="16" w:name="_Toc466860107"/>
      <w:r>
        <w:rPr>
          <w:snapToGrid w:val="0"/>
        </w:rPr>
        <w:lastRenderedPageBreak/>
        <w:t>Сокрушение</w:t>
      </w:r>
      <w:r w:rsidRPr="006C622A">
        <w:rPr>
          <w:snapToGrid w:val="0"/>
        </w:rPr>
        <w:t xml:space="preserve"> привилегий</w:t>
      </w:r>
      <w:bookmarkEnd w:id="16"/>
    </w:p>
    <w:p w:rsidR="005A6527" w:rsidRPr="00D51DA8" w:rsidRDefault="005A6527" w:rsidP="00326124">
      <w:pPr>
        <w:rPr>
          <w:snapToGrid w:val="0"/>
        </w:rPr>
      </w:pPr>
      <w:r>
        <w:rPr>
          <w:snapToGrid w:val="0"/>
        </w:rPr>
        <w:t>Как уже отмечалось, крестьянская реформа 1861</w:t>
      </w:r>
      <w:r w:rsidR="005C6FBB">
        <w:rPr>
          <w:snapToGrid w:val="0"/>
        </w:rPr>
        <w:t> </w:t>
      </w:r>
      <w:r>
        <w:rPr>
          <w:snapToGrid w:val="0"/>
        </w:rPr>
        <w:t>года</w:t>
      </w:r>
      <w:r w:rsidRPr="00D51DA8">
        <w:rPr>
          <w:snapToGrid w:val="0"/>
        </w:rPr>
        <w:t xml:space="preserve"> лишила помещиков-дворян возможности использовать крестьянский труд</w:t>
      </w:r>
      <w:r w:rsidRPr="00D51DA8">
        <w:rPr>
          <w:rStyle w:val="a7"/>
          <w:rFonts w:cs="Arial"/>
          <w:snapToGrid w:val="0"/>
          <w:szCs w:val="24"/>
        </w:rPr>
        <w:footnoteReference w:id="7"/>
      </w:r>
      <w:r w:rsidRPr="00D51DA8">
        <w:rPr>
          <w:snapToGrid w:val="0"/>
        </w:rPr>
        <w:t>. Другие реформы Александра</w:t>
      </w:r>
      <w:r w:rsidR="005C6FBB">
        <w:rPr>
          <w:snapToGrid w:val="0"/>
        </w:rPr>
        <w:t> </w:t>
      </w:r>
      <w:r w:rsidRPr="00D51DA8">
        <w:rPr>
          <w:snapToGrid w:val="0"/>
          <w:lang w:val="en-US"/>
        </w:rPr>
        <w:t>II</w:t>
      </w:r>
      <w:r w:rsidRPr="00D51DA8">
        <w:rPr>
          <w:snapToGrid w:val="0"/>
        </w:rPr>
        <w:t xml:space="preserve"> сокрушили привилегированное положение дворян в </w:t>
      </w:r>
      <w:r>
        <w:rPr>
          <w:snapToGrid w:val="0"/>
        </w:rPr>
        <w:t>иных</w:t>
      </w:r>
      <w:r w:rsidRPr="00D51DA8">
        <w:rPr>
          <w:snapToGrid w:val="0"/>
        </w:rPr>
        <w:t xml:space="preserve"> сферах жизни. </w:t>
      </w:r>
    </w:p>
    <w:p w:rsidR="005A6527" w:rsidRPr="00D51DA8" w:rsidRDefault="005A6527" w:rsidP="00326124">
      <w:pPr>
        <w:rPr>
          <w:snapToGrid w:val="0"/>
        </w:rPr>
      </w:pPr>
      <w:r w:rsidRPr="00D51DA8">
        <w:rPr>
          <w:snapToGrid w:val="0"/>
        </w:rPr>
        <w:t>После полицейской реформы 1862</w:t>
      </w:r>
      <w:r w:rsidR="005C6FBB">
        <w:rPr>
          <w:snapToGrid w:val="0"/>
        </w:rPr>
        <w:t> </w:t>
      </w:r>
      <w:r w:rsidRPr="00D51DA8">
        <w:rPr>
          <w:snapToGrid w:val="0"/>
        </w:rPr>
        <w:t>г</w:t>
      </w:r>
      <w:r>
        <w:rPr>
          <w:snapToGrid w:val="0"/>
        </w:rPr>
        <w:t>ода</w:t>
      </w:r>
      <w:r w:rsidRPr="00D51DA8">
        <w:rPr>
          <w:snapToGrid w:val="0"/>
        </w:rPr>
        <w:t xml:space="preserve"> дворяне были лишены права мон</w:t>
      </w:r>
      <w:r w:rsidRPr="00D51DA8">
        <w:rPr>
          <w:snapToGrid w:val="0"/>
        </w:rPr>
        <w:t>о</w:t>
      </w:r>
      <w:r w:rsidRPr="00D51DA8">
        <w:rPr>
          <w:snapToGrid w:val="0"/>
        </w:rPr>
        <w:t>польного формирования уездной полиции</w:t>
      </w:r>
      <w:r w:rsidRPr="00BB3AFA">
        <w:rPr>
          <w:i/>
          <w:snapToGrid w:val="0"/>
          <w:color w:val="4F81BD"/>
        </w:rPr>
        <w:t xml:space="preserve">. </w:t>
      </w:r>
      <w:r>
        <w:rPr>
          <w:snapToGrid w:val="0"/>
        </w:rPr>
        <w:t>П</w:t>
      </w:r>
      <w:r w:rsidRPr="00D51DA8">
        <w:rPr>
          <w:snapToGrid w:val="0"/>
        </w:rPr>
        <w:t>осле земской реформы 1864</w:t>
      </w:r>
      <w:r w:rsidR="005C6FBB">
        <w:rPr>
          <w:snapToGrid w:val="0"/>
        </w:rPr>
        <w:t> </w:t>
      </w:r>
      <w:r w:rsidRPr="00D51DA8">
        <w:rPr>
          <w:snapToGrid w:val="0"/>
        </w:rPr>
        <w:t>г</w:t>
      </w:r>
      <w:r>
        <w:rPr>
          <w:snapToGrid w:val="0"/>
        </w:rPr>
        <w:t>ода</w:t>
      </w:r>
      <w:r w:rsidRPr="00D51DA8">
        <w:rPr>
          <w:snapToGrid w:val="0"/>
        </w:rPr>
        <w:t xml:space="preserve"> дв</w:t>
      </w:r>
      <w:r w:rsidRPr="00D51DA8">
        <w:rPr>
          <w:snapToGrid w:val="0"/>
        </w:rPr>
        <w:t>о</w:t>
      </w:r>
      <w:r w:rsidRPr="00D51DA8">
        <w:rPr>
          <w:snapToGrid w:val="0"/>
        </w:rPr>
        <w:t>ряне уже не могли контролировать органы местного самоуправления. Издание С</w:t>
      </w:r>
      <w:r w:rsidRPr="00D51DA8">
        <w:rPr>
          <w:snapToGrid w:val="0"/>
        </w:rPr>
        <w:t>у</w:t>
      </w:r>
      <w:r w:rsidRPr="00D51DA8">
        <w:rPr>
          <w:snapToGrid w:val="0"/>
        </w:rPr>
        <w:t>дебных уставов в 1864</w:t>
      </w:r>
      <w:r w:rsidR="005C6FBB">
        <w:rPr>
          <w:snapToGrid w:val="0"/>
        </w:rPr>
        <w:t> </w:t>
      </w:r>
      <w:r w:rsidRPr="00D51DA8">
        <w:rPr>
          <w:snapToGrid w:val="0"/>
        </w:rPr>
        <w:t>г</w:t>
      </w:r>
      <w:r>
        <w:rPr>
          <w:snapToGrid w:val="0"/>
        </w:rPr>
        <w:t>оду</w:t>
      </w:r>
      <w:r w:rsidRPr="00D51DA8">
        <w:rPr>
          <w:snapToGrid w:val="0"/>
        </w:rPr>
        <w:t xml:space="preserve"> убрало дворянские суды, теперь они судились в </w:t>
      </w:r>
      <w:proofErr w:type="spellStart"/>
      <w:r w:rsidRPr="00D51DA8">
        <w:rPr>
          <w:snapToGrid w:val="0"/>
        </w:rPr>
        <w:t>общес</w:t>
      </w:r>
      <w:r w:rsidRPr="00D51DA8">
        <w:rPr>
          <w:snapToGrid w:val="0"/>
        </w:rPr>
        <w:t>о</w:t>
      </w:r>
      <w:r w:rsidRPr="00D51DA8">
        <w:rPr>
          <w:snapToGrid w:val="0"/>
        </w:rPr>
        <w:t>словных</w:t>
      </w:r>
      <w:proofErr w:type="spellEnd"/>
      <w:r w:rsidRPr="00D51DA8">
        <w:rPr>
          <w:snapToGrid w:val="0"/>
        </w:rPr>
        <w:t xml:space="preserve"> судах. С 1874</w:t>
      </w:r>
      <w:r w:rsidR="00D91749">
        <w:rPr>
          <w:snapToGrid w:val="0"/>
        </w:rPr>
        <w:t> </w:t>
      </w:r>
      <w:r w:rsidRPr="00D51DA8">
        <w:rPr>
          <w:snapToGrid w:val="0"/>
        </w:rPr>
        <w:t>г</w:t>
      </w:r>
      <w:r>
        <w:rPr>
          <w:snapToGrid w:val="0"/>
        </w:rPr>
        <w:t>ода</w:t>
      </w:r>
      <w:r w:rsidRPr="00D51DA8">
        <w:rPr>
          <w:snapToGrid w:val="0"/>
        </w:rPr>
        <w:t xml:space="preserve">, когда была проведена военная реформа, дворяне наряду с другими сословиями должны были отбывать всеобщую воинскую повинность. </w:t>
      </w:r>
    </w:p>
    <w:p w:rsidR="005A6527" w:rsidRPr="00D51DA8" w:rsidRDefault="005A6527" w:rsidP="00326124">
      <w:pPr>
        <w:rPr>
          <w:snapToGrid w:val="0"/>
        </w:rPr>
      </w:pPr>
      <w:r w:rsidRPr="00D51DA8">
        <w:rPr>
          <w:snapToGrid w:val="0"/>
        </w:rPr>
        <w:t>О</w:t>
      </w:r>
      <w:r>
        <w:rPr>
          <w:snapToGrid w:val="0"/>
        </w:rPr>
        <w:t>собо</w:t>
      </w:r>
      <w:r w:rsidRPr="00D51DA8">
        <w:rPr>
          <w:snapToGrid w:val="0"/>
        </w:rPr>
        <w:t xml:space="preserve"> отметим потерю дворянами привилегий в уплате налогов. </w:t>
      </w:r>
      <w:r>
        <w:rPr>
          <w:snapToGrid w:val="0"/>
        </w:rPr>
        <w:t>Как мы по</w:t>
      </w:r>
      <w:r>
        <w:rPr>
          <w:snapToGrid w:val="0"/>
        </w:rPr>
        <w:t>м</w:t>
      </w:r>
      <w:r>
        <w:rPr>
          <w:snapToGrid w:val="0"/>
        </w:rPr>
        <w:t>ним, с</w:t>
      </w:r>
      <w:r w:rsidRPr="00D51DA8">
        <w:rPr>
          <w:snapToGrid w:val="0"/>
        </w:rPr>
        <w:t>о времен Екатерины</w:t>
      </w:r>
      <w:r w:rsidR="00D91749">
        <w:rPr>
          <w:snapToGrid w:val="0"/>
        </w:rPr>
        <w:t> </w:t>
      </w:r>
      <w:r w:rsidRPr="00D51DA8">
        <w:rPr>
          <w:snapToGrid w:val="0"/>
          <w:lang w:val="en-US"/>
        </w:rPr>
        <w:t>II</w:t>
      </w:r>
      <w:r w:rsidRPr="00D51DA8">
        <w:rPr>
          <w:snapToGrid w:val="0"/>
        </w:rPr>
        <w:t xml:space="preserve"> дворянство было освобождено от выплаты податей. Т</w:t>
      </w:r>
      <w:r w:rsidRPr="00D51DA8">
        <w:rPr>
          <w:snapToGrid w:val="0"/>
        </w:rPr>
        <w:t>е</w:t>
      </w:r>
      <w:r w:rsidRPr="00D51DA8">
        <w:rPr>
          <w:snapToGrid w:val="0"/>
        </w:rPr>
        <w:t>перь же ситуация изменилась самым решительным образом. С 1863</w:t>
      </w:r>
      <w:r w:rsidR="00D91749">
        <w:rPr>
          <w:snapToGrid w:val="0"/>
        </w:rPr>
        <w:t> </w:t>
      </w:r>
      <w:r w:rsidRPr="00D51DA8">
        <w:rPr>
          <w:snapToGrid w:val="0"/>
        </w:rPr>
        <w:t>г</w:t>
      </w:r>
      <w:r>
        <w:rPr>
          <w:snapToGrid w:val="0"/>
        </w:rPr>
        <w:t>ода</w:t>
      </w:r>
      <w:r w:rsidRPr="00D51DA8">
        <w:rPr>
          <w:snapToGrid w:val="0"/>
        </w:rPr>
        <w:t xml:space="preserve"> дворяне наряду с собственниками иных сословий платил</w:t>
      </w:r>
      <w:r>
        <w:rPr>
          <w:snapToGrid w:val="0"/>
        </w:rPr>
        <w:t>и</w:t>
      </w:r>
      <w:r w:rsidRPr="00D51DA8">
        <w:rPr>
          <w:snapToGrid w:val="0"/>
        </w:rPr>
        <w:t xml:space="preserve"> налог с городской недвижимости, с 1875</w:t>
      </w:r>
      <w:r w:rsidR="00D91749">
        <w:rPr>
          <w:snapToGrid w:val="0"/>
        </w:rPr>
        <w:t> </w:t>
      </w:r>
      <w:r w:rsidRPr="00D51DA8">
        <w:rPr>
          <w:snapToGrid w:val="0"/>
        </w:rPr>
        <w:t>г</w:t>
      </w:r>
      <w:r>
        <w:rPr>
          <w:snapToGrid w:val="0"/>
        </w:rPr>
        <w:t>ода</w:t>
      </w:r>
      <w:r w:rsidRPr="00D51DA8">
        <w:rPr>
          <w:snapToGrid w:val="0"/>
        </w:rPr>
        <w:t xml:space="preserve"> стали выплачивать поземельный налог с имений. Кроме того, дворяне участвовали в земских сборах. </w:t>
      </w:r>
    </w:p>
    <w:p w:rsidR="005A6527" w:rsidRDefault="005A6527" w:rsidP="00326124">
      <w:pPr>
        <w:rPr>
          <w:snapToGrid w:val="0"/>
        </w:rPr>
      </w:pPr>
      <w:r w:rsidRPr="00D51DA8">
        <w:rPr>
          <w:snapToGrid w:val="0"/>
        </w:rPr>
        <w:t xml:space="preserve">Таким образом, к концу </w:t>
      </w:r>
      <w:r w:rsidR="00D91749">
        <w:rPr>
          <w:snapToGrid w:val="0"/>
          <w:lang w:val="en-US"/>
        </w:rPr>
        <w:t>XIX</w:t>
      </w:r>
      <w:r w:rsidR="00F85C37">
        <w:rPr>
          <w:snapToGrid w:val="0"/>
        </w:rPr>
        <w:t xml:space="preserve"> — </w:t>
      </w:r>
      <w:r w:rsidRPr="00D51DA8">
        <w:rPr>
          <w:snapToGrid w:val="0"/>
        </w:rPr>
        <w:t xml:space="preserve">началу </w:t>
      </w:r>
      <w:r w:rsidR="00D91749">
        <w:rPr>
          <w:snapToGrid w:val="0"/>
          <w:lang w:val="en-US"/>
        </w:rPr>
        <w:t>XX </w:t>
      </w:r>
      <w:r>
        <w:rPr>
          <w:snapToGrid w:val="0"/>
        </w:rPr>
        <w:t>века</w:t>
      </w:r>
      <w:r w:rsidRPr="00D51DA8">
        <w:rPr>
          <w:snapToGrid w:val="0"/>
        </w:rPr>
        <w:t xml:space="preserve"> русские дворяне потеряли все свои сословные привилегии. Престижность дворянского звания была утрачена</w:t>
      </w:r>
      <w:r>
        <w:rPr>
          <w:snapToGrid w:val="0"/>
        </w:rPr>
        <w:t>.</w:t>
      </w:r>
    </w:p>
    <w:p w:rsidR="005A6527" w:rsidRPr="00D51DA8" w:rsidRDefault="005A6527" w:rsidP="00326124">
      <w:pPr>
        <w:rPr>
          <w:snapToGrid w:val="0"/>
        </w:rPr>
      </w:pPr>
      <w:r>
        <w:rPr>
          <w:snapToGrid w:val="0"/>
        </w:rPr>
        <w:t>П</w:t>
      </w:r>
      <w:r w:rsidRPr="00D51DA8">
        <w:rPr>
          <w:snapToGrid w:val="0"/>
        </w:rPr>
        <w:t>ри Александре</w:t>
      </w:r>
      <w:r w:rsidR="00D91749">
        <w:rPr>
          <w:snapToGrid w:val="0"/>
        </w:rPr>
        <w:t> </w:t>
      </w:r>
      <w:r w:rsidRPr="00D51DA8">
        <w:rPr>
          <w:snapToGrid w:val="0"/>
          <w:lang w:val="en-US"/>
        </w:rPr>
        <w:t>III</w:t>
      </w:r>
      <w:r w:rsidRPr="00D51DA8">
        <w:rPr>
          <w:snapToGrid w:val="0"/>
        </w:rPr>
        <w:t xml:space="preserve"> и Николае</w:t>
      </w:r>
      <w:r w:rsidR="00D91749">
        <w:rPr>
          <w:snapToGrid w:val="0"/>
        </w:rPr>
        <w:t> </w:t>
      </w:r>
      <w:r w:rsidRPr="00D51DA8">
        <w:rPr>
          <w:snapToGrid w:val="0"/>
          <w:lang w:val="en-US"/>
        </w:rPr>
        <w:t>II</w:t>
      </w:r>
      <w:r w:rsidRPr="00D51DA8">
        <w:rPr>
          <w:snapToGrid w:val="0"/>
        </w:rPr>
        <w:t xml:space="preserve"> были приняты указы, объявлявшие</w:t>
      </w:r>
      <w:r>
        <w:rPr>
          <w:snapToGrid w:val="0"/>
        </w:rPr>
        <w:t xml:space="preserve"> личным дворянином</w:t>
      </w:r>
      <w:r w:rsidRPr="00D51DA8">
        <w:rPr>
          <w:snapToGrid w:val="0"/>
        </w:rPr>
        <w:t xml:space="preserve"> любого человека, получившего высшее образование и бывше</w:t>
      </w:r>
      <w:r>
        <w:rPr>
          <w:snapToGrid w:val="0"/>
        </w:rPr>
        <w:t>го</w:t>
      </w:r>
      <w:r w:rsidRPr="00D51DA8">
        <w:rPr>
          <w:snapToGrid w:val="0"/>
        </w:rPr>
        <w:t xml:space="preserve"> гос</w:t>
      </w:r>
      <w:r w:rsidRPr="00D51DA8">
        <w:rPr>
          <w:snapToGrid w:val="0"/>
        </w:rPr>
        <w:t>у</w:t>
      </w:r>
      <w:r w:rsidRPr="00D51DA8">
        <w:rPr>
          <w:snapToGrid w:val="0"/>
        </w:rPr>
        <w:t>дарственным служащим или работавше</w:t>
      </w:r>
      <w:r>
        <w:rPr>
          <w:snapToGrid w:val="0"/>
        </w:rPr>
        <w:t>го</w:t>
      </w:r>
      <w:r w:rsidRPr="00D51DA8">
        <w:rPr>
          <w:snapToGrid w:val="0"/>
        </w:rPr>
        <w:t xml:space="preserve"> в зе</w:t>
      </w:r>
      <w:r>
        <w:rPr>
          <w:snapToGrid w:val="0"/>
        </w:rPr>
        <w:t xml:space="preserve">мствах и городских думах пять-шесть </w:t>
      </w:r>
      <w:r w:rsidRPr="00D51DA8">
        <w:rPr>
          <w:snapToGrid w:val="0"/>
        </w:rPr>
        <w:t>лет</w:t>
      </w:r>
      <w:r>
        <w:rPr>
          <w:snapToGrid w:val="0"/>
        </w:rPr>
        <w:t>.</w:t>
      </w:r>
      <w:r w:rsidRPr="00D51DA8">
        <w:rPr>
          <w:snapToGrid w:val="0"/>
        </w:rPr>
        <w:t xml:space="preserve"> Уже в правление Александра</w:t>
      </w:r>
      <w:r w:rsidR="00D91749">
        <w:rPr>
          <w:snapToGrid w:val="0"/>
        </w:rPr>
        <w:t> </w:t>
      </w:r>
      <w:r w:rsidRPr="00D51DA8">
        <w:rPr>
          <w:snapToGrid w:val="0"/>
          <w:lang w:val="en-US"/>
        </w:rPr>
        <w:t>II</w:t>
      </w:r>
      <w:r w:rsidRPr="00D51DA8">
        <w:rPr>
          <w:snapToGrid w:val="0"/>
        </w:rPr>
        <w:t xml:space="preserve"> дворяне насмешливо именовались «почетным классом», «памятником старины»</w:t>
      </w:r>
      <w:r w:rsidRPr="00D51DA8">
        <w:rPr>
          <w:rStyle w:val="a7"/>
          <w:rFonts w:cs="Arial"/>
          <w:snapToGrid w:val="0"/>
          <w:szCs w:val="24"/>
        </w:rPr>
        <w:footnoteReference w:id="8"/>
      </w:r>
      <w:r w:rsidRPr="00D51DA8">
        <w:rPr>
          <w:snapToGrid w:val="0"/>
        </w:rPr>
        <w:t xml:space="preserve">. </w:t>
      </w:r>
    </w:p>
    <w:p w:rsidR="005A6527" w:rsidRPr="00D01708" w:rsidRDefault="005A6527" w:rsidP="002372F8">
      <w:pPr>
        <w:pStyle w:val="5"/>
      </w:pPr>
      <w:r w:rsidRPr="00D01708">
        <w:t>Немного статистики</w:t>
      </w:r>
    </w:p>
    <w:p w:rsidR="005A6527" w:rsidRPr="005A6527" w:rsidRDefault="005A6527" w:rsidP="002372F8">
      <w:pPr>
        <w:pStyle w:val="afffffa"/>
      </w:pPr>
      <w:r w:rsidRPr="005A6527">
        <w:t>Историки отмечают уменьшение числа дворян-помещиков после реформы. В 1861</w:t>
      </w:r>
      <w:r w:rsidR="00D91749">
        <w:t> </w:t>
      </w:r>
      <w:r w:rsidRPr="005A6527">
        <w:t>году в 50</w:t>
      </w:r>
      <w:r w:rsidR="00D91749">
        <w:t> </w:t>
      </w:r>
      <w:r w:rsidRPr="005A6527">
        <w:t>губерн</w:t>
      </w:r>
      <w:r w:rsidR="00D91749">
        <w:t>иях их насчитывалось около 128,</w:t>
      </w:r>
      <w:r w:rsidRPr="005A6527">
        <w:t>5</w:t>
      </w:r>
      <w:r w:rsidR="00D91749">
        <w:t> </w:t>
      </w:r>
      <w:r w:rsidRPr="005A6527">
        <w:t>тыс., в 1877</w:t>
      </w:r>
      <w:r w:rsidR="00D91749">
        <w:t>-м</w:t>
      </w:r>
      <w:r w:rsidR="00F85C37">
        <w:t xml:space="preserve"> — </w:t>
      </w:r>
      <w:r w:rsidR="00D91749">
        <w:t>117,</w:t>
      </w:r>
      <w:r w:rsidRPr="005A6527">
        <w:t>6, в 1895</w:t>
      </w:r>
      <w:r w:rsidR="00D91749">
        <w:t>-м</w:t>
      </w:r>
      <w:r w:rsidR="00F85C37">
        <w:t xml:space="preserve"> — </w:t>
      </w:r>
      <w:r w:rsidR="00D91749">
        <w:t>120,</w:t>
      </w:r>
      <w:r w:rsidRPr="005A6527">
        <w:t>7, в 1905</w:t>
      </w:r>
      <w:r w:rsidR="00D91749">
        <w:t>-м</w:t>
      </w:r>
      <w:r w:rsidR="00F85C37">
        <w:t xml:space="preserve"> — </w:t>
      </w:r>
      <w:r w:rsidR="00D91749">
        <w:t>107,</w:t>
      </w:r>
      <w:r w:rsidRPr="005A6527">
        <w:t>5 тыс. (без членов семей).</w:t>
      </w:r>
    </w:p>
    <w:p w:rsidR="005A6527" w:rsidRPr="005A6527" w:rsidRDefault="005A6527" w:rsidP="002372F8">
      <w:pPr>
        <w:pStyle w:val="afffffa"/>
      </w:pPr>
      <w:r w:rsidRPr="005A6527">
        <w:t>Доля поместного дворянства среди потомственных дворян неуклонно снижалась: в 1858</w:t>
      </w:r>
      <w:r w:rsidR="00D91749">
        <w:t> </w:t>
      </w:r>
      <w:r w:rsidRPr="005A6527">
        <w:t>году она составляла 80</w:t>
      </w:r>
      <w:r w:rsidR="00D91749">
        <w:t>–</w:t>
      </w:r>
      <w:r w:rsidRPr="005A6527">
        <w:t>85%, в 1877</w:t>
      </w:r>
      <w:r w:rsidR="00D91749">
        <w:t>-м</w:t>
      </w:r>
      <w:r w:rsidR="00F85C37">
        <w:t xml:space="preserve"> — </w:t>
      </w:r>
      <w:r w:rsidRPr="005A6527">
        <w:t>56%, в 1895</w:t>
      </w:r>
      <w:r w:rsidR="00D91749">
        <w:t>-м</w:t>
      </w:r>
      <w:r w:rsidR="00F85C37">
        <w:t xml:space="preserve"> — </w:t>
      </w:r>
      <w:r w:rsidRPr="005A6527">
        <w:t>40%, в 1905</w:t>
      </w:r>
      <w:r w:rsidR="00D91749">
        <w:t>-м</w:t>
      </w:r>
      <w:r w:rsidR="00F85C37">
        <w:t xml:space="preserve"> — </w:t>
      </w:r>
      <w:r w:rsidRPr="005A6527">
        <w:t>30,5%.</w:t>
      </w:r>
    </w:p>
    <w:p w:rsidR="005A6527" w:rsidRPr="005A6527" w:rsidRDefault="005A6527" w:rsidP="002372F8">
      <w:pPr>
        <w:pStyle w:val="afffffa"/>
      </w:pPr>
      <w:r w:rsidRPr="005A6527">
        <w:lastRenderedPageBreak/>
        <w:t>В общей численности сословия она упала с 63% в 1858</w:t>
      </w:r>
      <w:r w:rsidR="00D91749">
        <w:t> </w:t>
      </w:r>
      <w:r w:rsidRPr="005A6527">
        <w:t>году до 29% в 1897</w:t>
      </w:r>
      <w:r w:rsidR="00D91749">
        <w:t>-м</w:t>
      </w:r>
      <w:r w:rsidRPr="005A6527">
        <w:t xml:space="preserve"> и пр</w:t>
      </w:r>
      <w:r w:rsidRPr="005A6527">
        <w:t>и</w:t>
      </w:r>
      <w:r w:rsidRPr="005A6527">
        <w:t xml:space="preserve">мерно до 22% </w:t>
      </w:r>
      <w:proofErr w:type="gramStart"/>
      <w:r w:rsidRPr="005A6527">
        <w:t>в</w:t>
      </w:r>
      <w:proofErr w:type="gramEnd"/>
      <w:r w:rsidRPr="005A6527">
        <w:t xml:space="preserve"> 1905</w:t>
      </w:r>
      <w:r w:rsidR="00D91749">
        <w:t>-м</w:t>
      </w:r>
      <w:r w:rsidRPr="005A6527">
        <w:rPr>
          <w:vertAlign w:val="superscript"/>
        </w:rPr>
        <w:footnoteReference w:id="9"/>
      </w:r>
      <w:r w:rsidRPr="005A6527">
        <w:t xml:space="preserve">. </w:t>
      </w:r>
    </w:p>
    <w:p w:rsidR="005A6527" w:rsidRPr="006C622A" w:rsidRDefault="005A6527" w:rsidP="00E27F1E">
      <w:pPr>
        <w:pStyle w:val="32"/>
        <w:rPr>
          <w:snapToGrid w:val="0"/>
        </w:rPr>
      </w:pPr>
      <w:bookmarkStart w:id="17" w:name="_Toc466860108"/>
      <w:r w:rsidRPr="006C622A">
        <w:rPr>
          <w:snapToGrid w:val="0"/>
        </w:rPr>
        <w:t>Новая классификация</w:t>
      </w:r>
      <w:r>
        <w:rPr>
          <w:snapToGrid w:val="0"/>
        </w:rPr>
        <w:t xml:space="preserve"> и закат дворянства</w:t>
      </w:r>
      <w:bookmarkEnd w:id="17"/>
    </w:p>
    <w:p w:rsidR="005A6527" w:rsidRDefault="005A6527" w:rsidP="00326124">
      <w:pPr>
        <w:rPr>
          <w:snapToGrid w:val="0"/>
        </w:rPr>
      </w:pPr>
      <w:r w:rsidRPr="00D51DA8">
        <w:rPr>
          <w:snapToGrid w:val="0"/>
        </w:rPr>
        <w:t>После отмены крепостного права изменил</w:t>
      </w:r>
      <w:r>
        <w:rPr>
          <w:snapToGrid w:val="0"/>
        </w:rPr>
        <w:t>ись</w:t>
      </w:r>
      <w:r w:rsidRPr="00D51DA8">
        <w:rPr>
          <w:snapToGrid w:val="0"/>
        </w:rPr>
        <w:t xml:space="preserve"> </w:t>
      </w:r>
      <w:r>
        <w:rPr>
          <w:snapToGrid w:val="0"/>
        </w:rPr>
        <w:t>и критерии</w:t>
      </w:r>
      <w:r w:rsidRPr="00D51DA8">
        <w:rPr>
          <w:snapToGrid w:val="0"/>
        </w:rPr>
        <w:t xml:space="preserve"> классификации дв</w:t>
      </w:r>
      <w:r w:rsidRPr="00D51DA8">
        <w:rPr>
          <w:snapToGrid w:val="0"/>
        </w:rPr>
        <w:t>о</w:t>
      </w:r>
      <w:r w:rsidRPr="00D51DA8">
        <w:rPr>
          <w:snapToGrid w:val="0"/>
        </w:rPr>
        <w:t xml:space="preserve">рянства: если раньше исходили из количества крепостных, то теперь во внимание принимали размеры имения. К </w:t>
      </w:r>
      <w:r w:rsidRPr="001F5FAE">
        <w:rPr>
          <w:i/>
          <w:snapToGrid w:val="0"/>
        </w:rPr>
        <w:t>мелкопоместному</w:t>
      </w:r>
      <w:r w:rsidRPr="00D51DA8">
        <w:rPr>
          <w:snapToGrid w:val="0"/>
        </w:rPr>
        <w:t xml:space="preserve"> дворянству относились те, у кого было около 100</w:t>
      </w:r>
      <w:r w:rsidR="00D91749">
        <w:rPr>
          <w:snapToGrid w:val="0"/>
        </w:rPr>
        <w:t> </w:t>
      </w:r>
      <w:r>
        <w:rPr>
          <w:snapToGrid w:val="0"/>
        </w:rPr>
        <w:t>га</w:t>
      </w:r>
      <w:r w:rsidRPr="00D51DA8">
        <w:rPr>
          <w:snapToGrid w:val="0"/>
        </w:rPr>
        <w:t xml:space="preserve"> земли, к </w:t>
      </w:r>
      <w:r w:rsidRPr="001F5FAE">
        <w:rPr>
          <w:i/>
          <w:snapToGrid w:val="0"/>
        </w:rPr>
        <w:t>среднепоместному</w:t>
      </w:r>
      <w:r w:rsidR="00F85C37">
        <w:rPr>
          <w:snapToGrid w:val="0"/>
        </w:rPr>
        <w:t xml:space="preserve"> — </w:t>
      </w:r>
      <w:r w:rsidRPr="00D51DA8">
        <w:rPr>
          <w:snapToGrid w:val="0"/>
        </w:rPr>
        <w:t>500</w:t>
      </w:r>
      <w:r w:rsidR="00D91749">
        <w:rPr>
          <w:snapToGrid w:val="0"/>
        </w:rPr>
        <w:t> </w:t>
      </w:r>
      <w:r>
        <w:rPr>
          <w:snapToGrid w:val="0"/>
        </w:rPr>
        <w:t>га</w:t>
      </w:r>
      <w:r w:rsidRPr="00D51DA8">
        <w:rPr>
          <w:snapToGrid w:val="0"/>
        </w:rPr>
        <w:t>,</w:t>
      </w:r>
      <w:r w:rsidR="00F111B9">
        <w:rPr>
          <w:snapToGrid w:val="0"/>
        </w:rPr>
        <w:t xml:space="preserve"> </w:t>
      </w:r>
      <w:proofErr w:type="spellStart"/>
      <w:r w:rsidRPr="001F5FAE">
        <w:rPr>
          <w:i/>
          <w:snapToGrid w:val="0"/>
        </w:rPr>
        <w:t>крупнопоместному</w:t>
      </w:r>
      <w:proofErr w:type="spellEnd"/>
      <w:r w:rsidR="00F85C37">
        <w:rPr>
          <w:snapToGrid w:val="0"/>
        </w:rPr>
        <w:t xml:space="preserve"> — </w:t>
      </w:r>
      <w:r>
        <w:rPr>
          <w:snapToGrid w:val="0"/>
        </w:rPr>
        <w:t>б</w:t>
      </w:r>
      <w:r>
        <w:rPr>
          <w:snapToGrid w:val="0"/>
        </w:rPr>
        <w:t>о</w:t>
      </w:r>
      <w:r>
        <w:rPr>
          <w:snapToGrid w:val="0"/>
        </w:rPr>
        <w:t>лее 500</w:t>
      </w:r>
      <w:r w:rsidR="00D91749">
        <w:rPr>
          <w:snapToGrid w:val="0"/>
        </w:rPr>
        <w:t> га</w:t>
      </w:r>
      <w:r w:rsidRPr="00D51DA8">
        <w:rPr>
          <w:snapToGrid w:val="0"/>
        </w:rPr>
        <w:t xml:space="preserve">. </w:t>
      </w:r>
    </w:p>
    <w:p w:rsidR="005A6527" w:rsidRPr="00D51DA8" w:rsidRDefault="005A6527" w:rsidP="00326124">
      <w:pPr>
        <w:rPr>
          <w:snapToGrid w:val="0"/>
        </w:rPr>
      </w:pPr>
      <w:r>
        <w:rPr>
          <w:snapToGrid w:val="0"/>
        </w:rPr>
        <w:t>Н</w:t>
      </w:r>
      <w:r w:rsidRPr="00D51DA8">
        <w:rPr>
          <w:snapToGrid w:val="0"/>
        </w:rPr>
        <w:t xml:space="preserve">а протяжении второй половины </w:t>
      </w:r>
      <w:r w:rsidR="00D91749">
        <w:rPr>
          <w:snapToGrid w:val="0"/>
          <w:lang w:val="en-US"/>
        </w:rPr>
        <w:t>XIX </w:t>
      </w:r>
      <w:r>
        <w:rPr>
          <w:snapToGrid w:val="0"/>
        </w:rPr>
        <w:t>века</w:t>
      </w:r>
      <w:r w:rsidRPr="00D51DA8">
        <w:rPr>
          <w:snapToGrid w:val="0"/>
        </w:rPr>
        <w:t xml:space="preserve"> числ</w:t>
      </w:r>
      <w:r>
        <w:rPr>
          <w:snapToGrid w:val="0"/>
        </w:rPr>
        <w:t>енность</w:t>
      </w:r>
      <w:r w:rsidRPr="00D51DA8">
        <w:rPr>
          <w:snapToGrid w:val="0"/>
        </w:rPr>
        <w:t xml:space="preserve"> мелкопоместн</w:t>
      </w:r>
      <w:r>
        <w:rPr>
          <w:snapToGrid w:val="0"/>
        </w:rPr>
        <w:t>ых</w:t>
      </w:r>
      <w:r w:rsidR="00F111B9">
        <w:rPr>
          <w:snapToGrid w:val="0"/>
        </w:rPr>
        <w:t xml:space="preserve"> </w:t>
      </w:r>
      <w:r w:rsidRPr="00D51DA8">
        <w:rPr>
          <w:snapToGrid w:val="0"/>
        </w:rPr>
        <w:t>дворян росл</w:t>
      </w:r>
      <w:r>
        <w:rPr>
          <w:snapToGrid w:val="0"/>
        </w:rPr>
        <w:t>а</w:t>
      </w:r>
      <w:r w:rsidRPr="00D51DA8">
        <w:rPr>
          <w:snapToGrid w:val="0"/>
        </w:rPr>
        <w:t xml:space="preserve">, среднепоместных и </w:t>
      </w:r>
      <w:proofErr w:type="spellStart"/>
      <w:r w:rsidRPr="00D51DA8">
        <w:rPr>
          <w:snapToGrid w:val="0"/>
        </w:rPr>
        <w:t>крупнопоместных</w:t>
      </w:r>
      <w:proofErr w:type="spellEnd"/>
      <w:r w:rsidR="00F85C37">
        <w:rPr>
          <w:snapToGrid w:val="0"/>
        </w:rPr>
        <w:t xml:space="preserve"> — </w:t>
      </w:r>
      <w:r w:rsidRPr="00D51DA8">
        <w:rPr>
          <w:snapToGrid w:val="0"/>
        </w:rPr>
        <w:t>сокращал</w:t>
      </w:r>
      <w:r>
        <w:rPr>
          <w:snapToGrid w:val="0"/>
        </w:rPr>
        <w:t>а</w:t>
      </w:r>
      <w:r w:rsidRPr="00D51DA8">
        <w:rPr>
          <w:snapToGrid w:val="0"/>
        </w:rPr>
        <w:t xml:space="preserve">сь. </w:t>
      </w:r>
      <w:r>
        <w:rPr>
          <w:snapToGrid w:val="0"/>
        </w:rPr>
        <w:t>Шло</w:t>
      </w:r>
      <w:r w:rsidRPr="00D51DA8">
        <w:rPr>
          <w:snapToGrid w:val="0"/>
        </w:rPr>
        <w:t xml:space="preserve"> разорение дворянства. Созванное в начале </w:t>
      </w:r>
      <w:r w:rsidR="00D91749">
        <w:rPr>
          <w:snapToGrid w:val="0"/>
          <w:lang w:val="en-US"/>
        </w:rPr>
        <w:t>XX </w:t>
      </w:r>
      <w:r>
        <w:rPr>
          <w:snapToGrid w:val="0"/>
        </w:rPr>
        <w:t>века</w:t>
      </w:r>
      <w:r w:rsidRPr="00D51DA8">
        <w:rPr>
          <w:snapToGrid w:val="0"/>
        </w:rPr>
        <w:t xml:space="preserve"> Особое совещание по делам дворянского сословия с тревогой констатировало: </w:t>
      </w:r>
      <w:r w:rsidRPr="00D91749">
        <w:rPr>
          <w:i/>
          <w:snapToGrid w:val="0"/>
        </w:rPr>
        <w:t>«</w:t>
      </w:r>
      <w:r w:rsidR="00D91749" w:rsidRPr="00D91749">
        <w:rPr>
          <w:i/>
          <w:snapToGrid w:val="0"/>
        </w:rPr>
        <w:t>…</w:t>
      </w:r>
      <w:r w:rsidRPr="00D91749">
        <w:rPr>
          <w:i/>
          <w:snapToGrid w:val="0"/>
        </w:rPr>
        <w:t>сотни семей безграмотных, превративши</w:t>
      </w:r>
      <w:r w:rsidRPr="00D91749">
        <w:rPr>
          <w:i/>
          <w:snapToGrid w:val="0"/>
        </w:rPr>
        <w:t>х</w:t>
      </w:r>
      <w:r w:rsidRPr="00D91749">
        <w:rPr>
          <w:i/>
          <w:snapToGrid w:val="0"/>
        </w:rPr>
        <w:t>ся в простых хлебопашцев дворян. &lt;...&gt; Экономически многие из них беднее крест</w:t>
      </w:r>
      <w:r w:rsidRPr="00D91749">
        <w:rPr>
          <w:i/>
          <w:snapToGrid w:val="0"/>
        </w:rPr>
        <w:t>ь</w:t>
      </w:r>
      <w:r w:rsidRPr="00D91749">
        <w:rPr>
          <w:i/>
          <w:snapToGrid w:val="0"/>
        </w:rPr>
        <w:t xml:space="preserve">ян, </w:t>
      </w:r>
      <w:proofErr w:type="gramStart"/>
      <w:r w:rsidRPr="00D91749">
        <w:rPr>
          <w:i/>
          <w:snapToGrid w:val="0"/>
        </w:rPr>
        <w:t>но</w:t>
      </w:r>
      <w:proofErr w:type="gramEnd"/>
      <w:r w:rsidRPr="00D91749">
        <w:rPr>
          <w:i/>
          <w:snapToGrid w:val="0"/>
        </w:rPr>
        <w:t xml:space="preserve"> тем не менее и земства, и администрация отказывают им в помощи, обр</w:t>
      </w:r>
      <w:r w:rsidRPr="00D91749">
        <w:rPr>
          <w:i/>
          <w:snapToGrid w:val="0"/>
        </w:rPr>
        <w:t>а</w:t>
      </w:r>
      <w:r w:rsidRPr="00D91749">
        <w:rPr>
          <w:i/>
          <w:snapToGrid w:val="0"/>
        </w:rPr>
        <w:t>щая их к дворянским сословным органам. Дворянские общества помочь им не м</w:t>
      </w:r>
      <w:r w:rsidRPr="00D91749">
        <w:rPr>
          <w:i/>
          <w:snapToGrid w:val="0"/>
        </w:rPr>
        <w:t>о</w:t>
      </w:r>
      <w:r w:rsidRPr="00D91749">
        <w:rPr>
          <w:i/>
          <w:snapToGrid w:val="0"/>
        </w:rPr>
        <w:t xml:space="preserve">гут». </w:t>
      </w:r>
    </w:p>
    <w:p w:rsidR="005A6527" w:rsidRPr="00D51DA8" w:rsidRDefault="005A6527" w:rsidP="00326124">
      <w:pPr>
        <w:rPr>
          <w:snapToGrid w:val="0"/>
        </w:rPr>
      </w:pPr>
      <w:r w:rsidRPr="00D51DA8">
        <w:rPr>
          <w:snapToGrid w:val="0"/>
        </w:rPr>
        <w:t xml:space="preserve">Разорившиеся дворяне-помещики покидали деревню, пытались найти службу в государственных органах, частных компаниях, кто-то деградировал в социальном плане, становясь чуть ли не прислугой. </w:t>
      </w:r>
    </w:p>
    <w:p w:rsidR="005A6527" w:rsidRPr="006C622A" w:rsidRDefault="005A6527" w:rsidP="00E27F1E">
      <w:pPr>
        <w:pStyle w:val="32"/>
        <w:rPr>
          <w:snapToGrid w:val="0"/>
        </w:rPr>
      </w:pPr>
      <w:bookmarkStart w:id="18" w:name="_Toc466860109"/>
      <w:r w:rsidRPr="006C622A">
        <w:rPr>
          <w:snapToGrid w:val="0"/>
        </w:rPr>
        <w:t>Выжили предприимчивые</w:t>
      </w:r>
      <w:bookmarkEnd w:id="18"/>
    </w:p>
    <w:p w:rsidR="005A6527" w:rsidRDefault="005A6527" w:rsidP="00326124">
      <w:pPr>
        <w:rPr>
          <w:snapToGrid w:val="0"/>
        </w:rPr>
      </w:pPr>
      <w:r w:rsidRPr="00D51DA8">
        <w:rPr>
          <w:snapToGrid w:val="0"/>
        </w:rPr>
        <w:t>Особого внимания заслуживают те представители дворянства, которые более</w:t>
      </w:r>
      <w:r w:rsidR="00D91749">
        <w:rPr>
          <w:snapToGrid w:val="0"/>
        </w:rPr>
        <w:t xml:space="preserve"> или </w:t>
      </w:r>
      <w:r w:rsidRPr="00D51DA8">
        <w:rPr>
          <w:snapToGrid w:val="0"/>
        </w:rPr>
        <w:t>менее смогли адаптироваться к новым экономическим условиям. Отдельные землевладельцы (наиболее крупные) сдавали часть земли в аренду. Так поступили князья Барятинские, сдавшие около 7</w:t>
      </w:r>
      <w:r w:rsidR="00D91749">
        <w:rPr>
          <w:snapToGrid w:val="0"/>
        </w:rPr>
        <w:t> </w:t>
      </w:r>
      <w:r w:rsidRPr="00D51DA8">
        <w:rPr>
          <w:snapToGrid w:val="0"/>
        </w:rPr>
        <w:t>тыс. десятин земли в аренду местным купцам Бобровского уезда Воронежской губернии по цене от 2</w:t>
      </w:r>
      <w:r w:rsidR="00D91749">
        <w:rPr>
          <w:snapToGrid w:val="0"/>
        </w:rPr>
        <w:t> </w:t>
      </w:r>
      <w:r w:rsidRPr="00D51DA8">
        <w:rPr>
          <w:snapToGrid w:val="0"/>
        </w:rPr>
        <w:t>до 3,5</w:t>
      </w:r>
      <w:r w:rsidR="00D91749">
        <w:rPr>
          <w:snapToGrid w:val="0"/>
        </w:rPr>
        <w:t> </w:t>
      </w:r>
      <w:r w:rsidRPr="00D51DA8">
        <w:rPr>
          <w:snapToGrid w:val="0"/>
        </w:rPr>
        <w:t>рубл</w:t>
      </w:r>
      <w:r w:rsidR="00D91749">
        <w:rPr>
          <w:snapToGrid w:val="0"/>
        </w:rPr>
        <w:t>я</w:t>
      </w:r>
      <w:r w:rsidRPr="00D51DA8">
        <w:rPr>
          <w:snapToGrid w:val="0"/>
        </w:rPr>
        <w:t xml:space="preserve"> за десятину </w:t>
      </w:r>
      <w:r>
        <w:rPr>
          <w:snapToGrid w:val="0"/>
        </w:rPr>
        <w:t>(</w:t>
      </w:r>
      <w:r w:rsidRPr="00D51DA8">
        <w:rPr>
          <w:snapToGrid w:val="0"/>
        </w:rPr>
        <w:t>а те, в свою очередь, пересдавали землю крестьянам уже по цене от 6</w:t>
      </w:r>
      <w:r w:rsidR="00D91749">
        <w:rPr>
          <w:snapToGrid w:val="0"/>
        </w:rPr>
        <w:t> </w:t>
      </w:r>
      <w:r w:rsidRPr="00D51DA8">
        <w:rPr>
          <w:snapToGrid w:val="0"/>
        </w:rPr>
        <w:t>до 10</w:t>
      </w:r>
      <w:r w:rsidR="00D91749">
        <w:rPr>
          <w:snapToGrid w:val="0"/>
        </w:rPr>
        <w:t> </w:t>
      </w:r>
      <w:r w:rsidRPr="00D51DA8">
        <w:rPr>
          <w:snapToGrid w:val="0"/>
        </w:rPr>
        <w:t>рублей за десятину</w:t>
      </w:r>
      <w:r>
        <w:rPr>
          <w:snapToGrid w:val="0"/>
        </w:rPr>
        <w:t xml:space="preserve">). </w:t>
      </w:r>
    </w:p>
    <w:p w:rsidR="005A6527" w:rsidRDefault="005A6527" w:rsidP="00326124">
      <w:pPr>
        <w:rPr>
          <w:snapToGrid w:val="0"/>
        </w:rPr>
      </w:pPr>
      <w:r>
        <w:rPr>
          <w:snapToGrid w:val="0"/>
        </w:rPr>
        <w:t>В ряде</w:t>
      </w:r>
      <w:r w:rsidRPr="00D51DA8">
        <w:rPr>
          <w:snapToGrid w:val="0"/>
        </w:rPr>
        <w:t xml:space="preserve"> имений практиковались прогрессивные формы обработки</w:t>
      </w:r>
      <w:r>
        <w:rPr>
          <w:snapToGrid w:val="0"/>
        </w:rPr>
        <w:t xml:space="preserve"> земли</w:t>
      </w:r>
      <w:r w:rsidRPr="00D51DA8">
        <w:rPr>
          <w:snapToGrid w:val="0"/>
        </w:rPr>
        <w:t>. Д</w:t>
      </w:r>
      <w:r w:rsidRPr="00D51DA8">
        <w:rPr>
          <w:snapToGrid w:val="0"/>
        </w:rPr>
        <w:t>о</w:t>
      </w:r>
      <w:r w:rsidRPr="00D51DA8">
        <w:rPr>
          <w:snapToGrid w:val="0"/>
        </w:rPr>
        <w:t xml:space="preserve">ход также извлекался из промышленных предприятий, принадлежащих дворянам. </w:t>
      </w:r>
    </w:p>
    <w:p w:rsidR="005A6527" w:rsidRPr="00D01708" w:rsidRDefault="005A6527" w:rsidP="002372F8">
      <w:pPr>
        <w:pStyle w:val="5"/>
      </w:pPr>
      <w:r w:rsidRPr="00D01708">
        <w:lastRenderedPageBreak/>
        <w:t>Немного статистики</w:t>
      </w:r>
    </w:p>
    <w:p w:rsidR="005A6527" w:rsidRPr="00D01708" w:rsidRDefault="005A6527" w:rsidP="002372F8">
      <w:pPr>
        <w:pStyle w:val="afffffa"/>
      </w:pPr>
      <w:r w:rsidRPr="00D01708">
        <w:t>В 1870</w:t>
      </w:r>
      <w:r w:rsidR="00D91749">
        <w:t> </w:t>
      </w:r>
      <w:r w:rsidRPr="00D01708">
        <w:t>году среди недвижимого имущества дворянства Воронежской губернии ст</w:t>
      </w:r>
      <w:r w:rsidRPr="00D01708">
        <w:t>о</w:t>
      </w:r>
      <w:r w:rsidRPr="00D01708">
        <w:t>имостью более 15</w:t>
      </w:r>
      <w:r w:rsidR="00D91749">
        <w:t> </w:t>
      </w:r>
      <w:r w:rsidRPr="00D01708">
        <w:t>тыс. рублей насчитывалось 28</w:t>
      </w:r>
      <w:r w:rsidR="00D91749">
        <w:t> </w:t>
      </w:r>
      <w:r w:rsidRPr="00D01708">
        <w:t>винокуренных заводов, 56</w:t>
      </w:r>
      <w:r w:rsidR="00D91749">
        <w:t> </w:t>
      </w:r>
      <w:r w:rsidRPr="00D01708">
        <w:t>водяных мельниц, 7</w:t>
      </w:r>
      <w:r w:rsidR="00D91749">
        <w:rPr>
          <w:snapToGrid w:val="0"/>
        </w:rPr>
        <w:t> —</w:t>
      </w:r>
      <w:r w:rsidR="00D91749" w:rsidRPr="00D91749">
        <w:rPr>
          <w:snapToGrid w:val="0"/>
        </w:rPr>
        <w:t xml:space="preserve"> </w:t>
      </w:r>
      <w:r w:rsidRPr="00D01708">
        <w:t xml:space="preserve">паровых, </w:t>
      </w:r>
      <w:r w:rsidR="00D91749" w:rsidRPr="00D91749">
        <w:t>1</w:t>
      </w:r>
      <w:r w:rsidR="00D91749">
        <w:rPr>
          <w:snapToGrid w:val="0"/>
        </w:rPr>
        <w:t> —</w:t>
      </w:r>
      <w:r w:rsidR="00D91749" w:rsidRPr="00D91749">
        <w:rPr>
          <w:snapToGrid w:val="0"/>
        </w:rPr>
        <w:t xml:space="preserve"> </w:t>
      </w:r>
      <w:proofErr w:type="gramStart"/>
      <w:r w:rsidRPr="00D01708">
        <w:t>конная</w:t>
      </w:r>
      <w:proofErr w:type="gramEnd"/>
      <w:r w:rsidRPr="00D01708">
        <w:t>, 12 маслобоен, 2</w:t>
      </w:r>
      <w:r w:rsidR="00D91749">
        <w:rPr>
          <w:lang w:val="en-US"/>
        </w:rPr>
        <w:t> </w:t>
      </w:r>
      <w:r w:rsidRPr="00D01708">
        <w:t>свекольно-сахарных завода, 10</w:t>
      </w:r>
      <w:r w:rsidR="00D91749">
        <w:rPr>
          <w:snapToGrid w:val="0"/>
        </w:rPr>
        <w:t> —</w:t>
      </w:r>
      <w:r w:rsidRPr="00D01708">
        <w:t xml:space="preserve"> кирпичных. Винокуренные заводы некоторых дворян оценивались в огромную сумму. Например, завод А.</w:t>
      </w:r>
      <w:r w:rsidR="00D91749">
        <w:rPr>
          <w:lang w:val="en-US"/>
        </w:rPr>
        <w:t> </w:t>
      </w:r>
      <w:r w:rsidRPr="00D01708">
        <w:t>М.</w:t>
      </w:r>
      <w:r w:rsidR="00D91749">
        <w:rPr>
          <w:lang w:val="en-US"/>
        </w:rPr>
        <w:t> </w:t>
      </w:r>
      <w:r w:rsidRPr="00D01708">
        <w:t>Раевской</w:t>
      </w:r>
      <w:r w:rsidR="00F85C37">
        <w:t xml:space="preserve"> — </w:t>
      </w:r>
      <w:r w:rsidRPr="00D01708">
        <w:t>в 240</w:t>
      </w:r>
      <w:r w:rsidR="00D91749">
        <w:rPr>
          <w:lang w:val="en-US"/>
        </w:rPr>
        <w:t> </w:t>
      </w:r>
      <w:r w:rsidRPr="00D01708">
        <w:t>тыс. рублей, завод графа И.</w:t>
      </w:r>
      <w:r w:rsidR="00D91749">
        <w:rPr>
          <w:lang w:val="en-US"/>
        </w:rPr>
        <w:t> </w:t>
      </w:r>
      <w:r w:rsidRPr="00D01708">
        <w:t>А.</w:t>
      </w:r>
      <w:r w:rsidR="00D91749">
        <w:rPr>
          <w:lang w:val="en-US"/>
        </w:rPr>
        <w:t> </w:t>
      </w:r>
      <w:r w:rsidRPr="00D01708">
        <w:t>Апраксина</w:t>
      </w:r>
      <w:r w:rsidR="00F85C37">
        <w:t xml:space="preserve"> — </w:t>
      </w:r>
      <w:r w:rsidRPr="00D01708">
        <w:t>в 105 тыс. рублей</w:t>
      </w:r>
      <w:r w:rsidRPr="00D01708">
        <w:rPr>
          <w:vertAlign w:val="superscript"/>
        </w:rPr>
        <w:footnoteReference w:id="10"/>
      </w:r>
      <w:r w:rsidRPr="00D01708">
        <w:t xml:space="preserve">. </w:t>
      </w:r>
    </w:p>
    <w:p w:rsidR="005A6527" w:rsidRPr="00D51DA8" w:rsidRDefault="005A6527" w:rsidP="00326124">
      <w:pPr>
        <w:rPr>
          <w:rFonts w:eastAsia="TimesNewRomanPSMT"/>
        </w:rPr>
      </w:pPr>
      <w:r>
        <w:rPr>
          <w:rFonts w:eastAsia="TimesNewRomanPSMT"/>
        </w:rPr>
        <w:t xml:space="preserve">Вот один из примеров предприимчивости дворян. </w:t>
      </w:r>
      <w:r w:rsidRPr="00D51DA8">
        <w:rPr>
          <w:rFonts w:eastAsia="TimesNewRomanPSMT"/>
        </w:rPr>
        <w:t>Н.</w:t>
      </w:r>
      <w:r w:rsidR="000053F1">
        <w:rPr>
          <w:rFonts w:eastAsia="TimesNewRomanPSMT"/>
        </w:rPr>
        <w:t> </w:t>
      </w:r>
      <w:r w:rsidRPr="00D51DA8">
        <w:rPr>
          <w:rFonts w:eastAsia="TimesNewRomanPSMT"/>
        </w:rPr>
        <w:t>В.</w:t>
      </w:r>
      <w:r w:rsidR="000053F1">
        <w:rPr>
          <w:rFonts w:eastAsia="TimesNewRomanPSMT"/>
        </w:rPr>
        <w:t> </w:t>
      </w:r>
      <w:r w:rsidRPr="00D51DA8">
        <w:rPr>
          <w:rFonts w:eastAsia="TimesNewRomanPSMT"/>
        </w:rPr>
        <w:t>Волков-Муромцев</w:t>
      </w:r>
      <w:r w:rsidR="00F111B9">
        <w:rPr>
          <w:rFonts w:eastAsia="TimesNewRomanPSMT"/>
        </w:rPr>
        <w:t xml:space="preserve"> </w:t>
      </w:r>
      <w:r w:rsidRPr="00D51DA8">
        <w:rPr>
          <w:rFonts w:eastAsia="TimesNewRomanPSMT"/>
        </w:rPr>
        <w:t>в 1891</w:t>
      </w:r>
      <w:r w:rsidR="000053F1">
        <w:rPr>
          <w:rFonts w:eastAsia="TimesNewRomanPSMT"/>
        </w:rPr>
        <w:t> </w:t>
      </w:r>
      <w:r w:rsidRPr="00D51DA8">
        <w:rPr>
          <w:rFonts w:eastAsia="TimesNewRomanPSMT"/>
        </w:rPr>
        <w:t>г</w:t>
      </w:r>
      <w:r>
        <w:rPr>
          <w:rFonts w:eastAsia="TimesNewRomanPSMT"/>
        </w:rPr>
        <w:t xml:space="preserve">оду </w:t>
      </w:r>
      <w:r w:rsidRPr="00D51DA8">
        <w:rPr>
          <w:rFonts w:eastAsia="TimesNewRomanPSMT"/>
        </w:rPr>
        <w:t xml:space="preserve">приобрел имение </w:t>
      </w:r>
      <w:proofErr w:type="spellStart"/>
      <w:r w:rsidRPr="00D51DA8">
        <w:rPr>
          <w:rFonts w:eastAsia="TimesNewRomanPSMT"/>
        </w:rPr>
        <w:t>Хмелита</w:t>
      </w:r>
      <w:proofErr w:type="spellEnd"/>
      <w:r w:rsidRPr="00D51DA8">
        <w:rPr>
          <w:rFonts w:eastAsia="TimesNewRomanPSMT"/>
        </w:rPr>
        <w:t xml:space="preserve"> в Смоленской губернии </w:t>
      </w:r>
      <w:r>
        <w:rPr>
          <w:rFonts w:eastAsia="TimesNewRomanPSMT"/>
        </w:rPr>
        <w:t xml:space="preserve">и </w:t>
      </w:r>
      <w:r w:rsidRPr="00D51DA8">
        <w:rPr>
          <w:rFonts w:eastAsia="TimesNewRomanPSMT"/>
        </w:rPr>
        <w:t xml:space="preserve">превратил </w:t>
      </w:r>
      <w:r>
        <w:rPr>
          <w:rFonts w:eastAsia="TimesNewRomanPSMT"/>
        </w:rPr>
        <w:t>его</w:t>
      </w:r>
      <w:r w:rsidRPr="00D51DA8">
        <w:rPr>
          <w:rFonts w:eastAsia="TimesNewRomanPSMT"/>
        </w:rPr>
        <w:t xml:space="preserve"> в о</w:t>
      </w:r>
      <w:r w:rsidRPr="00D51DA8">
        <w:rPr>
          <w:rFonts w:eastAsia="TimesNewRomanPSMT"/>
        </w:rPr>
        <w:t>б</w:t>
      </w:r>
      <w:r w:rsidRPr="00D51DA8">
        <w:rPr>
          <w:rFonts w:eastAsia="TimesNewRomanPSMT"/>
        </w:rPr>
        <w:t>разцово-прогрессивное хозяйство. Основной статьей дохода был лен</w:t>
      </w:r>
      <w:r>
        <w:rPr>
          <w:rFonts w:eastAsia="TimesNewRomanPSMT"/>
        </w:rPr>
        <w:t>. Сад на оди</w:t>
      </w:r>
      <w:r>
        <w:rPr>
          <w:rFonts w:eastAsia="TimesNewRomanPSMT"/>
        </w:rPr>
        <w:t>н</w:t>
      </w:r>
      <w:r>
        <w:rPr>
          <w:rFonts w:eastAsia="TimesNewRomanPSMT"/>
        </w:rPr>
        <w:t>надцати</w:t>
      </w:r>
      <w:r w:rsidRPr="00D51DA8">
        <w:rPr>
          <w:rFonts w:eastAsia="TimesNewRomanPSMT"/>
        </w:rPr>
        <w:t xml:space="preserve"> десятинах </w:t>
      </w:r>
      <w:proofErr w:type="gramStart"/>
      <w:r w:rsidRPr="00D51DA8">
        <w:rPr>
          <w:rFonts w:eastAsia="TimesNewRomanPSMT"/>
        </w:rPr>
        <w:t>давал разнообразные плоды</w:t>
      </w:r>
      <w:proofErr w:type="gramEnd"/>
      <w:r w:rsidRPr="00D51DA8">
        <w:rPr>
          <w:rFonts w:eastAsia="TimesNewRomanPSMT"/>
        </w:rPr>
        <w:t xml:space="preserve"> и ягоды</w:t>
      </w:r>
      <w:r>
        <w:rPr>
          <w:rFonts w:eastAsia="TimesNewRomanPSMT"/>
        </w:rPr>
        <w:t>. Б</w:t>
      </w:r>
      <w:r w:rsidRPr="00D51DA8">
        <w:rPr>
          <w:rFonts w:eastAsia="TimesNewRomanPSMT"/>
        </w:rPr>
        <w:t>ыло создано элитное стадо из племенного скота. В</w:t>
      </w:r>
      <w:proofErr w:type="gramStart"/>
      <w:r>
        <w:rPr>
          <w:rFonts w:eastAsia="TimesNewRomanPSMT"/>
        </w:rPr>
        <w:t xml:space="preserve"> </w:t>
      </w:r>
      <w:r w:rsidRPr="00D51DA8">
        <w:rPr>
          <w:rFonts w:eastAsia="TimesNewRomanPSMT"/>
        </w:rPr>
        <w:t>Х</w:t>
      </w:r>
      <w:proofErr w:type="gramEnd"/>
      <w:r w:rsidRPr="00D51DA8">
        <w:rPr>
          <w:rFonts w:eastAsia="TimesNewRomanPSMT"/>
        </w:rPr>
        <w:t>мелите действовали сыроварня, маслобойня, кирпичный завод, лесопилка, продукция которой шла на экспорт в Англию. Сын Волкова, В.</w:t>
      </w:r>
      <w:r w:rsidR="000053F1">
        <w:rPr>
          <w:rFonts w:eastAsia="TimesNewRomanPSMT"/>
        </w:rPr>
        <w:t> </w:t>
      </w:r>
      <w:r w:rsidRPr="00D51DA8">
        <w:rPr>
          <w:rFonts w:eastAsia="TimesNewRomanPSMT"/>
        </w:rPr>
        <w:t>Н.</w:t>
      </w:r>
      <w:r w:rsidR="000053F1">
        <w:rPr>
          <w:rFonts w:eastAsia="TimesNewRomanPSMT"/>
        </w:rPr>
        <w:t> </w:t>
      </w:r>
      <w:r w:rsidRPr="00D51DA8">
        <w:rPr>
          <w:rFonts w:eastAsia="TimesNewRomanPSMT"/>
        </w:rPr>
        <w:t>Волков</w:t>
      </w:r>
      <w:r>
        <w:rPr>
          <w:rFonts w:eastAsia="TimesNewRomanPSMT"/>
        </w:rPr>
        <w:t>,</w:t>
      </w:r>
      <w:r w:rsidRPr="00D51DA8">
        <w:rPr>
          <w:rFonts w:eastAsia="TimesNewRomanPSMT"/>
        </w:rPr>
        <w:t xml:space="preserve"> в 1911</w:t>
      </w:r>
      <w:r w:rsidR="000053F1">
        <w:rPr>
          <w:rFonts w:eastAsia="TimesNewRomanPSMT"/>
        </w:rPr>
        <w:t> </w:t>
      </w:r>
      <w:r>
        <w:rPr>
          <w:rFonts w:eastAsia="TimesNewRomanPSMT"/>
        </w:rPr>
        <w:t>году</w:t>
      </w:r>
      <w:r w:rsidRPr="00D51DA8">
        <w:rPr>
          <w:rFonts w:eastAsia="TimesNewRomanPSMT"/>
        </w:rPr>
        <w:t xml:space="preserve"> создал совместный с крестьянами кооператив по обработке земли</w:t>
      </w:r>
      <w:r w:rsidRPr="00D51DA8">
        <w:rPr>
          <w:rStyle w:val="a7"/>
          <w:rFonts w:eastAsia="TimesNewRomanPSMT" w:cs="Arial"/>
          <w:szCs w:val="24"/>
        </w:rPr>
        <w:footnoteReference w:id="11"/>
      </w:r>
      <w:r w:rsidRPr="00D51DA8">
        <w:rPr>
          <w:rFonts w:eastAsia="TimesNewRomanPSMT"/>
        </w:rPr>
        <w:t xml:space="preserve">. Характерно, что все эти примеры касаются именно </w:t>
      </w:r>
      <w:proofErr w:type="spellStart"/>
      <w:r w:rsidRPr="00D51DA8">
        <w:rPr>
          <w:rFonts w:eastAsia="TimesNewRomanPSMT"/>
        </w:rPr>
        <w:t>крупнопоместного</w:t>
      </w:r>
      <w:proofErr w:type="spellEnd"/>
      <w:r w:rsidRPr="00D51DA8">
        <w:rPr>
          <w:rFonts w:eastAsia="TimesNewRomanPSMT"/>
        </w:rPr>
        <w:t xml:space="preserve"> дв</w:t>
      </w:r>
      <w:r w:rsidRPr="00D51DA8">
        <w:rPr>
          <w:rFonts w:eastAsia="TimesNewRomanPSMT"/>
        </w:rPr>
        <w:t>о</w:t>
      </w:r>
      <w:r w:rsidRPr="00D51DA8">
        <w:rPr>
          <w:rFonts w:eastAsia="TimesNewRomanPSMT"/>
        </w:rPr>
        <w:t xml:space="preserve">рянства. </w:t>
      </w:r>
    </w:p>
    <w:p w:rsidR="005A6527" w:rsidRPr="00272686" w:rsidRDefault="005A6527" w:rsidP="00E27F1E">
      <w:pPr>
        <w:pStyle w:val="32"/>
        <w:rPr>
          <w:rFonts w:eastAsia="TimesNewRomanPSMT"/>
        </w:rPr>
      </w:pPr>
      <w:bookmarkStart w:id="19" w:name="_Toc466860110"/>
      <w:r>
        <w:rPr>
          <w:rFonts w:eastAsia="TimesNewRomanPSMT"/>
        </w:rPr>
        <w:t xml:space="preserve">«Жить </w:t>
      </w:r>
      <w:proofErr w:type="spellStart"/>
      <w:proofErr w:type="gramStart"/>
      <w:r>
        <w:rPr>
          <w:rFonts w:eastAsia="TimesNewRomanPSMT"/>
        </w:rPr>
        <w:t>усредненно</w:t>
      </w:r>
      <w:proofErr w:type="spellEnd"/>
      <w:r>
        <w:rPr>
          <w:rFonts w:eastAsia="TimesNewRomanPSMT"/>
        </w:rPr>
        <w:t>-обывательски</w:t>
      </w:r>
      <w:proofErr w:type="gramEnd"/>
      <w:r w:rsidR="00F85C37">
        <w:rPr>
          <w:rFonts w:eastAsia="TimesNewRomanPSMT"/>
        </w:rPr>
        <w:t xml:space="preserve"> — </w:t>
      </w:r>
      <w:r>
        <w:rPr>
          <w:rFonts w:eastAsia="TimesNewRomanPSMT"/>
        </w:rPr>
        <w:t>бессмыслица и безвкусица…»</w:t>
      </w:r>
      <w:bookmarkEnd w:id="19"/>
    </w:p>
    <w:p w:rsidR="005A6527" w:rsidRDefault="005A6527" w:rsidP="00326124">
      <w:pPr>
        <w:rPr>
          <w:rFonts w:eastAsia="TimesNewRomanPSMT"/>
        </w:rPr>
      </w:pPr>
      <w:r w:rsidRPr="00D51DA8">
        <w:rPr>
          <w:rFonts w:eastAsia="TimesNewRomanPSMT"/>
        </w:rPr>
        <w:t>Что касается русской аристократии, которая являл</w:t>
      </w:r>
      <w:r>
        <w:rPr>
          <w:rFonts w:eastAsia="TimesNewRomanPSMT"/>
        </w:rPr>
        <w:t>а</w:t>
      </w:r>
      <w:r w:rsidRPr="00D51DA8">
        <w:rPr>
          <w:rFonts w:eastAsia="TimesNewRomanPSMT"/>
        </w:rPr>
        <w:t xml:space="preserve">сь верхушкой </w:t>
      </w:r>
      <w:proofErr w:type="spellStart"/>
      <w:r w:rsidRPr="00D51DA8">
        <w:rPr>
          <w:rFonts w:eastAsia="TimesNewRomanPSMT"/>
        </w:rPr>
        <w:t>крупноп</w:t>
      </w:r>
      <w:r w:rsidRPr="00D51DA8">
        <w:rPr>
          <w:rFonts w:eastAsia="TimesNewRomanPSMT"/>
        </w:rPr>
        <w:t>о</w:t>
      </w:r>
      <w:r w:rsidRPr="00D51DA8">
        <w:rPr>
          <w:rFonts w:eastAsia="TimesNewRomanPSMT"/>
        </w:rPr>
        <w:t>местного</w:t>
      </w:r>
      <w:proofErr w:type="spellEnd"/>
      <w:r w:rsidRPr="00D51DA8">
        <w:rPr>
          <w:rFonts w:eastAsia="TimesNewRomanPSMT"/>
        </w:rPr>
        <w:t xml:space="preserve"> дворянства, то здесь сам</w:t>
      </w:r>
      <w:r w:rsidR="000053F1">
        <w:rPr>
          <w:rFonts w:eastAsia="TimesNewRomanPSMT"/>
        </w:rPr>
        <w:t>ы</w:t>
      </w:r>
      <w:r w:rsidRPr="00D51DA8">
        <w:rPr>
          <w:rFonts w:eastAsia="TimesNewRomanPSMT"/>
        </w:rPr>
        <w:t>м ярким примером</w:t>
      </w:r>
      <w:r>
        <w:rPr>
          <w:rFonts w:eastAsia="TimesNewRomanPSMT"/>
        </w:rPr>
        <w:t xml:space="preserve"> может служить</w:t>
      </w:r>
      <w:r w:rsidRPr="00D51DA8">
        <w:rPr>
          <w:rFonts w:eastAsia="TimesNewRomanPSMT"/>
        </w:rPr>
        <w:t xml:space="preserve"> деятельность князей Юсуповых. </w:t>
      </w:r>
      <w:r>
        <w:rPr>
          <w:rFonts w:eastAsia="TimesNewRomanPSMT"/>
        </w:rPr>
        <w:t>Н</w:t>
      </w:r>
      <w:r w:rsidRPr="00D51DA8">
        <w:rPr>
          <w:rFonts w:eastAsia="TimesNewRomanPSMT"/>
        </w:rPr>
        <w:t>акан</w:t>
      </w:r>
      <w:r>
        <w:rPr>
          <w:rFonts w:eastAsia="TimesNewRomanPSMT"/>
        </w:rPr>
        <w:t>уне крестьянской реформы 1861</w:t>
      </w:r>
      <w:r w:rsidR="000053F1">
        <w:rPr>
          <w:rFonts w:eastAsia="TimesNewRomanPSMT"/>
        </w:rPr>
        <w:t> </w:t>
      </w:r>
      <w:r>
        <w:rPr>
          <w:rFonts w:eastAsia="TimesNewRomanPSMT"/>
        </w:rPr>
        <w:t>года</w:t>
      </w:r>
      <w:r w:rsidRPr="00D51DA8">
        <w:rPr>
          <w:rFonts w:eastAsia="TimesNewRomanPSMT"/>
        </w:rPr>
        <w:t xml:space="preserve"> </w:t>
      </w:r>
      <w:r>
        <w:rPr>
          <w:rFonts w:eastAsia="TimesNewRomanPSMT"/>
        </w:rPr>
        <w:t xml:space="preserve">они </w:t>
      </w:r>
      <w:r w:rsidRPr="00D51DA8">
        <w:rPr>
          <w:rFonts w:eastAsia="TimesNewRomanPSMT"/>
        </w:rPr>
        <w:t>имели порядка 30 </w:t>
      </w:r>
      <w:r>
        <w:rPr>
          <w:rFonts w:eastAsia="TimesNewRomanPSMT"/>
        </w:rPr>
        <w:t xml:space="preserve">тыс. </w:t>
      </w:r>
      <w:r w:rsidRPr="00D51DA8">
        <w:rPr>
          <w:rFonts w:eastAsia="TimesNewRomanPSMT"/>
        </w:rPr>
        <w:t>крепостных. После отмены крепостного права Юсуповы по-прежнему счит</w:t>
      </w:r>
      <w:r w:rsidRPr="00D51DA8">
        <w:rPr>
          <w:rFonts w:eastAsia="TimesNewRomanPSMT"/>
        </w:rPr>
        <w:t>а</w:t>
      </w:r>
      <w:r w:rsidRPr="00D51DA8">
        <w:rPr>
          <w:rFonts w:eastAsia="TimesNewRomanPSMT"/>
        </w:rPr>
        <w:t>лись одной из богатейших семей России. Одна только недвижимость оценивал</w:t>
      </w:r>
      <w:r>
        <w:rPr>
          <w:rFonts w:eastAsia="TimesNewRomanPSMT"/>
        </w:rPr>
        <w:t>а</w:t>
      </w:r>
      <w:r w:rsidRPr="00D51DA8">
        <w:rPr>
          <w:rFonts w:eastAsia="TimesNewRomanPSMT"/>
        </w:rPr>
        <w:t xml:space="preserve">сь примерно </w:t>
      </w:r>
      <w:r>
        <w:rPr>
          <w:rFonts w:eastAsia="TimesNewRomanPSMT"/>
        </w:rPr>
        <w:t>в</w:t>
      </w:r>
      <w:r w:rsidRPr="00D51DA8">
        <w:rPr>
          <w:rFonts w:eastAsia="TimesNewRomanPSMT"/>
        </w:rPr>
        <w:t xml:space="preserve"> 22</w:t>
      </w:r>
      <w:r w:rsidR="000053F1">
        <w:rPr>
          <w:rFonts w:eastAsia="TimesNewRomanPSMT"/>
        </w:rPr>
        <w:t> </w:t>
      </w:r>
      <w:proofErr w:type="gramStart"/>
      <w:r w:rsidRPr="00D51DA8">
        <w:rPr>
          <w:rFonts w:eastAsia="TimesNewRomanPSMT"/>
        </w:rPr>
        <w:t>млн</w:t>
      </w:r>
      <w:proofErr w:type="gramEnd"/>
      <w:r w:rsidRPr="00D51DA8">
        <w:rPr>
          <w:rFonts w:eastAsia="TimesNewRomanPSMT"/>
        </w:rPr>
        <w:t xml:space="preserve"> рублей.</w:t>
      </w:r>
    </w:p>
    <w:p w:rsidR="005A6527" w:rsidRDefault="005A6527" w:rsidP="00326124">
      <w:pPr>
        <w:rPr>
          <w:rFonts w:eastAsia="TimesNewRomanPSMT"/>
        </w:rPr>
      </w:pPr>
      <w:r>
        <w:rPr>
          <w:rFonts w:eastAsia="TimesNewRomanPSMT"/>
        </w:rPr>
        <w:t>Юсуповы были не чужды</w:t>
      </w:r>
      <w:r w:rsidRPr="00D51DA8">
        <w:rPr>
          <w:rFonts w:eastAsia="TimesNewRomanPSMT"/>
        </w:rPr>
        <w:t xml:space="preserve"> новых способов извлечения дохода. Так, часть св</w:t>
      </w:r>
      <w:r w:rsidRPr="00D51DA8">
        <w:rPr>
          <w:rFonts w:eastAsia="TimesNewRomanPSMT"/>
        </w:rPr>
        <w:t>о</w:t>
      </w:r>
      <w:r w:rsidRPr="00D51DA8">
        <w:rPr>
          <w:rFonts w:eastAsia="TimesNewRomanPSMT"/>
        </w:rPr>
        <w:t>их средств, более 3</w:t>
      </w:r>
      <w:r w:rsidR="00911E13">
        <w:rPr>
          <w:rFonts w:eastAsia="TimesNewRomanPSMT"/>
        </w:rPr>
        <w:t> </w:t>
      </w:r>
      <w:proofErr w:type="gramStart"/>
      <w:r w:rsidRPr="00D51DA8">
        <w:rPr>
          <w:rFonts w:eastAsia="TimesNewRomanPSMT"/>
        </w:rPr>
        <w:t>млн</w:t>
      </w:r>
      <w:proofErr w:type="gramEnd"/>
      <w:r w:rsidRPr="00D51DA8">
        <w:rPr>
          <w:rFonts w:eastAsia="TimesNewRomanPSMT"/>
        </w:rPr>
        <w:t xml:space="preserve"> рублей,</w:t>
      </w:r>
      <w:r w:rsidR="00F111B9">
        <w:rPr>
          <w:rFonts w:eastAsia="TimesNewRomanPSMT"/>
        </w:rPr>
        <w:t xml:space="preserve"> </w:t>
      </w:r>
      <w:r w:rsidRPr="00D51DA8">
        <w:rPr>
          <w:rFonts w:eastAsia="TimesNewRomanPSMT"/>
        </w:rPr>
        <w:t>они вкладывали в акции российских и иностранных компаний. К 1914</w:t>
      </w:r>
      <w:r w:rsidR="00911E13">
        <w:rPr>
          <w:rFonts w:eastAsia="TimesNewRomanPSMT"/>
        </w:rPr>
        <w:t> </w:t>
      </w:r>
      <w:r w:rsidRPr="00D51DA8">
        <w:rPr>
          <w:rFonts w:eastAsia="TimesNewRomanPSMT"/>
        </w:rPr>
        <w:t>г</w:t>
      </w:r>
      <w:r>
        <w:rPr>
          <w:rFonts w:eastAsia="TimesNewRomanPSMT"/>
        </w:rPr>
        <w:t>оду</w:t>
      </w:r>
      <w:r w:rsidRPr="00D51DA8">
        <w:rPr>
          <w:rFonts w:eastAsia="TimesNewRomanPSMT"/>
        </w:rPr>
        <w:t xml:space="preserve"> ежегодный доход составлял порядка 700</w:t>
      </w:r>
      <w:r w:rsidR="00911E13">
        <w:rPr>
          <w:rFonts w:eastAsia="TimesNewRomanPSMT"/>
        </w:rPr>
        <w:t>–</w:t>
      </w:r>
      <w:r w:rsidRPr="00D51DA8">
        <w:rPr>
          <w:rFonts w:eastAsia="TimesNewRomanPSMT"/>
        </w:rPr>
        <w:t>800</w:t>
      </w:r>
      <w:r w:rsidR="00911E13">
        <w:rPr>
          <w:rFonts w:eastAsia="TimesNewRomanPSMT"/>
        </w:rPr>
        <w:t> </w:t>
      </w:r>
      <w:r w:rsidRPr="00D51DA8">
        <w:rPr>
          <w:rFonts w:eastAsia="TimesNewRomanPSMT"/>
        </w:rPr>
        <w:t>тыс</w:t>
      </w:r>
      <w:r>
        <w:rPr>
          <w:rFonts w:eastAsia="TimesNewRomanPSMT"/>
        </w:rPr>
        <w:t>.</w:t>
      </w:r>
      <w:r w:rsidRPr="00D51DA8">
        <w:rPr>
          <w:rFonts w:eastAsia="TimesNewRomanPSMT"/>
        </w:rPr>
        <w:t xml:space="preserve"> рублей.</w:t>
      </w:r>
    </w:p>
    <w:p w:rsidR="005A6527" w:rsidRPr="00D51DA8" w:rsidRDefault="005A6527" w:rsidP="00326124">
      <w:pPr>
        <w:rPr>
          <w:rFonts w:eastAsia="TimesNewRomanPSMT"/>
        </w:rPr>
      </w:pPr>
      <w:r w:rsidRPr="00D51DA8">
        <w:rPr>
          <w:rFonts w:eastAsia="TimesNewRomanPSMT"/>
        </w:rPr>
        <w:t>Правда, назвать бюджет семьи Юсуповых бездефицитным не</w:t>
      </w:r>
      <w:r>
        <w:rPr>
          <w:rFonts w:eastAsia="TimesNewRomanPSMT"/>
        </w:rPr>
        <w:t>льзя</w:t>
      </w:r>
      <w:r w:rsidRPr="00D51DA8">
        <w:rPr>
          <w:rFonts w:eastAsia="TimesNewRomanPSMT"/>
        </w:rPr>
        <w:t>: регулярно расходы превышали доходы</w:t>
      </w:r>
      <w:r>
        <w:rPr>
          <w:rFonts w:eastAsia="TimesNewRomanPSMT"/>
        </w:rPr>
        <w:t>.</w:t>
      </w:r>
      <w:r w:rsidRPr="00D51DA8">
        <w:rPr>
          <w:rFonts w:eastAsia="TimesNewRomanPSMT"/>
        </w:rPr>
        <w:t xml:space="preserve"> Например, в 1914</w:t>
      </w:r>
      <w:r w:rsidR="00911E13">
        <w:rPr>
          <w:rFonts w:eastAsia="TimesNewRomanPSMT"/>
        </w:rPr>
        <w:t> </w:t>
      </w:r>
      <w:r w:rsidRPr="00D51DA8">
        <w:rPr>
          <w:rFonts w:eastAsia="TimesNewRomanPSMT"/>
        </w:rPr>
        <w:t>г</w:t>
      </w:r>
      <w:r>
        <w:rPr>
          <w:rFonts w:eastAsia="TimesNewRomanPSMT"/>
        </w:rPr>
        <w:t>оду</w:t>
      </w:r>
      <w:r w:rsidRPr="00D51DA8">
        <w:rPr>
          <w:rFonts w:eastAsia="TimesNewRomanPSMT"/>
        </w:rPr>
        <w:t xml:space="preserve"> сумма долгов Юсуповых по з</w:t>
      </w:r>
      <w:r w:rsidRPr="00D51DA8">
        <w:rPr>
          <w:rFonts w:eastAsia="TimesNewRomanPSMT"/>
        </w:rPr>
        <w:t>а</w:t>
      </w:r>
      <w:r w:rsidRPr="00D51DA8">
        <w:rPr>
          <w:rFonts w:eastAsia="TimesNewRomanPSMT"/>
        </w:rPr>
        <w:t>ложенной сельской и городской недвижимости состав</w:t>
      </w:r>
      <w:r>
        <w:rPr>
          <w:rFonts w:eastAsia="TimesNewRomanPSMT"/>
        </w:rPr>
        <w:t>ляла более</w:t>
      </w:r>
      <w:r w:rsidR="00F111B9">
        <w:rPr>
          <w:rFonts w:eastAsia="TimesNewRomanPSMT"/>
        </w:rPr>
        <w:t xml:space="preserve"> </w:t>
      </w:r>
      <w:r w:rsidRPr="00D51DA8">
        <w:rPr>
          <w:rFonts w:eastAsia="TimesNewRomanPSMT"/>
        </w:rPr>
        <w:t>5</w:t>
      </w:r>
      <w:r w:rsidR="00911E13">
        <w:rPr>
          <w:rFonts w:eastAsia="TimesNewRomanPSMT"/>
        </w:rPr>
        <w:t> </w:t>
      </w:r>
      <w:proofErr w:type="gramStart"/>
      <w:r w:rsidRPr="00D51DA8">
        <w:rPr>
          <w:rFonts w:eastAsia="TimesNewRomanPSMT"/>
        </w:rPr>
        <w:t>млн</w:t>
      </w:r>
      <w:proofErr w:type="gramEnd"/>
      <w:r w:rsidRPr="00D51DA8">
        <w:rPr>
          <w:rFonts w:eastAsia="TimesNewRomanPSMT"/>
        </w:rPr>
        <w:t xml:space="preserve"> рублей, а ежегодный платеж по процентам приближался к 250</w:t>
      </w:r>
      <w:r w:rsidR="00911E13">
        <w:rPr>
          <w:rFonts w:eastAsia="TimesNewRomanPSMT"/>
        </w:rPr>
        <w:t> </w:t>
      </w:r>
      <w:r w:rsidRPr="00D51DA8">
        <w:rPr>
          <w:rFonts w:eastAsia="TimesNewRomanPSMT"/>
        </w:rPr>
        <w:t>тыс. рубл</w:t>
      </w:r>
      <w:r w:rsidR="00911E13">
        <w:rPr>
          <w:rFonts w:eastAsia="TimesNewRomanPSMT"/>
        </w:rPr>
        <w:t>ей</w:t>
      </w:r>
      <w:r w:rsidRPr="00D51DA8">
        <w:rPr>
          <w:rFonts w:eastAsia="TimesNewRomanPSMT"/>
        </w:rPr>
        <w:t xml:space="preserve">. </w:t>
      </w:r>
    </w:p>
    <w:p w:rsidR="005A6527" w:rsidRPr="00D51DA8" w:rsidRDefault="005A6527" w:rsidP="00326124">
      <w:pPr>
        <w:rPr>
          <w:rFonts w:eastAsia="TimesNewRomanPSMT"/>
        </w:rPr>
      </w:pPr>
      <w:r w:rsidRPr="00D51DA8">
        <w:rPr>
          <w:rFonts w:eastAsia="TimesNewRomanPSMT"/>
        </w:rPr>
        <w:t>Однако даже русская аристократия, успешно пережившая 1861</w:t>
      </w:r>
      <w:r w:rsidR="00911E13">
        <w:rPr>
          <w:rFonts w:eastAsia="TimesNewRomanPSMT"/>
        </w:rPr>
        <w:t> </w:t>
      </w:r>
      <w:r w:rsidRPr="00D51DA8">
        <w:rPr>
          <w:rFonts w:eastAsia="TimesNewRomanPSMT"/>
        </w:rPr>
        <w:t>г</w:t>
      </w:r>
      <w:r>
        <w:rPr>
          <w:rFonts w:eastAsia="TimesNewRomanPSMT"/>
        </w:rPr>
        <w:t>од</w:t>
      </w:r>
      <w:r w:rsidRPr="00D51DA8">
        <w:rPr>
          <w:rFonts w:eastAsia="TimesNewRomanPSMT"/>
        </w:rPr>
        <w:t>, не смогла в полной мере стать предпринимательской элитой. Основной доход они по-прежнему получали за счет имений</w:t>
      </w:r>
      <w:r>
        <w:rPr>
          <w:rFonts w:eastAsia="TimesNewRomanPSMT"/>
        </w:rPr>
        <w:t>. Н</w:t>
      </w:r>
      <w:r w:rsidRPr="00D51DA8">
        <w:rPr>
          <w:rFonts w:eastAsia="TimesNewRomanPSMT"/>
        </w:rPr>
        <w:t>а втором месте шла прибыль от фабрик и з</w:t>
      </w:r>
      <w:r w:rsidRPr="00D51DA8">
        <w:rPr>
          <w:rFonts w:eastAsia="TimesNewRomanPSMT"/>
        </w:rPr>
        <w:t>а</w:t>
      </w:r>
      <w:r w:rsidRPr="00D51DA8">
        <w:rPr>
          <w:rFonts w:eastAsia="TimesNewRomanPSMT"/>
        </w:rPr>
        <w:lastRenderedPageBreak/>
        <w:t>водов, на третьем</w:t>
      </w:r>
      <w:r w:rsidR="00F85C37">
        <w:rPr>
          <w:rFonts w:eastAsia="TimesNewRomanPSMT"/>
        </w:rPr>
        <w:t xml:space="preserve"> — </w:t>
      </w:r>
      <w:r w:rsidRPr="00D51DA8">
        <w:rPr>
          <w:rFonts w:eastAsia="TimesNewRomanPSMT"/>
        </w:rPr>
        <w:t>от доходных домов, на четвертом</w:t>
      </w:r>
      <w:r w:rsidR="00F85C37">
        <w:rPr>
          <w:rFonts w:eastAsia="TimesNewRomanPSMT"/>
        </w:rPr>
        <w:t xml:space="preserve"> — </w:t>
      </w:r>
      <w:r w:rsidRPr="00D51DA8">
        <w:rPr>
          <w:rFonts w:eastAsia="TimesNewRomanPSMT"/>
        </w:rPr>
        <w:t xml:space="preserve">от операций с ценными бумагами. </w:t>
      </w:r>
    </w:p>
    <w:p w:rsidR="005A6527" w:rsidRPr="006A66EE" w:rsidRDefault="005A6527" w:rsidP="00326124">
      <w:pPr>
        <w:rPr>
          <w:rFonts w:eastAsia="TimesNewRomanPSMT"/>
          <w:i/>
        </w:rPr>
      </w:pPr>
      <w:r>
        <w:rPr>
          <w:rFonts w:eastAsia="TimesNewRomanPSMT"/>
        </w:rPr>
        <w:t xml:space="preserve">В планах князя </w:t>
      </w:r>
      <w:r w:rsidRPr="00D51DA8">
        <w:rPr>
          <w:rFonts w:eastAsia="TimesNewRomanPSMT"/>
        </w:rPr>
        <w:t>Феликса</w:t>
      </w:r>
      <w:r>
        <w:rPr>
          <w:rFonts w:eastAsia="TimesNewRomanPSMT"/>
        </w:rPr>
        <w:t xml:space="preserve"> Феликсовича</w:t>
      </w:r>
      <w:r w:rsidRPr="00D51DA8">
        <w:rPr>
          <w:rFonts w:eastAsia="TimesNewRomanPSMT"/>
        </w:rPr>
        <w:t xml:space="preserve"> Юсупова</w:t>
      </w:r>
      <w:r>
        <w:rPr>
          <w:rFonts w:eastAsia="TimesNewRomanPSMT"/>
        </w:rPr>
        <w:t xml:space="preserve"> были масштабные культурно-просветительские, социальные проекты.</w:t>
      </w:r>
      <w:r w:rsidRPr="00D51DA8">
        <w:rPr>
          <w:rFonts w:eastAsia="TimesNewRomanPSMT"/>
        </w:rPr>
        <w:t xml:space="preserve"> В 1908</w:t>
      </w:r>
      <w:r w:rsidR="00911E13">
        <w:rPr>
          <w:rFonts w:eastAsia="TimesNewRomanPSMT"/>
        </w:rPr>
        <w:t>–</w:t>
      </w:r>
      <w:r w:rsidRPr="00D51DA8">
        <w:rPr>
          <w:rFonts w:eastAsia="TimesNewRomanPSMT"/>
        </w:rPr>
        <w:t>1910</w:t>
      </w:r>
      <w:r w:rsidR="00911E13">
        <w:rPr>
          <w:rFonts w:eastAsia="TimesNewRomanPSMT"/>
        </w:rPr>
        <w:t> </w:t>
      </w:r>
      <w:r w:rsidRPr="00D51DA8">
        <w:rPr>
          <w:rFonts w:eastAsia="TimesNewRomanPSMT"/>
        </w:rPr>
        <w:t>г</w:t>
      </w:r>
      <w:r>
        <w:rPr>
          <w:rFonts w:eastAsia="TimesNewRomanPSMT"/>
        </w:rPr>
        <w:t>одах</w:t>
      </w:r>
      <w:r w:rsidRPr="00D51DA8">
        <w:rPr>
          <w:rFonts w:eastAsia="TimesNewRomanPSMT"/>
        </w:rPr>
        <w:t xml:space="preserve"> Ф.</w:t>
      </w:r>
      <w:r w:rsidR="00911E13">
        <w:rPr>
          <w:rFonts w:eastAsia="TimesNewRomanPSMT"/>
        </w:rPr>
        <w:t> </w:t>
      </w:r>
      <w:r w:rsidRPr="00D51DA8">
        <w:rPr>
          <w:rFonts w:eastAsia="TimesNewRomanPSMT"/>
        </w:rPr>
        <w:t>Юсупов намеревался</w:t>
      </w:r>
      <w:r>
        <w:rPr>
          <w:rFonts w:eastAsia="TimesNewRomanPSMT"/>
        </w:rPr>
        <w:t xml:space="preserve"> так</w:t>
      </w:r>
      <w:r w:rsidRPr="00D51DA8">
        <w:rPr>
          <w:rFonts w:eastAsia="TimesNewRomanPSMT"/>
        </w:rPr>
        <w:t xml:space="preserve"> распорядиться своей недвижимостью</w:t>
      </w:r>
      <w:r>
        <w:rPr>
          <w:rFonts w:eastAsia="TimesNewRomanPSMT"/>
        </w:rPr>
        <w:t>:</w:t>
      </w:r>
      <w:r w:rsidRPr="00D51DA8">
        <w:rPr>
          <w:rFonts w:eastAsia="TimesNewRomanPSMT"/>
        </w:rPr>
        <w:t xml:space="preserve"> </w:t>
      </w:r>
      <w:r w:rsidRPr="006A66EE">
        <w:rPr>
          <w:rFonts w:eastAsia="TimesNewRomanPSMT"/>
          <w:i/>
        </w:rPr>
        <w:t xml:space="preserve">«Хотел я превратить </w:t>
      </w:r>
      <w:proofErr w:type="gramStart"/>
      <w:r w:rsidRPr="006A66EE">
        <w:rPr>
          <w:rFonts w:eastAsia="TimesNewRomanPSMT"/>
          <w:i/>
        </w:rPr>
        <w:t>Архангельское</w:t>
      </w:r>
      <w:proofErr w:type="gramEnd"/>
      <w:r w:rsidRPr="006A66EE">
        <w:rPr>
          <w:rFonts w:eastAsia="TimesNewRomanPSMT"/>
          <w:i/>
        </w:rPr>
        <w:t xml:space="preserve"> в х</w:t>
      </w:r>
      <w:r w:rsidRPr="006A66EE">
        <w:rPr>
          <w:rFonts w:eastAsia="TimesNewRomanPSMT"/>
          <w:i/>
        </w:rPr>
        <w:t>у</w:t>
      </w:r>
      <w:r w:rsidRPr="006A66EE">
        <w:rPr>
          <w:rFonts w:eastAsia="TimesNewRomanPSMT"/>
          <w:i/>
        </w:rPr>
        <w:t>дожественный центр, выстроив в окрестностях усадьбы жилища в едином стиле для художников, музыкантов, артистов, писателей. Была б у них там своя акад</w:t>
      </w:r>
      <w:r w:rsidRPr="006A66EE">
        <w:rPr>
          <w:rFonts w:eastAsia="TimesNewRomanPSMT"/>
          <w:i/>
        </w:rPr>
        <w:t>е</w:t>
      </w:r>
      <w:r w:rsidRPr="006A66EE">
        <w:rPr>
          <w:rFonts w:eastAsia="TimesNewRomanPSMT"/>
          <w:i/>
        </w:rPr>
        <w:t>мия искусств, консерватория, театр. Сам дворец я превратил бы в музей, отведя несколько залов для выставок</w:t>
      </w:r>
      <w:proofErr w:type="gramStart"/>
      <w:r w:rsidRPr="006A66EE">
        <w:rPr>
          <w:rFonts w:eastAsia="TimesNewRomanPSMT"/>
          <w:i/>
        </w:rPr>
        <w:t>… Д</w:t>
      </w:r>
      <w:proofErr w:type="gramEnd"/>
      <w:r w:rsidRPr="006A66EE">
        <w:rPr>
          <w:rFonts w:eastAsia="TimesNewRomanPSMT"/>
          <w:i/>
        </w:rPr>
        <w:t xml:space="preserve">умал я не только об Архангельском. В Москве и Петербурге мы имели дома, в которых не жили. Я мог бы сделать из них больницы, клиники, приюты для стариков. А в </w:t>
      </w:r>
      <w:proofErr w:type="gramStart"/>
      <w:r w:rsidRPr="006A66EE">
        <w:rPr>
          <w:rFonts w:eastAsia="TimesNewRomanPSMT"/>
          <w:i/>
        </w:rPr>
        <w:t>петербургском</w:t>
      </w:r>
      <w:proofErr w:type="gramEnd"/>
      <w:r w:rsidRPr="006A66EE">
        <w:rPr>
          <w:rFonts w:eastAsia="TimesNewRomanPSMT"/>
          <w:i/>
        </w:rPr>
        <w:t xml:space="preserve"> на Мойке и московском…</w:t>
      </w:r>
      <w:r w:rsidR="00F85C37">
        <w:rPr>
          <w:rFonts w:eastAsia="TimesNewRomanPSMT"/>
          <w:i/>
        </w:rPr>
        <w:t xml:space="preserve"> — </w:t>
      </w:r>
      <w:r w:rsidRPr="006A66EE">
        <w:rPr>
          <w:rFonts w:eastAsia="TimesNewRomanPSMT"/>
          <w:i/>
        </w:rPr>
        <w:t>с</w:t>
      </w:r>
      <w:r w:rsidRPr="006A66EE">
        <w:rPr>
          <w:rFonts w:eastAsia="TimesNewRomanPSMT"/>
          <w:i/>
        </w:rPr>
        <w:t>о</w:t>
      </w:r>
      <w:r w:rsidRPr="006A66EE">
        <w:rPr>
          <w:rFonts w:eastAsia="TimesNewRomanPSMT"/>
          <w:i/>
        </w:rPr>
        <w:t xml:space="preserve">здал бы музей с лучшими вещами из наших коллекций. В крымском и кавказском </w:t>
      </w:r>
      <w:proofErr w:type="gramStart"/>
      <w:r w:rsidRPr="006A66EE">
        <w:rPr>
          <w:rFonts w:eastAsia="TimesNewRomanPSMT"/>
          <w:i/>
        </w:rPr>
        <w:t>им</w:t>
      </w:r>
      <w:r w:rsidRPr="006A66EE">
        <w:rPr>
          <w:rFonts w:eastAsia="TimesNewRomanPSMT"/>
          <w:i/>
        </w:rPr>
        <w:t>е</w:t>
      </w:r>
      <w:r w:rsidRPr="006A66EE">
        <w:rPr>
          <w:rFonts w:eastAsia="TimesNewRomanPSMT"/>
          <w:i/>
        </w:rPr>
        <w:t>ниях</w:t>
      </w:r>
      <w:proofErr w:type="gramEnd"/>
      <w:r w:rsidRPr="006A66EE">
        <w:rPr>
          <w:rFonts w:eastAsia="TimesNewRomanPSMT"/>
          <w:i/>
        </w:rPr>
        <w:t xml:space="preserve"> открыл бы санатории. Одну-две комнаты от всех домов и усадеб оставил бы самому себе. Продажа вещей и драгоценностей, не имеющих большого худож</w:t>
      </w:r>
      <w:r w:rsidRPr="006A66EE">
        <w:rPr>
          <w:rFonts w:eastAsia="TimesNewRomanPSMT"/>
          <w:i/>
        </w:rPr>
        <w:t>е</w:t>
      </w:r>
      <w:r w:rsidRPr="006A66EE">
        <w:rPr>
          <w:rFonts w:eastAsia="TimesNewRomanPSMT"/>
          <w:i/>
        </w:rPr>
        <w:t>ственного и исторического интереса, плюс банковские счета составили бы кап</w:t>
      </w:r>
      <w:r w:rsidRPr="006A66EE">
        <w:rPr>
          <w:rFonts w:eastAsia="TimesNewRomanPSMT"/>
          <w:i/>
        </w:rPr>
        <w:t>и</w:t>
      </w:r>
      <w:r w:rsidRPr="006A66EE">
        <w:rPr>
          <w:rFonts w:eastAsia="TimesNewRomanPSMT"/>
          <w:i/>
        </w:rPr>
        <w:t xml:space="preserve">тал, на который осуществил бы я все задуманное». </w:t>
      </w:r>
    </w:p>
    <w:p w:rsidR="005A6527" w:rsidRPr="002372F8" w:rsidRDefault="005A6527" w:rsidP="002372F8">
      <w:pPr>
        <w:rPr>
          <w:rFonts w:eastAsia="TimesNewRomanPSMT"/>
        </w:rPr>
      </w:pPr>
      <w:r w:rsidRPr="006A66EE">
        <w:rPr>
          <w:rFonts w:eastAsia="TimesNewRomanPSMT"/>
        </w:rPr>
        <w:t>Однако идеи князя Феликса не встретили понимания среди ближайших ро</w:t>
      </w:r>
      <w:r w:rsidRPr="006A66EE">
        <w:rPr>
          <w:rFonts w:eastAsia="TimesNewRomanPSMT"/>
        </w:rPr>
        <w:t>д</w:t>
      </w:r>
      <w:r w:rsidRPr="006A66EE">
        <w:rPr>
          <w:rFonts w:eastAsia="TimesNewRomanPSMT"/>
        </w:rPr>
        <w:t xml:space="preserve">ственников: </w:t>
      </w:r>
      <w:r w:rsidRPr="00911E13">
        <w:rPr>
          <w:rFonts w:eastAsia="TimesNewRomanPSMT"/>
          <w:i/>
        </w:rPr>
        <w:t xml:space="preserve">«Планами я </w:t>
      </w:r>
      <w:proofErr w:type="gramStart"/>
      <w:r w:rsidRPr="00911E13">
        <w:rPr>
          <w:rFonts w:eastAsia="TimesNewRomanPSMT"/>
          <w:i/>
        </w:rPr>
        <w:t>поделился с матушкой… она не одобрила</w:t>
      </w:r>
      <w:proofErr w:type="gramEnd"/>
      <w:r w:rsidRPr="00911E13">
        <w:rPr>
          <w:rFonts w:eastAsia="TimesNewRomanPSMT"/>
          <w:i/>
        </w:rPr>
        <w:t>. Будущее мое в</w:t>
      </w:r>
      <w:r w:rsidRPr="00911E13">
        <w:rPr>
          <w:rFonts w:eastAsia="TimesNewRomanPSMT"/>
          <w:i/>
        </w:rPr>
        <w:t>и</w:t>
      </w:r>
      <w:r w:rsidRPr="00911E13">
        <w:rPr>
          <w:rFonts w:eastAsia="TimesNewRomanPSMT"/>
          <w:i/>
        </w:rPr>
        <w:t>делось матушке иначе. Я был последним в роду Юсуповых и потому, говорила она, должен жениться. Я отвечал, что не склонен к семейной жизни и что, если обзав</w:t>
      </w:r>
      <w:r w:rsidRPr="00911E13">
        <w:rPr>
          <w:rFonts w:eastAsia="TimesNewRomanPSMT"/>
          <w:i/>
        </w:rPr>
        <w:t>е</w:t>
      </w:r>
      <w:r w:rsidRPr="00911E13">
        <w:rPr>
          <w:rFonts w:eastAsia="TimesNewRomanPSMT"/>
          <w:i/>
        </w:rPr>
        <w:t xml:space="preserve">дусь детьми, не смогу пустить состояние на проекты свои. Добавил, что, закипи революционные страсти, жить, как в екатерининские времена, мы не сможем. А жить </w:t>
      </w:r>
      <w:proofErr w:type="spellStart"/>
      <w:proofErr w:type="gramStart"/>
      <w:r w:rsidRPr="00911E13">
        <w:rPr>
          <w:rFonts w:eastAsia="TimesNewRomanPSMT"/>
          <w:i/>
        </w:rPr>
        <w:t>усредненно</w:t>
      </w:r>
      <w:proofErr w:type="spellEnd"/>
      <w:r w:rsidRPr="00911E13">
        <w:rPr>
          <w:rFonts w:eastAsia="TimesNewRomanPSMT"/>
          <w:i/>
        </w:rPr>
        <w:t>-обывательски</w:t>
      </w:r>
      <w:proofErr w:type="gramEnd"/>
      <w:r w:rsidRPr="00911E13">
        <w:rPr>
          <w:rFonts w:eastAsia="TimesNewRomanPSMT"/>
          <w:i/>
        </w:rPr>
        <w:t xml:space="preserve"> в нашей-то обстановке</w:t>
      </w:r>
      <w:r w:rsidR="00F85C37" w:rsidRPr="00911E13">
        <w:rPr>
          <w:rFonts w:eastAsia="TimesNewRomanPSMT"/>
          <w:i/>
        </w:rPr>
        <w:t xml:space="preserve"> — </w:t>
      </w:r>
      <w:r w:rsidR="002372F8" w:rsidRPr="00911E13">
        <w:rPr>
          <w:rFonts w:eastAsia="TimesNewRomanPSMT"/>
          <w:i/>
        </w:rPr>
        <w:t>бессмыслица и безвкус</w:t>
      </w:r>
      <w:r w:rsidR="002372F8" w:rsidRPr="00911E13">
        <w:rPr>
          <w:rFonts w:eastAsia="TimesNewRomanPSMT"/>
          <w:i/>
        </w:rPr>
        <w:t>и</w:t>
      </w:r>
      <w:r w:rsidR="002372F8" w:rsidRPr="00911E13">
        <w:rPr>
          <w:rFonts w:eastAsia="TimesNewRomanPSMT"/>
          <w:i/>
        </w:rPr>
        <w:t>ца…»</w:t>
      </w:r>
    </w:p>
    <w:bookmarkEnd w:id="1"/>
    <w:bookmarkEnd w:id="2"/>
    <w:bookmarkEnd w:id="3"/>
    <w:bookmarkEnd w:id="4"/>
    <w:bookmarkEnd w:id="5"/>
    <w:bookmarkEnd w:id="6"/>
    <w:bookmarkEnd w:id="7"/>
    <w:p w:rsidR="009F680F" w:rsidRPr="00E27F1E" w:rsidRDefault="009F680F" w:rsidP="006F6505">
      <w:pPr>
        <w:ind w:left="720" w:firstLine="0"/>
      </w:pPr>
    </w:p>
    <w:sectPr w:rsidR="009F680F" w:rsidRPr="00E27F1E" w:rsidSect="004D1288">
      <w:headerReference w:type="default" r:id="rId9"/>
      <w:footerReference w:type="default" r:id="rId10"/>
      <w:type w:val="continuous"/>
      <w:pgSz w:w="11906" w:h="16838" w:code="9"/>
      <w:pgMar w:top="1985" w:right="1134" w:bottom="1531" w:left="1985" w:header="709"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AB" w:rsidRDefault="00E07BAB" w:rsidP="00326124">
      <w:r>
        <w:separator/>
      </w:r>
    </w:p>
  </w:endnote>
  <w:endnote w:type="continuationSeparator" w:id="0">
    <w:p w:rsidR="00E07BAB" w:rsidRDefault="00E07BAB" w:rsidP="0032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F DinText Pro">
    <w:altName w:val="PF DinText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NewRomanPSMT">
    <w:altName w:val="MS Mincho"/>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AB" w:rsidRDefault="00BE5D61" w:rsidP="00326124">
    <w:pPr>
      <w:pStyle w:val="af4"/>
      <w:rPr>
        <w:rStyle w:val="ac"/>
      </w:rPr>
    </w:pPr>
    <w:r>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r w:rsidR="00E07BAB">
      <w:rPr>
        <w:noProof/>
      </w:rPr>
      <w:tab/>
    </w:r>
    <w:r w:rsidR="00E07BAB">
      <w:rPr>
        <w:rStyle w:val="ac"/>
      </w:rPr>
      <w:fldChar w:fldCharType="begin"/>
    </w:r>
    <w:r w:rsidR="00E07BAB">
      <w:rPr>
        <w:rStyle w:val="ac"/>
      </w:rPr>
      <w:instrText xml:space="preserve"> PAGE </w:instrText>
    </w:r>
    <w:r w:rsidR="00E07BAB">
      <w:rPr>
        <w:rStyle w:val="ac"/>
      </w:rPr>
      <w:fldChar w:fldCharType="separate"/>
    </w:r>
    <w:r>
      <w:rPr>
        <w:rStyle w:val="ac"/>
        <w:noProof/>
      </w:rPr>
      <w:t>3</w:t>
    </w:r>
    <w:r w:rsidR="00E07BAB">
      <w:rPr>
        <w:rStyle w:val="ac"/>
      </w:rPr>
      <w:fldChar w:fldCharType="end"/>
    </w:r>
  </w:p>
  <w:p w:rsidR="00E07BAB" w:rsidRDefault="00E07BAB" w:rsidP="00326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AB" w:rsidRDefault="00E07BAB" w:rsidP="00326124">
      <w:r>
        <w:separator/>
      </w:r>
    </w:p>
  </w:footnote>
  <w:footnote w:type="continuationSeparator" w:id="0">
    <w:p w:rsidR="00E07BAB" w:rsidRDefault="00E07BAB" w:rsidP="00326124">
      <w:r>
        <w:continuationSeparator/>
      </w:r>
    </w:p>
  </w:footnote>
  <w:footnote w:id="1">
    <w:p w:rsidR="00E07BAB" w:rsidRPr="00BB3AFA" w:rsidRDefault="00E07BAB" w:rsidP="006E3C8D">
      <w:pPr>
        <w:pStyle w:val="af0"/>
        <w:rPr>
          <w:i/>
          <w:color w:val="4F81BD"/>
        </w:rPr>
      </w:pPr>
      <w:r>
        <w:rPr>
          <w:rStyle w:val="a7"/>
          <w:szCs w:val="24"/>
        </w:rPr>
        <w:footnoteRef/>
      </w:r>
      <w:r>
        <w:t xml:space="preserve"> Занятие уже </w:t>
      </w:r>
      <w:r>
        <w:rPr>
          <w:lang w:val="en-US"/>
        </w:rPr>
        <w:t>XIV</w:t>
      </w:r>
      <w:r>
        <w:t xml:space="preserve"> чина по Табели давало в петровские времена личное дворянство, а </w:t>
      </w:r>
      <w:r>
        <w:rPr>
          <w:lang w:val="en-US"/>
        </w:rPr>
        <w:t>VIII</w:t>
      </w:r>
      <w:r>
        <w:t xml:space="preserve"> — потомственное. Впоследствии, уже в </w:t>
      </w:r>
      <w:r>
        <w:rPr>
          <w:lang w:val="en-US"/>
        </w:rPr>
        <w:t>XIX</w:t>
      </w:r>
      <w:r>
        <w:t> веке, границы получения дворянства были смещены. Так, по указу Николая </w:t>
      </w:r>
      <w:r>
        <w:rPr>
          <w:lang w:val="en-US"/>
        </w:rPr>
        <w:t>I</w:t>
      </w:r>
      <w:r>
        <w:t xml:space="preserve"> личное дворянство можно было получить только с </w:t>
      </w:r>
      <w:r>
        <w:rPr>
          <w:lang w:val="en-US"/>
        </w:rPr>
        <w:t>IX </w:t>
      </w:r>
      <w:r>
        <w:t>чина, а потомственное</w:t>
      </w:r>
      <w:r>
        <w:rPr>
          <w:lang w:val="en-US"/>
        </w:rPr>
        <w:t> </w:t>
      </w:r>
      <w:r>
        <w:t xml:space="preserve">— с </w:t>
      </w:r>
      <w:r>
        <w:rPr>
          <w:lang w:val="en-US"/>
        </w:rPr>
        <w:t>V </w:t>
      </w:r>
      <w:r>
        <w:t>чина. При Александре</w:t>
      </w:r>
      <w:r>
        <w:rPr>
          <w:lang w:val="en-US"/>
        </w:rPr>
        <w:t> II</w:t>
      </w:r>
      <w:r>
        <w:t xml:space="preserve"> условие получения потомственного дворянства было уж</w:t>
      </w:r>
      <w:r>
        <w:t>е</w:t>
      </w:r>
      <w:r>
        <w:t>сточено</w:t>
      </w:r>
      <w:r>
        <w:rPr>
          <w:lang w:val="en-US"/>
        </w:rPr>
        <w:t> </w:t>
      </w:r>
      <w:r>
        <w:t xml:space="preserve">— только с </w:t>
      </w:r>
      <w:r>
        <w:rPr>
          <w:lang w:val="en-US"/>
        </w:rPr>
        <w:t>IV</w:t>
      </w:r>
      <w:r>
        <w:t xml:space="preserve">, единственное исключение делалось для военных — с </w:t>
      </w:r>
      <w:r>
        <w:rPr>
          <w:lang w:val="en-US"/>
        </w:rPr>
        <w:t>VI</w:t>
      </w:r>
      <w:r>
        <w:t xml:space="preserve"> чина. </w:t>
      </w:r>
    </w:p>
  </w:footnote>
  <w:footnote w:id="2">
    <w:p w:rsidR="00E07BAB" w:rsidRPr="00D01708" w:rsidRDefault="00E07BAB" w:rsidP="00326124">
      <w:pPr>
        <w:pStyle w:val="af0"/>
      </w:pPr>
      <w:r>
        <w:rPr>
          <w:rStyle w:val="a7"/>
          <w:sz w:val="24"/>
          <w:szCs w:val="24"/>
        </w:rPr>
        <w:footnoteRef/>
      </w:r>
      <w:r w:rsidRPr="006F4692">
        <w:rPr>
          <w:szCs w:val="16"/>
        </w:rPr>
        <w:t xml:space="preserve"> </w:t>
      </w:r>
      <w:r>
        <w:t>Миронов Б. Н. Социальная история России периода империи (XVIII</w:t>
      </w:r>
      <w:r>
        <w:rPr>
          <w:lang w:val="en-US"/>
        </w:rPr>
        <w:t> </w:t>
      </w:r>
      <w:r>
        <w:t xml:space="preserve">— начало XX в.). СПб. 2003. Дмитрий </w:t>
      </w:r>
      <w:proofErr w:type="spellStart"/>
      <w:r>
        <w:t>Буланин</w:t>
      </w:r>
      <w:proofErr w:type="spellEnd"/>
      <w:r>
        <w:t>. Т. 1</w:t>
      </w:r>
      <w:r w:rsidRPr="00D76F3F">
        <w:t xml:space="preserve">. </w:t>
      </w:r>
      <w:r>
        <w:t>С</w:t>
      </w:r>
      <w:r w:rsidRPr="00D01708">
        <w:t>.</w:t>
      </w:r>
      <w:r>
        <w:t> </w:t>
      </w:r>
      <w:r w:rsidRPr="00D01708">
        <w:t xml:space="preserve">88. </w:t>
      </w:r>
    </w:p>
  </w:footnote>
  <w:footnote w:id="3">
    <w:p w:rsidR="00E07BAB" w:rsidRPr="006E3C8D" w:rsidRDefault="00E07BAB" w:rsidP="006E3C8D">
      <w:pPr>
        <w:pStyle w:val="af0"/>
      </w:pPr>
      <w:r w:rsidRPr="006E3C8D">
        <w:rPr>
          <w:rStyle w:val="a7"/>
          <w:vertAlign w:val="baseline"/>
        </w:rPr>
        <w:footnoteRef/>
      </w:r>
      <w:r w:rsidRPr="006E3C8D">
        <w:t xml:space="preserve"> Ивченко</w:t>
      </w:r>
      <w:r>
        <w:t> </w:t>
      </w:r>
      <w:r w:rsidRPr="006E3C8D">
        <w:t>Л.</w:t>
      </w:r>
      <w:r>
        <w:t> </w:t>
      </w:r>
      <w:r w:rsidRPr="006E3C8D">
        <w:t>Л. Повседневная жизнь русского офицера эпохи 1812</w:t>
      </w:r>
      <w:r>
        <w:t> </w:t>
      </w:r>
      <w:r w:rsidRPr="006E3C8D">
        <w:t>года. М. 2008</w:t>
      </w:r>
      <w:r>
        <w:t>.</w:t>
      </w:r>
      <w:r w:rsidRPr="006E3C8D">
        <w:t xml:space="preserve"> </w:t>
      </w:r>
      <w:r>
        <w:t>С</w:t>
      </w:r>
      <w:r w:rsidRPr="006E3C8D">
        <w:t xml:space="preserve">. 217. </w:t>
      </w:r>
    </w:p>
  </w:footnote>
  <w:footnote w:id="4">
    <w:p w:rsidR="00E07BAB" w:rsidRPr="006E3C8D" w:rsidRDefault="00E07BAB" w:rsidP="006E3C8D">
      <w:pPr>
        <w:pStyle w:val="af0"/>
      </w:pPr>
      <w:r w:rsidRPr="006E3C8D">
        <w:rPr>
          <w:rStyle w:val="a7"/>
          <w:vertAlign w:val="baseline"/>
        </w:rPr>
        <w:footnoteRef/>
      </w:r>
      <w:r w:rsidRPr="006E3C8D">
        <w:t xml:space="preserve"> </w:t>
      </w:r>
      <w:proofErr w:type="gramStart"/>
      <w:r w:rsidRPr="006E3C8D">
        <w:t>Количество барщинных крестьян в первой половине XIX в. выросло с 56 до 71%. (История СССР.</w:t>
      </w:r>
      <w:proofErr w:type="gramEnd"/>
      <w:r w:rsidRPr="006E3C8D">
        <w:t xml:space="preserve"> XIX — начало XX в. М. 1987. </w:t>
      </w:r>
      <w:proofErr w:type="gramStart"/>
      <w:r w:rsidRPr="006E3C8D">
        <w:t>С. 11)</w:t>
      </w:r>
      <w:r>
        <w:t>.</w:t>
      </w:r>
      <w:proofErr w:type="gramEnd"/>
    </w:p>
  </w:footnote>
  <w:footnote w:id="5">
    <w:p w:rsidR="00E07BAB" w:rsidRPr="006E3C8D" w:rsidRDefault="00E07BAB" w:rsidP="006E3C8D">
      <w:pPr>
        <w:pStyle w:val="af0"/>
      </w:pPr>
      <w:r w:rsidRPr="006E3C8D">
        <w:rPr>
          <w:rStyle w:val="a7"/>
          <w:vertAlign w:val="baseline"/>
        </w:rPr>
        <w:footnoteRef/>
      </w:r>
      <w:r w:rsidRPr="006E3C8D">
        <w:t xml:space="preserve"> http://feb-web.ru/feb/rosarc/mmo/mmo-011-.htm</w:t>
      </w:r>
    </w:p>
  </w:footnote>
  <w:footnote w:id="6">
    <w:p w:rsidR="00E07BAB" w:rsidRPr="006E3C8D" w:rsidRDefault="00E07BAB" w:rsidP="006E3C8D">
      <w:pPr>
        <w:pStyle w:val="af0"/>
      </w:pPr>
      <w:r w:rsidRPr="006E3C8D">
        <w:rPr>
          <w:rStyle w:val="a7"/>
          <w:vertAlign w:val="baseline"/>
        </w:rPr>
        <w:footnoteRef/>
      </w:r>
      <w:r w:rsidRPr="006E3C8D">
        <w:t xml:space="preserve"> Исто</w:t>
      </w:r>
      <w:r>
        <w:t>рия СССР. XIX — начало XX в. М.</w:t>
      </w:r>
      <w:r w:rsidRPr="006E3C8D">
        <w:t xml:space="preserve"> 1987. С. 12. </w:t>
      </w:r>
    </w:p>
  </w:footnote>
  <w:footnote w:id="7">
    <w:p w:rsidR="00E07BAB" w:rsidRPr="006E3C8D" w:rsidRDefault="00E07BAB" w:rsidP="006E3C8D">
      <w:pPr>
        <w:pStyle w:val="af0"/>
      </w:pPr>
      <w:r w:rsidRPr="000053F1">
        <w:rPr>
          <w:rStyle w:val="a7"/>
          <w:szCs w:val="16"/>
          <w:vertAlign w:val="baseline"/>
        </w:rPr>
        <w:footnoteRef/>
      </w:r>
      <w:r w:rsidRPr="006E3C8D">
        <w:t xml:space="preserve"> Отметим, что дворяне перестали быть монопольными владельцами земли еще в начале XIX</w:t>
      </w:r>
      <w:r>
        <w:t> </w:t>
      </w:r>
      <w:r w:rsidRPr="006E3C8D">
        <w:t>в</w:t>
      </w:r>
      <w:r>
        <w:t>ека</w:t>
      </w:r>
      <w:r w:rsidRPr="006E3C8D">
        <w:t xml:space="preserve"> в правление Александра</w:t>
      </w:r>
      <w:r>
        <w:t> </w:t>
      </w:r>
      <w:r w:rsidRPr="006E3C8D">
        <w:t xml:space="preserve">I, когда разрешили </w:t>
      </w:r>
      <w:proofErr w:type="spellStart"/>
      <w:r w:rsidRPr="006E3C8D">
        <w:t>недворянам</w:t>
      </w:r>
      <w:proofErr w:type="spellEnd"/>
      <w:r w:rsidRPr="006E3C8D">
        <w:t xml:space="preserve"> приобретать и продавать незаселенные земли. </w:t>
      </w:r>
    </w:p>
  </w:footnote>
  <w:footnote w:id="8">
    <w:p w:rsidR="00E07BAB" w:rsidRPr="006E3C8D" w:rsidRDefault="00E07BAB" w:rsidP="006E3C8D">
      <w:pPr>
        <w:pStyle w:val="af0"/>
      </w:pPr>
      <w:r w:rsidRPr="006E3C8D">
        <w:rPr>
          <w:rStyle w:val="a7"/>
        </w:rPr>
        <w:footnoteRef/>
      </w:r>
      <w:r w:rsidRPr="006E3C8D">
        <w:t xml:space="preserve"> Яблочков</w:t>
      </w:r>
      <w:r>
        <w:t> </w:t>
      </w:r>
      <w:r w:rsidRPr="006E3C8D">
        <w:t>М.</w:t>
      </w:r>
      <w:r>
        <w:t> </w:t>
      </w:r>
      <w:r w:rsidRPr="006E3C8D">
        <w:t>Т. История дворянского сословия в России. СПб. 1876. С. 676</w:t>
      </w:r>
      <w:r>
        <w:t>.</w:t>
      </w:r>
    </w:p>
  </w:footnote>
  <w:footnote w:id="9">
    <w:p w:rsidR="00E07BAB" w:rsidRPr="00596187" w:rsidRDefault="00E07BAB" w:rsidP="00326124">
      <w:pPr>
        <w:pStyle w:val="af0"/>
      </w:pPr>
      <w:r w:rsidRPr="000053F1">
        <w:rPr>
          <w:rStyle w:val="a7"/>
          <w:szCs w:val="16"/>
        </w:rPr>
        <w:footnoteRef/>
      </w:r>
      <w:r w:rsidRPr="006E3C8D">
        <w:rPr>
          <w:sz w:val="12"/>
          <w:vertAlign w:val="superscript"/>
        </w:rPr>
        <w:t xml:space="preserve"> </w:t>
      </w:r>
      <w:r w:rsidRPr="00596187">
        <w:t>Миронов</w:t>
      </w:r>
      <w:r>
        <w:t> </w:t>
      </w:r>
      <w:r w:rsidRPr="00596187">
        <w:t>Б.</w:t>
      </w:r>
      <w:r>
        <w:t> </w:t>
      </w:r>
      <w:r w:rsidRPr="00596187">
        <w:t>Н. Социальная история России периода империи (XVIII</w:t>
      </w:r>
      <w:r>
        <w:rPr>
          <w:snapToGrid w:val="0"/>
        </w:rPr>
        <w:t xml:space="preserve"> — </w:t>
      </w:r>
      <w:r w:rsidRPr="00596187">
        <w:t xml:space="preserve">начало XX в.). СПб. 2003. Дмитрий </w:t>
      </w:r>
      <w:proofErr w:type="spellStart"/>
      <w:r w:rsidRPr="00596187">
        <w:t>Буланин</w:t>
      </w:r>
      <w:proofErr w:type="spellEnd"/>
      <w:r w:rsidRPr="00596187">
        <w:t>. Т.</w:t>
      </w:r>
      <w:r>
        <w:t> </w:t>
      </w:r>
      <w:r w:rsidRPr="00596187">
        <w:t xml:space="preserve">1. </w:t>
      </w:r>
      <w:r>
        <w:t>С. 95.</w:t>
      </w:r>
    </w:p>
  </w:footnote>
  <w:footnote w:id="10">
    <w:p w:rsidR="00E07BAB" w:rsidRDefault="00E07BAB" w:rsidP="00326124">
      <w:pPr>
        <w:pStyle w:val="af0"/>
      </w:pPr>
      <w:r w:rsidRPr="00D91749">
        <w:rPr>
          <w:rStyle w:val="a7"/>
          <w:szCs w:val="16"/>
        </w:rPr>
        <w:footnoteRef/>
      </w:r>
      <w:r>
        <w:t xml:space="preserve"> </w:t>
      </w:r>
      <w:proofErr w:type="spellStart"/>
      <w:r>
        <w:t>Чигирева</w:t>
      </w:r>
      <w:proofErr w:type="spellEnd"/>
      <w:r>
        <w:rPr>
          <w:lang w:val="en-US"/>
        </w:rPr>
        <w:t> </w:t>
      </w:r>
      <w:r>
        <w:t>Е.</w:t>
      </w:r>
      <w:r>
        <w:rPr>
          <w:lang w:val="en-US"/>
        </w:rPr>
        <w:t> </w:t>
      </w:r>
      <w:r>
        <w:t>М. Экономическое положение и хозяйственная деятельность дворянства Воронежской губернии в пореформенную эпоху</w:t>
      </w:r>
      <w:r w:rsidRPr="000053F1">
        <w:t xml:space="preserve"> </w:t>
      </w:r>
      <w:r>
        <w:t>/</w:t>
      </w:r>
      <w:r w:rsidRPr="000053F1">
        <w:t xml:space="preserve"> </w:t>
      </w:r>
      <w:r>
        <w:t>Вестник Воронежского государственного университета. Серия: история, политология, социология. 2013. № 2.</w:t>
      </w:r>
    </w:p>
  </w:footnote>
  <w:footnote w:id="11">
    <w:p w:rsidR="00E07BAB" w:rsidRDefault="00E07BAB" w:rsidP="00326124">
      <w:pPr>
        <w:pStyle w:val="af0"/>
      </w:pPr>
      <w:r w:rsidRPr="000053F1">
        <w:rPr>
          <w:rStyle w:val="a7"/>
          <w:szCs w:val="16"/>
        </w:rPr>
        <w:footnoteRef/>
      </w:r>
      <w:r w:rsidRPr="000053F1">
        <w:rPr>
          <w:szCs w:val="16"/>
        </w:rPr>
        <w:t xml:space="preserve"> </w:t>
      </w:r>
      <w:r>
        <w:t xml:space="preserve">Огнев И. Русская пустошь / Дружба народов. 2014. №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79" w:rsidRDefault="00645979" w:rsidP="00645979">
    <w:pPr>
      <w:pStyle w:val="aa"/>
      <w:suppressAutoHyphens/>
      <w:ind w:left="3402" w:firstLine="0"/>
      <w:jc w:val="left"/>
    </w:pPr>
    <w:r w:rsidRPr="004D1288">
      <w:t>СПРАВОЧНЫЕ МАТЕРИАЛЫ</w:t>
    </w:r>
    <w:r>
      <w:t>.</w:t>
    </w:r>
    <w:r w:rsidRPr="004D1288">
      <w:t xml:space="preserve"> Контракт № FEFLP/FGI-3-1-8</w:t>
    </w:r>
    <w:r>
      <w:t xml:space="preserve"> </w:t>
    </w:r>
    <w:r w:rsidRPr="004D1288">
      <w:t>«Учимся финансовой грамоте на успехах и ошибках литературных героев»</w:t>
    </w:r>
    <w:r>
      <w:t xml:space="preserve">. </w:t>
    </w:r>
  </w:p>
  <w:p w:rsidR="00645979" w:rsidRDefault="0064597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C382008"/>
    <w:lvl w:ilvl="0">
      <w:start w:val="1"/>
      <w:numFmt w:val="decimal"/>
      <w:pStyle w:val="1"/>
      <w:lvlText w:val="%1."/>
      <w:lvlJc w:val="left"/>
      <w:pPr>
        <w:tabs>
          <w:tab w:val="num" w:pos="851"/>
        </w:tabs>
        <w:ind w:left="1135"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i w:val="0"/>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7631FC1"/>
    <w:multiLevelType w:val="hybridMultilevel"/>
    <w:tmpl w:val="1810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41E1B"/>
    <w:multiLevelType w:val="hybridMultilevel"/>
    <w:tmpl w:val="EDFC7844"/>
    <w:lvl w:ilvl="0" w:tplc="656C78CE">
      <w:start w:val="1"/>
      <w:numFmt w:val="bullet"/>
      <w:pStyle w:val="20"/>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159D2"/>
    <w:multiLevelType w:val="hybridMultilevel"/>
    <w:tmpl w:val="2F82F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35E32"/>
    <w:multiLevelType w:val="hybridMultilevel"/>
    <w:tmpl w:val="F3AE1106"/>
    <w:lvl w:ilvl="0" w:tplc="7EB68B3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6117C"/>
    <w:multiLevelType w:val="hybridMultilevel"/>
    <w:tmpl w:val="A2703612"/>
    <w:lvl w:ilvl="0" w:tplc="70A0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41259"/>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83B89"/>
    <w:multiLevelType w:val="hybridMultilevel"/>
    <w:tmpl w:val="815AEAEC"/>
    <w:lvl w:ilvl="0" w:tplc="0E1EE980">
      <w:start w:val="1"/>
      <w:numFmt w:val="bullet"/>
      <w:pStyle w:val="30"/>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208F0"/>
    <w:multiLevelType w:val="singleLevel"/>
    <w:tmpl w:val="713A5C2C"/>
    <w:lvl w:ilvl="0">
      <w:start w:val="1"/>
      <w:numFmt w:val="bullet"/>
      <w:pStyle w:val="a"/>
      <w:lvlText w:val=""/>
      <w:lvlJc w:val="left"/>
      <w:pPr>
        <w:tabs>
          <w:tab w:val="num" w:pos="360"/>
        </w:tabs>
        <w:ind w:left="360" w:hanging="360"/>
      </w:pPr>
      <w:rPr>
        <w:rFonts w:ascii="Wingdings" w:hAnsi="Wingdings" w:hint="default"/>
      </w:rPr>
    </w:lvl>
  </w:abstractNum>
  <w:abstractNum w:abstractNumId="9">
    <w:nsid w:val="2D1663CB"/>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92149"/>
    <w:multiLevelType w:val="hybridMultilevel"/>
    <w:tmpl w:val="747C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32A3F"/>
    <w:multiLevelType w:val="hybridMultilevel"/>
    <w:tmpl w:val="E08E3AE4"/>
    <w:lvl w:ilvl="0" w:tplc="0B145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AE6D6A"/>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47F25"/>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D75B5"/>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A13C8A"/>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67A29"/>
    <w:multiLevelType w:val="hybridMultilevel"/>
    <w:tmpl w:val="F3AE1106"/>
    <w:lvl w:ilvl="0" w:tplc="7EB68B3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D352B"/>
    <w:multiLevelType w:val="hybridMultilevel"/>
    <w:tmpl w:val="38A09FAC"/>
    <w:lvl w:ilvl="0" w:tplc="7EB68B3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19">
    <w:nsid w:val="4D102A4F"/>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BC1BA8"/>
    <w:multiLevelType w:val="hybridMultilevel"/>
    <w:tmpl w:val="88828DD0"/>
    <w:lvl w:ilvl="0" w:tplc="70A0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5706A"/>
    <w:multiLevelType w:val="multilevel"/>
    <w:tmpl w:val="90A0B7EA"/>
    <w:lvl w:ilvl="0">
      <w:start w:val="1"/>
      <w:numFmt w:val="decimal"/>
      <w:pStyle w:val="10"/>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E7218C"/>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2659AA"/>
    <w:multiLevelType w:val="hybridMultilevel"/>
    <w:tmpl w:val="3154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870C88"/>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D6A04"/>
    <w:multiLevelType w:val="hybridMultilevel"/>
    <w:tmpl w:val="B4D8325C"/>
    <w:lvl w:ilvl="0" w:tplc="70A0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84C2B"/>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9A7D74"/>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11F81"/>
    <w:multiLevelType w:val="hybridMultilevel"/>
    <w:tmpl w:val="5E543814"/>
    <w:lvl w:ilvl="0" w:tplc="70A0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FD07C3"/>
    <w:multiLevelType w:val="singleLevel"/>
    <w:tmpl w:val="9AE49168"/>
    <w:lvl w:ilvl="0">
      <w:start w:val="1"/>
      <w:numFmt w:val="bullet"/>
      <w:pStyle w:val="21"/>
      <w:lvlText w:val=""/>
      <w:lvlJc w:val="left"/>
      <w:pPr>
        <w:tabs>
          <w:tab w:val="num" w:pos="360"/>
        </w:tabs>
        <w:ind w:left="360" w:hanging="360"/>
      </w:pPr>
      <w:rPr>
        <w:rFonts w:ascii="Wingdings" w:hAnsi="Wingdings" w:hint="default"/>
      </w:rPr>
    </w:lvl>
  </w:abstractNum>
  <w:abstractNum w:abstractNumId="30">
    <w:nsid w:val="679D387F"/>
    <w:multiLevelType w:val="multilevel"/>
    <w:tmpl w:val="939EC16E"/>
    <w:lvl w:ilvl="0">
      <w:start w:val="1"/>
      <w:numFmt w:val="none"/>
      <w:pStyle w:val="11"/>
      <w:suff w:val="nothing"/>
      <w:lvlText w:val="%1"/>
      <w:lvlJc w:val="left"/>
      <w:pPr>
        <w:ind w:left="0" w:hanging="851"/>
      </w:pPr>
      <w:rPr>
        <w:rFonts w:hint="default"/>
      </w:rPr>
    </w:lvl>
    <w:lvl w:ilvl="1">
      <w:start w:val="1"/>
      <w:numFmt w:val="none"/>
      <w:pStyle w:val="22"/>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1">
    <w:nsid w:val="6FCD4835"/>
    <w:multiLevelType w:val="hybridMultilevel"/>
    <w:tmpl w:val="38A09FAC"/>
    <w:lvl w:ilvl="0" w:tplc="7EB68B3A">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D68A1"/>
    <w:multiLevelType w:val="hybridMultilevel"/>
    <w:tmpl w:val="38A09FAC"/>
    <w:lvl w:ilvl="0" w:tplc="7EB68B3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9A2161"/>
    <w:multiLevelType w:val="hybridMultilevel"/>
    <w:tmpl w:val="C4BE2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9489E"/>
    <w:multiLevelType w:val="hybridMultilevel"/>
    <w:tmpl w:val="38A09FAC"/>
    <w:lvl w:ilvl="0" w:tplc="7EB68B3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01554"/>
    <w:multiLevelType w:val="multilevel"/>
    <w:tmpl w:val="06A664A6"/>
    <w:lvl w:ilvl="0">
      <w:start w:val="1"/>
      <w:numFmt w:val="none"/>
      <w:pStyle w:val="a0"/>
      <w:lvlText w:val="%1"/>
      <w:lvlJc w:val="left"/>
      <w:pPr>
        <w:tabs>
          <w:tab w:val="num" w:pos="360"/>
        </w:tabs>
        <w:ind w:left="0" w:firstLine="0"/>
      </w:pPr>
      <w:rPr>
        <w:rFonts w:hint="default"/>
      </w:rPr>
    </w:lvl>
    <w:lvl w:ilvl="1">
      <w:start w:val="1"/>
      <w:numFmt w:val="decimal"/>
      <w:pStyle w:val="12"/>
      <w:lvlText w:val="%1%2."/>
      <w:lvlJc w:val="left"/>
      <w:pPr>
        <w:tabs>
          <w:tab w:val="num" w:pos="1146"/>
        </w:tabs>
        <w:ind w:left="783" w:hanging="357"/>
      </w:pPr>
      <w:rPr>
        <w:rFonts w:hint="default"/>
      </w:rPr>
    </w:lvl>
    <w:lvl w:ilvl="2">
      <w:start w:val="1"/>
      <w:numFmt w:val="decimal"/>
      <w:pStyle w:val="2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29"/>
  </w:num>
  <w:num w:numId="3">
    <w:abstractNumId w:val="18"/>
  </w:num>
  <w:num w:numId="4">
    <w:abstractNumId w:val="0"/>
  </w:num>
  <w:num w:numId="5">
    <w:abstractNumId w:val="8"/>
  </w:num>
  <w:num w:numId="6">
    <w:abstractNumId w:val="35"/>
  </w:num>
  <w:num w:numId="7">
    <w:abstractNumId w:val="30"/>
  </w:num>
  <w:num w:numId="8">
    <w:abstractNumId w:val="2"/>
  </w:num>
  <w:num w:numId="9">
    <w:abstractNumId w:val="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22"/>
  </w:num>
  <w:num w:numId="15">
    <w:abstractNumId w:val="27"/>
  </w:num>
  <w:num w:numId="16">
    <w:abstractNumId w:val="19"/>
  </w:num>
  <w:num w:numId="17">
    <w:abstractNumId w:val="26"/>
  </w:num>
  <w:num w:numId="18">
    <w:abstractNumId w:val="13"/>
  </w:num>
  <w:num w:numId="19">
    <w:abstractNumId w:val="31"/>
  </w:num>
  <w:num w:numId="20">
    <w:abstractNumId w:val="6"/>
  </w:num>
  <w:num w:numId="21">
    <w:abstractNumId w:val="15"/>
  </w:num>
  <w:num w:numId="22">
    <w:abstractNumId w:val="24"/>
  </w:num>
  <w:num w:numId="23">
    <w:abstractNumId w:val="12"/>
  </w:num>
  <w:num w:numId="24">
    <w:abstractNumId w:val="17"/>
  </w:num>
  <w:num w:numId="25">
    <w:abstractNumId w:val="32"/>
  </w:num>
  <w:num w:numId="26">
    <w:abstractNumId w:val="34"/>
  </w:num>
  <w:num w:numId="27">
    <w:abstractNumId w:val="3"/>
  </w:num>
  <w:num w:numId="28">
    <w:abstractNumId w:val="9"/>
  </w:num>
  <w:num w:numId="29">
    <w:abstractNumId w:val="1"/>
  </w:num>
  <w:num w:numId="30">
    <w:abstractNumId w:val="25"/>
  </w:num>
  <w:num w:numId="31">
    <w:abstractNumId w:val="28"/>
  </w:num>
  <w:num w:numId="32">
    <w:abstractNumId w:val="4"/>
  </w:num>
  <w:num w:numId="33">
    <w:abstractNumId w:val="20"/>
  </w:num>
  <w:num w:numId="34">
    <w:abstractNumId w:val="33"/>
  </w:num>
  <w:num w:numId="35">
    <w:abstractNumId w:val="5"/>
  </w:num>
  <w:num w:numId="36">
    <w:abstractNumId w:val="11"/>
  </w:num>
  <w:num w:numId="37">
    <w:abstractNumId w:val="23"/>
  </w:num>
  <w:num w:numId="38">
    <w:abstractNumId w:val="35"/>
  </w:num>
  <w:num w:numId="39">
    <w:abstractNumId w:val="10"/>
  </w:num>
  <w:num w:numId="40">
    <w:abstractNumId w:val="16"/>
  </w:num>
  <w:num w:numId="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drawingGridHorizontalSpacing w:val="110"/>
  <w:drawingGridVerticalSpacing w:val="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17"/>
    <w:rsid w:val="00000582"/>
    <w:rsid w:val="0000291E"/>
    <w:rsid w:val="00002B01"/>
    <w:rsid w:val="00003002"/>
    <w:rsid w:val="000036A4"/>
    <w:rsid w:val="000053F1"/>
    <w:rsid w:val="000113D5"/>
    <w:rsid w:val="00017AD9"/>
    <w:rsid w:val="000238B8"/>
    <w:rsid w:val="00024A7E"/>
    <w:rsid w:val="00027BF9"/>
    <w:rsid w:val="0003003A"/>
    <w:rsid w:val="000355DB"/>
    <w:rsid w:val="00040014"/>
    <w:rsid w:val="00040080"/>
    <w:rsid w:val="00044E2A"/>
    <w:rsid w:val="000458B6"/>
    <w:rsid w:val="00047AF7"/>
    <w:rsid w:val="00051A54"/>
    <w:rsid w:val="00053AE7"/>
    <w:rsid w:val="00053E34"/>
    <w:rsid w:val="00055593"/>
    <w:rsid w:val="00055C73"/>
    <w:rsid w:val="000609F6"/>
    <w:rsid w:val="00061364"/>
    <w:rsid w:val="00061F41"/>
    <w:rsid w:val="0006609F"/>
    <w:rsid w:val="00066B1C"/>
    <w:rsid w:val="00066CC4"/>
    <w:rsid w:val="000715E7"/>
    <w:rsid w:val="00071F83"/>
    <w:rsid w:val="000748DA"/>
    <w:rsid w:val="000763E1"/>
    <w:rsid w:val="00077101"/>
    <w:rsid w:val="000818D7"/>
    <w:rsid w:val="00087858"/>
    <w:rsid w:val="000908BB"/>
    <w:rsid w:val="000936FC"/>
    <w:rsid w:val="00094898"/>
    <w:rsid w:val="0009628C"/>
    <w:rsid w:val="000A002A"/>
    <w:rsid w:val="000A2273"/>
    <w:rsid w:val="000A6E2F"/>
    <w:rsid w:val="000B31BB"/>
    <w:rsid w:val="000B3BFA"/>
    <w:rsid w:val="000B60CF"/>
    <w:rsid w:val="000C1E5C"/>
    <w:rsid w:val="000C2415"/>
    <w:rsid w:val="000C2DD3"/>
    <w:rsid w:val="000C7A8D"/>
    <w:rsid w:val="000D713C"/>
    <w:rsid w:val="000E16C4"/>
    <w:rsid w:val="000E614B"/>
    <w:rsid w:val="00101198"/>
    <w:rsid w:val="00105683"/>
    <w:rsid w:val="00106B78"/>
    <w:rsid w:val="001072CA"/>
    <w:rsid w:val="0010791F"/>
    <w:rsid w:val="00107EE3"/>
    <w:rsid w:val="00113503"/>
    <w:rsid w:val="00115E85"/>
    <w:rsid w:val="00116A0D"/>
    <w:rsid w:val="00122BCD"/>
    <w:rsid w:val="001247F0"/>
    <w:rsid w:val="001259FA"/>
    <w:rsid w:val="0013013D"/>
    <w:rsid w:val="00130DDF"/>
    <w:rsid w:val="001354CE"/>
    <w:rsid w:val="001423B9"/>
    <w:rsid w:val="00143CCD"/>
    <w:rsid w:val="0015097C"/>
    <w:rsid w:val="00150FFB"/>
    <w:rsid w:val="00152FA0"/>
    <w:rsid w:val="00156F61"/>
    <w:rsid w:val="001644D2"/>
    <w:rsid w:val="00166E7A"/>
    <w:rsid w:val="00170B6D"/>
    <w:rsid w:val="001841F6"/>
    <w:rsid w:val="00184FD2"/>
    <w:rsid w:val="00194DD4"/>
    <w:rsid w:val="001A22AD"/>
    <w:rsid w:val="001A6020"/>
    <w:rsid w:val="001A61A0"/>
    <w:rsid w:val="001A7870"/>
    <w:rsid w:val="001B135A"/>
    <w:rsid w:val="001B28B8"/>
    <w:rsid w:val="001B38DB"/>
    <w:rsid w:val="001C1110"/>
    <w:rsid w:val="001C1FF5"/>
    <w:rsid w:val="001C2705"/>
    <w:rsid w:val="001C3083"/>
    <w:rsid w:val="001C5E18"/>
    <w:rsid w:val="001C7FA5"/>
    <w:rsid w:val="001D1633"/>
    <w:rsid w:val="001D2071"/>
    <w:rsid w:val="001D4501"/>
    <w:rsid w:val="001D4D29"/>
    <w:rsid w:val="001D74DE"/>
    <w:rsid w:val="001E4E02"/>
    <w:rsid w:val="001E5B0B"/>
    <w:rsid w:val="001F0451"/>
    <w:rsid w:val="001F0B8A"/>
    <w:rsid w:val="001F2021"/>
    <w:rsid w:val="001F4151"/>
    <w:rsid w:val="001F6EC4"/>
    <w:rsid w:val="002023BC"/>
    <w:rsid w:val="00203B0D"/>
    <w:rsid w:val="00205441"/>
    <w:rsid w:val="00206B14"/>
    <w:rsid w:val="00207317"/>
    <w:rsid w:val="00207D48"/>
    <w:rsid w:val="00211689"/>
    <w:rsid w:val="00217972"/>
    <w:rsid w:val="00217A08"/>
    <w:rsid w:val="00221E37"/>
    <w:rsid w:val="00224BB4"/>
    <w:rsid w:val="00231CB2"/>
    <w:rsid w:val="002338BB"/>
    <w:rsid w:val="00235E39"/>
    <w:rsid w:val="0023666C"/>
    <w:rsid w:val="002372F8"/>
    <w:rsid w:val="002416AF"/>
    <w:rsid w:val="002421DE"/>
    <w:rsid w:val="00251CE3"/>
    <w:rsid w:val="0025312C"/>
    <w:rsid w:val="0025417E"/>
    <w:rsid w:val="0025780E"/>
    <w:rsid w:val="00260DAA"/>
    <w:rsid w:val="002644F4"/>
    <w:rsid w:val="002661FF"/>
    <w:rsid w:val="00266A41"/>
    <w:rsid w:val="00276DB5"/>
    <w:rsid w:val="00280B6E"/>
    <w:rsid w:val="00283B80"/>
    <w:rsid w:val="0028701E"/>
    <w:rsid w:val="00287314"/>
    <w:rsid w:val="0029059D"/>
    <w:rsid w:val="00291138"/>
    <w:rsid w:val="002927F4"/>
    <w:rsid w:val="002A0844"/>
    <w:rsid w:val="002A0B13"/>
    <w:rsid w:val="002A30E5"/>
    <w:rsid w:val="002A688C"/>
    <w:rsid w:val="002A6ECB"/>
    <w:rsid w:val="002B0006"/>
    <w:rsid w:val="002B1501"/>
    <w:rsid w:val="002B426F"/>
    <w:rsid w:val="002B705D"/>
    <w:rsid w:val="002C06D5"/>
    <w:rsid w:val="002C2B00"/>
    <w:rsid w:val="002C5C0C"/>
    <w:rsid w:val="002C5F50"/>
    <w:rsid w:val="002C6785"/>
    <w:rsid w:val="002D42F9"/>
    <w:rsid w:val="002D42FB"/>
    <w:rsid w:val="002D48DD"/>
    <w:rsid w:val="002E1453"/>
    <w:rsid w:val="002E2994"/>
    <w:rsid w:val="002E455E"/>
    <w:rsid w:val="002E52DD"/>
    <w:rsid w:val="002E5A99"/>
    <w:rsid w:val="002E61C4"/>
    <w:rsid w:val="002F0EC3"/>
    <w:rsid w:val="002F3D8D"/>
    <w:rsid w:val="002F6A77"/>
    <w:rsid w:val="00300F86"/>
    <w:rsid w:val="003024E3"/>
    <w:rsid w:val="003121B3"/>
    <w:rsid w:val="0031228F"/>
    <w:rsid w:val="0031319D"/>
    <w:rsid w:val="003140C3"/>
    <w:rsid w:val="00320D70"/>
    <w:rsid w:val="00320D7A"/>
    <w:rsid w:val="00321024"/>
    <w:rsid w:val="00322412"/>
    <w:rsid w:val="0032255D"/>
    <w:rsid w:val="00322B26"/>
    <w:rsid w:val="00324F95"/>
    <w:rsid w:val="003257B0"/>
    <w:rsid w:val="00326124"/>
    <w:rsid w:val="0033537E"/>
    <w:rsid w:val="00341C17"/>
    <w:rsid w:val="003423F7"/>
    <w:rsid w:val="00345FB5"/>
    <w:rsid w:val="0034706A"/>
    <w:rsid w:val="00347A41"/>
    <w:rsid w:val="00350572"/>
    <w:rsid w:val="003547FD"/>
    <w:rsid w:val="0036142D"/>
    <w:rsid w:val="00370A61"/>
    <w:rsid w:val="00370ED4"/>
    <w:rsid w:val="003720E1"/>
    <w:rsid w:val="003756B1"/>
    <w:rsid w:val="0037643C"/>
    <w:rsid w:val="00376C69"/>
    <w:rsid w:val="003773DC"/>
    <w:rsid w:val="003815D0"/>
    <w:rsid w:val="0038696E"/>
    <w:rsid w:val="00387636"/>
    <w:rsid w:val="00390026"/>
    <w:rsid w:val="00394431"/>
    <w:rsid w:val="00395A85"/>
    <w:rsid w:val="0039782D"/>
    <w:rsid w:val="003A251A"/>
    <w:rsid w:val="003A3130"/>
    <w:rsid w:val="003A39E1"/>
    <w:rsid w:val="003A4447"/>
    <w:rsid w:val="003A46D1"/>
    <w:rsid w:val="003A57C5"/>
    <w:rsid w:val="003B19B3"/>
    <w:rsid w:val="003B3690"/>
    <w:rsid w:val="003B4D6C"/>
    <w:rsid w:val="003B7D84"/>
    <w:rsid w:val="003C2CBB"/>
    <w:rsid w:val="003C59E0"/>
    <w:rsid w:val="003C734B"/>
    <w:rsid w:val="003C7420"/>
    <w:rsid w:val="003D4E57"/>
    <w:rsid w:val="003E0BE5"/>
    <w:rsid w:val="003E0EAA"/>
    <w:rsid w:val="003E10C2"/>
    <w:rsid w:val="003E16D6"/>
    <w:rsid w:val="003E19BF"/>
    <w:rsid w:val="003E3C79"/>
    <w:rsid w:val="003E4FB2"/>
    <w:rsid w:val="003E723A"/>
    <w:rsid w:val="003F0D05"/>
    <w:rsid w:val="003F0DCF"/>
    <w:rsid w:val="003F0EAC"/>
    <w:rsid w:val="003F11ED"/>
    <w:rsid w:val="00403435"/>
    <w:rsid w:val="00403C3A"/>
    <w:rsid w:val="00405D70"/>
    <w:rsid w:val="00410871"/>
    <w:rsid w:val="0041472D"/>
    <w:rsid w:val="00415518"/>
    <w:rsid w:val="00416AC0"/>
    <w:rsid w:val="00417CCD"/>
    <w:rsid w:val="004216B4"/>
    <w:rsid w:val="00422DCF"/>
    <w:rsid w:val="0042716D"/>
    <w:rsid w:val="00427714"/>
    <w:rsid w:val="00431B0A"/>
    <w:rsid w:val="00433019"/>
    <w:rsid w:val="0043404A"/>
    <w:rsid w:val="0044175D"/>
    <w:rsid w:val="00444086"/>
    <w:rsid w:val="00446903"/>
    <w:rsid w:val="00446C2D"/>
    <w:rsid w:val="00447813"/>
    <w:rsid w:val="00451E50"/>
    <w:rsid w:val="00452B84"/>
    <w:rsid w:val="00454E21"/>
    <w:rsid w:val="0045602D"/>
    <w:rsid w:val="00456413"/>
    <w:rsid w:val="00460263"/>
    <w:rsid w:val="00461D98"/>
    <w:rsid w:val="00462E30"/>
    <w:rsid w:val="00462FE5"/>
    <w:rsid w:val="00474A76"/>
    <w:rsid w:val="0047598C"/>
    <w:rsid w:val="00490FC2"/>
    <w:rsid w:val="004926FE"/>
    <w:rsid w:val="00497A0D"/>
    <w:rsid w:val="004A03CE"/>
    <w:rsid w:val="004A1442"/>
    <w:rsid w:val="004A16CD"/>
    <w:rsid w:val="004A4CF6"/>
    <w:rsid w:val="004A591A"/>
    <w:rsid w:val="004A6C12"/>
    <w:rsid w:val="004B1BDD"/>
    <w:rsid w:val="004B4D79"/>
    <w:rsid w:val="004C012D"/>
    <w:rsid w:val="004C6590"/>
    <w:rsid w:val="004D0AA5"/>
    <w:rsid w:val="004D1041"/>
    <w:rsid w:val="004D1288"/>
    <w:rsid w:val="004D7106"/>
    <w:rsid w:val="004E0055"/>
    <w:rsid w:val="004E1211"/>
    <w:rsid w:val="004E174C"/>
    <w:rsid w:val="004E1A40"/>
    <w:rsid w:val="004E29DB"/>
    <w:rsid w:val="004E413C"/>
    <w:rsid w:val="004F016D"/>
    <w:rsid w:val="004F2D2E"/>
    <w:rsid w:val="004F3296"/>
    <w:rsid w:val="004F4011"/>
    <w:rsid w:val="004F5AB9"/>
    <w:rsid w:val="004F5EC6"/>
    <w:rsid w:val="004F74E1"/>
    <w:rsid w:val="004F7A94"/>
    <w:rsid w:val="00505DC3"/>
    <w:rsid w:val="00507A22"/>
    <w:rsid w:val="005106F4"/>
    <w:rsid w:val="0051182A"/>
    <w:rsid w:val="0051232F"/>
    <w:rsid w:val="00512466"/>
    <w:rsid w:val="00514CB7"/>
    <w:rsid w:val="00521419"/>
    <w:rsid w:val="00521B1F"/>
    <w:rsid w:val="005242F8"/>
    <w:rsid w:val="00524957"/>
    <w:rsid w:val="00525ABF"/>
    <w:rsid w:val="005306E1"/>
    <w:rsid w:val="005402F4"/>
    <w:rsid w:val="00541C62"/>
    <w:rsid w:val="00543019"/>
    <w:rsid w:val="00547D74"/>
    <w:rsid w:val="00547DD0"/>
    <w:rsid w:val="00554D7D"/>
    <w:rsid w:val="00556492"/>
    <w:rsid w:val="0055752F"/>
    <w:rsid w:val="00560863"/>
    <w:rsid w:val="00560C68"/>
    <w:rsid w:val="00561C2A"/>
    <w:rsid w:val="0056765C"/>
    <w:rsid w:val="00567BE2"/>
    <w:rsid w:val="00570BE2"/>
    <w:rsid w:val="00570FF2"/>
    <w:rsid w:val="005718E0"/>
    <w:rsid w:val="00574C36"/>
    <w:rsid w:val="00577A86"/>
    <w:rsid w:val="00580F09"/>
    <w:rsid w:val="005868D2"/>
    <w:rsid w:val="00587BF1"/>
    <w:rsid w:val="00593026"/>
    <w:rsid w:val="005A1954"/>
    <w:rsid w:val="005A6119"/>
    <w:rsid w:val="005A6527"/>
    <w:rsid w:val="005A6EFE"/>
    <w:rsid w:val="005A7894"/>
    <w:rsid w:val="005B2CDB"/>
    <w:rsid w:val="005B5390"/>
    <w:rsid w:val="005B62FA"/>
    <w:rsid w:val="005B68A3"/>
    <w:rsid w:val="005B7265"/>
    <w:rsid w:val="005B7F61"/>
    <w:rsid w:val="005C4DEB"/>
    <w:rsid w:val="005C5291"/>
    <w:rsid w:val="005C6FBB"/>
    <w:rsid w:val="005D310A"/>
    <w:rsid w:val="005D4B8E"/>
    <w:rsid w:val="005D4CE3"/>
    <w:rsid w:val="005D6C75"/>
    <w:rsid w:val="005D70D4"/>
    <w:rsid w:val="005D76E1"/>
    <w:rsid w:val="005E0106"/>
    <w:rsid w:val="005E1D2A"/>
    <w:rsid w:val="005E386A"/>
    <w:rsid w:val="005E3D3A"/>
    <w:rsid w:val="005E68D2"/>
    <w:rsid w:val="005F1500"/>
    <w:rsid w:val="005F21BA"/>
    <w:rsid w:val="005F2ABE"/>
    <w:rsid w:val="005F34E6"/>
    <w:rsid w:val="005F610A"/>
    <w:rsid w:val="00600D21"/>
    <w:rsid w:val="00601D8F"/>
    <w:rsid w:val="00603C63"/>
    <w:rsid w:val="0061279F"/>
    <w:rsid w:val="00614962"/>
    <w:rsid w:val="00615B88"/>
    <w:rsid w:val="0061615C"/>
    <w:rsid w:val="006169C8"/>
    <w:rsid w:val="00616B6F"/>
    <w:rsid w:val="0062098C"/>
    <w:rsid w:val="006231B0"/>
    <w:rsid w:val="006347DA"/>
    <w:rsid w:val="00641919"/>
    <w:rsid w:val="006419BF"/>
    <w:rsid w:val="00645979"/>
    <w:rsid w:val="0064790D"/>
    <w:rsid w:val="00655387"/>
    <w:rsid w:val="00657D31"/>
    <w:rsid w:val="006603B1"/>
    <w:rsid w:val="00662335"/>
    <w:rsid w:val="00664031"/>
    <w:rsid w:val="00673B78"/>
    <w:rsid w:val="00676F20"/>
    <w:rsid w:val="006809C4"/>
    <w:rsid w:val="006855BA"/>
    <w:rsid w:val="00692096"/>
    <w:rsid w:val="00692D69"/>
    <w:rsid w:val="006936C4"/>
    <w:rsid w:val="00696E4E"/>
    <w:rsid w:val="0069738F"/>
    <w:rsid w:val="00697CBD"/>
    <w:rsid w:val="006A12CF"/>
    <w:rsid w:val="006A1BC0"/>
    <w:rsid w:val="006A623E"/>
    <w:rsid w:val="006A6C77"/>
    <w:rsid w:val="006B1364"/>
    <w:rsid w:val="006B2A44"/>
    <w:rsid w:val="006B73C9"/>
    <w:rsid w:val="006C415A"/>
    <w:rsid w:val="006C4ABF"/>
    <w:rsid w:val="006D07BB"/>
    <w:rsid w:val="006D2CB9"/>
    <w:rsid w:val="006D4D44"/>
    <w:rsid w:val="006D7B1B"/>
    <w:rsid w:val="006E0261"/>
    <w:rsid w:val="006E33A2"/>
    <w:rsid w:val="006E3C8D"/>
    <w:rsid w:val="006F2B75"/>
    <w:rsid w:val="006F2EB9"/>
    <w:rsid w:val="006F3FBD"/>
    <w:rsid w:val="006F4692"/>
    <w:rsid w:val="006F5200"/>
    <w:rsid w:val="006F6505"/>
    <w:rsid w:val="007020D6"/>
    <w:rsid w:val="00703994"/>
    <w:rsid w:val="007067BB"/>
    <w:rsid w:val="00706D1A"/>
    <w:rsid w:val="007078C6"/>
    <w:rsid w:val="00710623"/>
    <w:rsid w:val="0071167C"/>
    <w:rsid w:val="00713216"/>
    <w:rsid w:val="00713443"/>
    <w:rsid w:val="00714700"/>
    <w:rsid w:val="007150E0"/>
    <w:rsid w:val="00722177"/>
    <w:rsid w:val="00724AF3"/>
    <w:rsid w:val="00726D7A"/>
    <w:rsid w:val="00727768"/>
    <w:rsid w:val="00736047"/>
    <w:rsid w:val="00745ED1"/>
    <w:rsid w:val="007472E4"/>
    <w:rsid w:val="00750716"/>
    <w:rsid w:val="00750A00"/>
    <w:rsid w:val="00755D28"/>
    <w:rsid w:val="00757644"/>
    <w:rsid w:val="0076017B"/>
    <w:rsid w:val="00763DF9"/>
    <w:rsid w:val="00767F87"/>
    <w:rsid w:val="007702CE"/>
    <w:rsid w:val="00772559"/>
    <w:rsid w:val="0077769D"/>
    <w:rsid w:val="0078434C"/>
    <w:rsid w:val="0079381F"/>
    <w:rsid w:val="00794106"/>
    <w:rsid w:val="00794655"/>
    <w:rsid w:val="007A193B"/>
    <w:rsid w:val="007A2477"/>
    <w:rsid w:val="007A2DE5"/>
    <w:rsid w:val="007A6B1B"/>
    <w:rsid w:val="007B0673"/>
    <w:rsid w:val="007B314D"/>
    <w:rsid w:val="007C091A"/>
    <w:rsid w:val="007C1A60"/>
    <w:rsid w:val="007C6A36"/>
    <w:rsid w:val="007C7B40"/>
    <w:rsid w:val="007D0C0C"/>
    <w:rsid w:val="007D0FFE"/>
    <w:rsid w:val="007D2227"/>
    <w:rsid w:val="007D4495"/>
    <w:rsid w:val="007D6738"/>
    <w:rsid w:val="007D761E"/>
    <w:rsid w:val="007D781C"/>
    <w:rsid w:val="007E299C"/>
    <w:rsid w:val="007E4F82"/>
    <w:rsid w:val="007F001C"/>
    <w:rsid w:val="007F2A8B"/>
    <w:rsid w:val="007F406E"/>
    <w:rsid w:val="007F4A9E"/>
    <w:rsid w:val="007F55BB"/>
    <w:rsid w:val="007F7184"/>
    <w:rsid w:val="008011C3"/>
    <w:rsid w:val="00802D7B"/>
    <w:rsid w:val="008039DA"/>
    <w:rsid w:val="0080563B"/>
    <w:rsid w:val="008079C3"/>
    <w:rsid w:val="0081005F"/>
    <w:rsid w:val="008109FB"/>
    <w:rsid w:val="008125E1"/>
    <w:rsid w:val="00815B76"/>
    <w:rsid w:val="00820531"/>
    <w:rsid w:val="008219CF"/>
    <w:rsid w:val="0082351A"/>
    <w:rsid w:val="008239B5"/>
    <w:rsid w:val="00825636"/>
    <w:rsid w:val="00826A10"/>
    <w:rsid w:val="00827DFB"/>
    <w:rsid w:val="008340E3"/>
    <w:rsid w:val="00837421"/>
    <w:rsid w:val="008377E1"/>
    <w:rsid w:val="00841B7A"/>
    <w:rsid w:val="008427EC"/>
    <w:rsid w:val="00843BF3"/>
    <w:rsid w:val="00843DA3"/>
    <w:rsid w:val="008460EA"/>
    <w:rsid w:val="00847CFD"/>
    <w:rsid w:val="008525CE"/>
    <w:rsid w:val="00852C26"/>
    <w:rsid w:val="00853250"/>
    <w:rsid w:val="00854075"/>
    <w:rsid w:val="00861694"/>
    <w:rsid w:val="00861C16"/>
    <w:rsid w:val="00865751"/>
    <w:rsid w:val="00867076"/>
    <w:rsid w:val="00867B4B"/>
    <w:rsid w:val="008740DE"/>
    <w:rsid w:val="00880D14"/>
    <w:rsid w:val="00885F71"/>
    <w:rsid w:val="00891E75"/>
    <w:rsid w:val="008945A3"/>
    <w:rsid w:val="00895B22"/>
    <w:rsid w:val="008A14F4"/>
    <w:rsid w:val="008A2D85"/>
    <w:rsid w:val="008A671C"/>
    <w:rsid w:val="008A7BCA"/>
    <w:rsid w:val="008B2744"/>
    <w:rsid w:val="008B68E4"/>
    <w:rsid w:val="008C07B5"/>
    <w:rsid w:val="008C149E"/>
    <w:rsid w:val="008C35CC"/>
    <w:rsid w:val="008C3B61"/>
    <w:rsid w:val="008C4435"/>
    <w:rsid w:val="008C49A2"/>
    <w:rsid w:val="008C54D4"/>
    <w:rsid w:val="008D3A63"/>
    <w:rsid w:val="008D3F6E"/>
    <w:rsid w:val="008D6400"/>
    <w:rsid w:val="008D7CFC"/>
    <w:rsid w:val="008E09E1"/>
    <w:rsid w:val="008E656A"/>
    <w:rsid w:val="008E768E"/>
    <w:rsid w:val="008E7703"/>
    <w:rsid w:val="008F1338"/>
    <w:rsid w:val="008F22C9"/>
    <w:rsid w:val="008F6333"/>
    <w:rsid w:val="008F6360"/>
    <w:rsid w:val="00901692"/>
    <w:rsid w:val="00901A9A"/>
    <w:rsid w:val="009030D1"/>
    <w:rsid w:val="00904AD4"/>
    <w:rsid w:val="00906BEC"/>
    <w:rsid w:val="00910A35"/>
    <w:rsid w:val="00911E13"/>
    <w:rsid w:val="009131AF"/>
    <w:rsid w:val="00925F2A"/>
    <w:rsid w:val="0093065B"/>
    <w:rsid w:val="00930B75"/>
    <w:rsid w:val="009404C7"/>
    <w:rsid w:val="00940970"/>
    <w:rsid w:val="00946717"/>
    <w:rsid w:val="009510D4"/>
    <w:rsid w:val="009520D2"/>
    <w:rsid w:val="00953EAC"/>
    <w:rsid w:val="00955325"/>
    <w:rsid w:val="00955FCC"/>
    <w:rsid w:val="00965A82"/>
    <w:rsid w:val="00972294"/>
    <w:rsid w:val="00973A77"/>
    <w:rsid w:val="00973F3D"/>
    <w:rsid w:val="00976DDA"/>
    <w:rsid w:val="00983456"/>
    <w:rsid w:val="0098406F"/>
    <w:rsid w:val="00991C3E"/>
    <w:rsid w:val="009931E6"/>
    <w:rsid w:val="009975AB"/>
    <w:rsid w:val="009A11D7"/>
    <w:rsid w:val="009A3A36"/>
    <w:rsid w:val="009A6372"/>
    <w:rsid w:val="009B171C"/>
    <w:rsid w:val="009B1EEF"/>
    <w:rsid w:val="009B5E93"/>
    <w:rsid w:val="009C11E0"/>
    <w:rsid w:val="009C2E01"/>
    <w:rsid w:val="009D4EE5"/>
    <w:rsid w:val="009D7BB6"/>
    <w:rsid w:val="009E2A0E"/>
    <w:rsid w:val="009E3C6E"/>
    <w:rsid w:val="009E4B5A"/>
    <w:rsid w:val="009E7FBC"/>
    <w:rsid w:val="009F5918"/>
    <w:rsid w:val="009F5D81"/>
    <w:rsid w:val="009F680F"/>
    <w:rsid w:val="009F6EFD"/>
    <w:rsid w:val="00A00992"/>
    <w:rsid w:val="00A01C0C"/>
    <w:rsid w:val="00A0232F"/>
    <w:rsid w:val="00A0392B"/>
    <w:rsid w:val="00A044B2"/>
    <w:rsid w:val="00A0535D"/>
    <w:rsid w:val="00A06F7F"/>
    <w:rsid w:val="00A10700"/>
    <w:rsid w:val="00A149D2"/>
    <w:rsid w:val="00A15BFA"/>
    <w:rsid w:val="00A164B5"/>
    <w:rsid w:val="00A16815"/>
    <w:rsid w:val="00A17487"/>
    <w:rsid w:val="00A24E09"/>
    <w:rsid w:val="00A273B5"/>
    <w:rsid w:val="00A33525"/>
    <w:rsid w:val="00A3751D"/>
    <w:rsid w:val="00A421FE"/>
    <w:rsid w:val="00A449D5"/>
    <w:rsid w:val="00A4630D"/>
    <w:rsid w:val="00A47A06"/>
    <w:rsid w:val="00A47E63"/>
    <w:rsid w:val="00A5278D"/>
    <w:rsid w:val="00A541D3"/>
    <w:rsid w:val="00A55400"/>
    <w:rsid w:val="00A5673B"/>
    <w:rsid w:val="00A627A2"/>
    <w:rsid w:val="00A62F17"/>
    <w:rsid w:val="00A74862"/>
    <w:rsid w:val="00A77BAF"/>
    <w:rsid w:val="00A811C8"/>
    <w:rsid w:val="00A82317"/>
    <w:rsid w:val="00A842E4"/>
    <w:rsid w:val="00A84E94"/>
    <w:rsid w:val="00A90E6D"/>
    <w:rsid w:val="00A9102A"/>
    <w:rsid w:val="00A95B53"/>
    <w:rsid w:val="00A95F93"/>
    <w:rsid w:val="00AA3FE5"/>
    <w:rsid w:val="00AB401D"/>
    <w:rsid w:val="00AB639B"/>
    <w:rsid w:val="00AB76A4"/>
    <w:rsid w:val="00AC02AB"/>
    <w:rsid w:val="00AC1B0F"/>
    <w:rsid w:val="00AC5A88"/>
    <w:rsid w:val="00AC79C9"/>
    <w:rsid w:val="00AE1B9B"/>
    <w:rsid w:val="00AE43E5"/>
    <w:rsid w:val="00AE78A4"/>
    <w:rsid w:val="00AF0E24"/>
    <w:rsid w:val="00AF0E89"/>
    <w:rsid w:val="00AF4887"/>
    <w:rsid w:val="00AF55BB"/>
    <w:rsid w:val="00AF6071"/>
    <w:rsid w:val="00AF6C36"/>
    <w:rsid w:val="00B036EE"/>
    <w:rsid w:val="00B03756"/>
    <w:rsid w:val="00B05A0B"/>
    <w:rsid w:val="00B071CC"/>
    <w:rsid w:val="00B10E97"/>
    <w:rsid w:val="00B16BB1"/>
    <w:rsid w:val="00B17600"/>
    <w:rsid w:val="00B211EB"/>
    <w:rsid w:val="00B21E4C"/>
    <w:rsid w:val="00B21E9F"/>
    <w:rsid w:val="00B23EE1"/>
    <w:rsid w:val="00B260B3"/>
    <w:rsid w:val="00B335BD"/>
    <w:rsid w:val="00B34EA1"/>
    <w:rsid w:val="00B35990"/>
    <w:rsid w:val="00B367CD"/>
    <w:rsid w:val="00B409E1"/>
    <w:rsid w:val="00B4124F"/>
    <w:rsid w:val="00B41CD7"/>
    <w:rsid w:val="00B4238B"/>
    <w:rsid w:val="00B425A1"/>
    <w:rsid w:val="00B42815"/>
    <w:rsid w:val="00B42AC9"/>
    <w:rsid w:val="00B43DF6"/>
    <w:rsid w:val="00B510C5"/>
    <w:rsid w:val="00B51D69"/>
    <w:rsid w:val="00B608D6"/>
    <w:rsid w:val="00B6187C"/>
    <w:rsid w:val="00B62C16"/>
    <w:rsid w:val="00B64CBE"/>
    <w:rsid w:val="00B6580E"/>
    <w:rsid w:val="00B73A54"/>
    <w:rsid w:val="00B77590"/>
    <w:rsid w:val="00B80360"/>
    <w:rsid w:val="00B807D3"/>
    <w:rsid w:val="00B80839"/>
    <w:rsid w:val="00B819F5"/>
    <w:rsid w:val="00B83B94"/>
    <w:rsid w:val="00B84128"/>
    <w:rsid w:val="00B906F4"/>
    <w:rsid w:val="00B91542"/>
    <w:rsid w:val="00B92D03"/>
    <w:rsid w:val="00B9335F"/>
    <w:rsid w:val="00B95261"/>
    <w:rsid w:val="00B95917"/>
    <w:rsid w:val="00B9776E"/>
    <w:rsid w:val="00BA175C"/>
    <w:rsid w:val="00BA370F"/>
    <w:rsid w:val="00BA5657"/>
    <w:rsid w:val="00BA5F81"/>
    <w:rsid w:val="00BC4278"/>
    <w:rsid w:val="00BC6258"/>
    <w:rsid w:val="00BD0012"/>
    <w:rsid w:val="00BE5037"/>
    <w:rsid w:val="00BE5D61"/>
    <w:rsid w:val="00BF1A14"/>
    <w:rsid w:val="00BF3CAA"/>
    <w:rsid w:val="00BF6739"/>
    <w:rsid w:val="00BF7940"/>
    <w:rsid w:val="00BF7CC4"/>
    <w:rsid w:val="00C01354"/>
    <w:rsid w:val="00C03803"/>
    <w:rsid w:val="00C04CDA"/>
    <w:rsid w:val="00C056F4"/>
    <w:rsid w:val="00C06F53"/>
    <w:rsid w:val="00C138F4"/>
    <w:rsid w:val="00C1396C"/>
    <w:rsid w:val="00C1642C"/>
    <w:rsid w:val="00C21AF4"/>
    <w:rsid w:val="00C22703"/>
    <w:rsid w:val="00C23EDC"/>
    <w:rsid w:val="00C257AF"/>
    <w:rsid w:val="00C2695B"/>
    <w:rsid w:val="00C31007"/>
    <w:rsid w:val="00C33DEC"/>
    <w:rsid w:val="00C432BA"/>
    <w:rsid w:val="00C4463D"/>
    <w:rsid w:val="00C44B19"/>
    <w:rsid w:val="00C4782A"/>
    <w:rsid w:val="00C54B8E"/>
    <w:rsid w:val="00C608B4"/>
    <w:rsid w:val="00C62257"/>
    <w:rsid w:val="00C63011"/>
    <w:rsid w:val="00C6525E"/>
    <w:rsid w:val="00C662BC"/>
    <w:rsid w:val="00C664AE"/>
    <w:rsid w:val="00C67EB6"/>
    <w:rsid w:val="00C70452"/>
    <w:rsid w:val="00C70F0E"/>
    <w:rsid w:val="00C71DA2"/>
    <w:rsid w:val="00C7673B"/>
    <w:rsid w:val="00C77ABB"/>
    <w:rsid w:val="00C804C6"/>
    <w:rsid w:val="00C8196A"/>
    <w:rsid w:val="00C81B16"/>
    <w:rsid w:val="00C91D42"/>
    <w:rsid w:val="00C92BEA"/>
    <w:rsid w:val="00C93568"/>
    <w:rsid w:val="00C9620E"/>
    <w:rsid w:val="00C9702A"/>
    <w:rsid w:val="00CA0317"/>
    <w:rsid w:val="00CA5E5B"/>
    <w:rsid w:val="00CB01E9"/>
    <w:rsid w:val="00CB21D0"/>
    <w:rsid w:val="00CB2B03"/>
    <w:rsid w:val="00CC1ABD"/>
    <w:rsid w:val="00CC22B9"/>
    <w:rsid w:val="00CC3D53"/>
    <w:rsid w:val="00CC3F04"/>
    <w:rsid w:val="00CC4EED"/>
    <w:rsid w:val="00CD0704"/>
    <w:rsid w:val="00CD0B46"/>
    <w:rsid w:val="00CD1E63"/>
    <w:rsid w:val="00CD2DC3"/>
    <w:rsid w:val="00CD37F1"/>
    <w:rsid w:val="00CD5F61"/>
    <w:rsid w:val="00CD7EA8"/>
    <w:rsid w:val="00CE3623"/>
    <w:rsid w:val="00CF5419"/>
    <w:rsid w:val="00CF729E"/>
    <w:rsid w:val="00CF7FB7"/>
    <w:rsid w:val="00D01708"/>
    <w:rsid w:val="00D04F69"/>
    <w:rsid w:val="00D073A2"/>
    <w:rsid w:val="00D10292"/>
    <w:rsid w:val="00D113F5"/>
    <w:rsid w:val="00D14281"/>
    <w:rsid w:val="00D21084"/>
    <w:rsid w:val="00D245F5"/>
    <w:rsid w:val="00D245FD"/>
    <w:rsid w:val="00D26711"/>
    <w:rsid w:val="00D333FC"/>
    <w:rsid w:val="00D361CB"/>
    <w:rsid w:val="00D37F64"/>
    <w:rsid w:val="00D408ED"/>
    <w:rsid w:val="00D42905"/>
    <w:rsid w:val="00D4326C"/>
    <w:rsid w:val="00D443F6"/>
    <w:rsid w:val="00D4502E"/>
    <w:rsid w:val="00D5440A"/>
    <w:rsid w:val="00D56043"/>
    <w:rsid w:val="00D65851"/>
    <w:rsid w:val="00D66D2C"/>
    <w:rsid w:val="00D67C8A"/>
    <w:rsid w:val="00D70340"/>
    <w:rsid w:val="00D710ED"/>
    <w:rsid w:val="00D711C8"/>
    <w:rsid w:val="00D73D72"/>
    <w:rsid w:val="00D743B6"/>
    <w:rsid w:val="00D7617A"/>
    <w:rsid w:val="00D763D0"/>
    <w:rsid w:val="00D81626"/>
    <w:rsid w:val="00D84A1A"/>
    <w:rsid w:val="00D84A5B"/>
    <w:rsid w:val="00D86E2F"/>
    <w:rsid w:val="00D90212"/>
    <w:rsid w:val="00D91749"/>
    <w:rsid w:val="00D931AA"/>
    <w:rsid w:val="00D94078"/>
    <w:rsid w:val="00D96D65"/>
    <w:rsid w:val="00D9784B"/>
    <w:rsid w:val="00DA0821"/>
    <w:rsid w:val="00DA098D"/>
    <w:rsid w:val="00DB04F7"/>
    <w:rsid w:val="00DB10F7"/>
    <w:rsid w:val="00DB1907"/>
    <w:rsid w:val="00DB4E20"/>
    <w:rsid w:val="00DB5650"/>
    <w:rsid w:val="00DB6AD7"/>
    <w:rsid w:val="00DB7009"/>
    <w:rsid w:val="00DC2D42"/>
    <w:rsid w:val="00DC537E"/>
    <w:rsid w:val="00DC5D06"/>
    <w:rsid w:val="00DC7EC9"/>
    <w:rsid w:val="00DD5976"/>
    <w:rsid w:val="00DD5B02"/>
    <w:rsid w:val="00DE0B60"/>
    <w:rsid w:val="00DE1531"/>
    <w:rsid w:val="00DE410A"/>
    <w:rsid w:val="00DE541A"/>
    <w:rsid w:val="00DE5DA6"/>
    <w:rsid w:val="00DF6744"/>
    <w:rsid w:val="00DF7D83"/>
    <w:rsid w:val="00E0226E"/>
    <w:rsid w:val="00E07BAB"/>
    <w:rsid w:val="00E07CD4"/>
    <w:rsid w:val="00E10768"/>
    <w:rsid w:val="00E10826"/>
    <w:rsid w:val="00E129F8"/>
    <w:rsid w:val="00E1360A"/>
    <w:rsid w:val="00E221C2"/>
    <w:rsid w:val="00E22C7B"/>
    <w:rsid w:val="00E22CE9"/>
    <w:rsid w:val="00E2331F"/>
    <w:rsid w:val="00E25039"/>
    <w:rsid w:val="00E25B43"/>
    <w:rsid w:val="00E26804"/>
    <w:rsid w:val="00E27F1E"/>
    <w:rsid w:val="00E33E6D"/>
    <w:rsid w:val="00E344B6"/>
    <w:rsid w:val="00E36052"/>
    <w:rsid w:val="00E41CF0"/>
    <w:rsid w:val="00E43CCE"/>
    <w:rsid w:val="00E4408E"/>
    <w:rsid w:val="00E5293B"/>
    <w:rsid w:val="00E547BE"/>
    <w:rsid w:val="00E57136"/>
    <w:rsid w:val="00E57F33"/>
    <w:rsid w:val="00E60BD4"/>
    <w:rsid w:val="00E6195E"/>
    <w:rsid w:val="00E62CB7"/>
    <w:rsid w:val="00E6329A"/>
    <w:rsid w:val="00E672E9"/>
    <w:rsid w:val="00E725DB"/>
    <w:rsid w:val="00E7282C"/>
    <w:rsid w:val="00E75FB2"/>
    <w:rsid w:val="00E7782D"/>
    <w:rsid w:val="00E77B56"/>
    <w:rsid w:val="00E8202F"/>
    <w:rsid w:val="00E83C93"/>
    <w:rsid w:val="00E84751"/>
    <w:rsid w:val="00E8501E"/>
    <w:rsid w:val="00E91183"/>
    <w:rsid w:val="00E9436D"/>
    <w:rsid w:val="00E94C4B"/>
    <w:rsid w:val="00E9764E"/>
    <w:rsid w:val="00EA07E0"/>
    <w:rsid w:val="00EA26BC"/>
    <w:rsid w:val="00EB0B61"/>
    <w:rsid w:val="00EB5E88"/>
    <w:rsid w:val="00EB7372"/>
    <w:rsid w:val="00EC5C5D"/>
    <w:rsid w:val="00EC5E58"/>
    <w:rsid w:val="00EC66BB"/>
    <w:rsid w:val="00EC7663"/>
    <w:rsid w:val="00ED03DD"/>
    <w:rsid w:val="00ED0550"/>
    <w:rsid w:val="00ED455A"/>
    <w:rsid w:val="00ED4BE4"/>
    <w:rsid w:val="00ED73DA"/>
    <w:rsid w:val="00ED76D8"/>
    <w:rsid w:val="00ED7C5B"/>
    <w:rsid w:val="00EE56D5"/>
    <w:rsid w:val="00EE7789"/>
    <w:rsid w:val="00EF0173"/>
    <w:rsid w:val="00EF3ACF"/>
    <w:rsid w:val="00EF5085"/>
    <w:rsid w:val="00EF55F3"/>
    <w:rsid w:val="00EF6793"/>
    <w:rsid w:val="00EF690A"/>
    <w:rsid w:val="00EF7CE9"/>
    <w:rsid w:val="00F04717"/>
    <w:rsid w:val="00F05693"/>
    <w:rsid w:val="00F111B9"/>
    <w:rsid w:val="00F12C0C"/>
    <w:rsid w:val="00F14B0A"/>
    <w:rsid w:val="00F15E9E"/>
    <w:rsid w:val="00F16402"/>
    <w:rsid w:val="00F167A3"/>
    <w:rsid w:val="00F17D0C"/>
    <w:rsid w:val="00F20865"/>
    <w:rsid w:val="00F2162C"/>
    <w:rsid w:val="00F23807"/>
    <w:rsid w:val="00F23EC3"/>
    <w:rsid w:val="00F245C8"/>
    <w:rsid w:val="00F31B95"/>
    <w:rsid w:val="00F34D38"/>
    <w:rsid w:val="00F34E7C"/>
    <w:rsid w:val="00F4173B"/>
    <w:rsid w:val="00F41AE5"/>
    <w:rsid w:val="00F504BD"/>
    <w:rsid w:val="00F52DEC"/>
    <w:rsid w:val="00F551F6"/>
    <w:rsid w:val="00F60847"/>
    <w:rsid w:val="00F65224"/>
    <w:rsid w:val="00F727C3"/>
    <w:rsid w:val="00F73BBE"/>
    <w:rsid w:val="00F7511D"/>
    <w:rsid w:val="00F767B5"/>
    <w:rsid w:val="00F77F8C"/>
    <w:rsid w:val="00F84CE0"/>
    <w:rsid w:val="00F85B26"/>
    <w:rsid w:val="00F85C37"/>
    <w:rsid w:val="00F86ACD"/>
    <w:rsid w:val="00F87D5F"/>
    <w:rsid w:val="00F94173"/>
    <w:rsid w:val="00FA35BC"/>
    <w:rsid w:val="00FA3A41"/>
    <w:rsid w:val="00FA437F"/>
    <w:rsid w:val="00FA4864"/>
    <w:rsid w:val="00FB0360"/>
    <w:rsid w:val="00FB11F6"/>
    <w:rsid w:val="00FB1E90"/>
    <w:rsid w:val="00FB3558"/>
    <w:rsid w:val="00FB54EC"/>
    <w:rsid w:val="00FB6309"/>
    <w:rsid w:val="00FB749B"/>
    <w:rsid w:val="00FC1B14"/>
    <w:rsid w:val="00FC2585"/>
    <w:rsid w:val="00FD0E50"/>
    <w:rsid w:val="00FD64E7"/>
    <w:rsid w:val="00FE01E3"/>
    <w:rsid w:val="00FE1E7D"/>
    <w:rsid w:val="00FE4DDD"/>
    <w:rsid w:val="00FE7386"/>
    <w:rsid w:val="00FE7EC6"/>
    <w:rsid w:val="00FF2A4C"/>
    <w:rsid w:val="00FF2C06"/>
    <w:rsid w:val="00FF4775"/>
    <w:rsid w:val="00FF7AB3"/>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6124"/>
    <w:pPr>
      <w:spacing w:before="120" w:after="120" w:line="276" w:lineRule="auto"/>
      <w:ind w:firstLine="720"/>
      <w:jc w:val="both"/>
    </w:pPr>
    <w:rPr>
      <w:sz w:val="24"/>
    </w:rPr>
  </w:style>
  <w:style w:type="paragraph" w:styleId="1">
    <w:name w:val="heading 1"/>
    <w:next w:val="a1"/>
    <w:link w:val="13"/>
    <w:qFormat/>
    <w:rsid w:val="00C1642C"/>
    <w:pPr>
      <w:keepNext/>
      <w:pageBreakBefore/>
      <w:numPr>
        <w:numId w:val="1"/>
      </w:numPr>
      <w:tabs>
        <w:tab w:val="clear" w:pos="851"/>
        <w:tab w:val="left" w:pos="0"/>
      </w:tabs>
      <w:suppressAutoHyphens/>
      <w:spacing w:before="360" w:after="960"/>
      <w:ind w:left="-851" w:firstLine="0"/>
      <w:outlineLvl w:val="0"/>
    </w:pPr>
    <w:rPr>
      <w:rFonts w:ascii="Arial" w:hAnsi="Arial"/>
      <w:b/>
      <w:kern w:val="28"/>
      <w:sz w:val="36"/>
    </w:rPr>
  </w:style>
  <w:style w:type="paragraph" w:styleId="2">
    <w:name w:val="heading 2"/>
    <w:basedOn w:val="a1"/>
    <w:next w:val="a1"/>
    <w:link w:val="24"/>
    <w:qFormat/>
    <w:rsid w:val="00C1642C"/>
    <w:pPr>
      <w:keepNext/>
      <w:numPr>
        <w:ilvl w:val="1"/>
        <w:numId w:val="4"/>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B34EA1"/>
    <w:pPr>
      <w:keepNext/>
      <w:numPr>
        <w:ilvl w:val="2"/>
        <w:numId w:val="4"/>
      </w:numPr>
      <w:suppressAutoHyphens/>
      <w:spacing w:before="480"/>
      <w:jc w:val="left"/>
      <w:outlineLvl w:val="2"/>
    </w:pPr>
    <w:rPr>
      <w:rFonts w:ascii="Arial" w:hAnsi="Arial"/>
      <w:b/>
      <w:szCs w:val="22"/>
    </w:rPr>
  </w:style>
  <w:style w:type="paragraph" w:styleId="4">
    <w:name w:val="heading 4"/>
    <w:basedOn w:val="a1"/>
    <w:next w:val="a1"/>
    <w:link w:val="41"/>
    <w:qFormat/>
    <w:rsid w:val="002D48DD"/>
    <w:pPr>
      <w:keepNext/>
      <w:numPr>
        <w:ilvl w:val="3"/>
        <w:numId w:val="4"/>
      </w:numPr>
      <w:suppressAutoHyphens/>
      <w:jc w:val="left"/>
      <w:outlineLvl w:val="3"/>
    </w:pPr>
    <w:rPr>
      <w:u w:val="single"/>
    </w:rPr>
  </w:style>
  <w:style w:type="paragraph" w:styleId="5">
    <w:name w:val="heading 5"/>
    <w:basedOn w:val="a1"/>
    <w:next w:val="a1"/>
    <w:link w:val="50"/>
    <w:qFormat/>
    <w:rsid w:val="002F6A77"/>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166E7A"/>
    <w:pPr>
      <w:numPr>
        <w:ilvl w:val="5"/>
        <w:numId w:val="4"/>
      </w:numPr>
      <w:spacing w:before="240"/>
      <w:outlineLvl w:val="5"/>
    </w:pPr>
    <w:rPr>
      <w:rFonts w:ascii="Arial" w:hAnsi="Arial"/>
      <w:i/>
      <w:szCs w:val="22"/>
    </w:rPr>
  </w:style>
  <w:style w:type="paragraph" w:styleId="7">
    <w:name w:val="heading 7"/>
    <w:basedOn w:val="a1"/>
    <w:next w:val="a1"/>
    <w:autoRedefine/>
    <w:qFormat/>
    <w:rsid w:val="00166E7A"/>
    <w:pPr>
      <w:numPr>
        <w:ilvl w:val="6"/>
        <w:numId w:val="4"/>
      </w:numPr>
      <w:spacing w:before="240"/>
      <w:outlineLvl w:val="6"/>
    </w:pPr>
    <w:rPr>
      <w:rFonts w:ascii="Arial" w:hAnsi="Arial"/>
      <w:szCs w:val="22"/>
    </w:rPr>
  </w:style>
  <w:style w:type="paragraph" w:styleId="8">
    <w:name w:val="heading 8"/>
    <w:basedOn w:val="a1"/>
    <w:next w:val="a1"/>
    <w:autoRedefine/>
    <w:qFormat/>
    <w:rsid w:val="00166E7A"/>
    <w:pPr>
      <w:numPr>
        <w:ilvl w:val="7"/>
        <w:numId w:val="4"/>
      </w:numPr>
      <w:spacing w:before="240"/>
      <w:outlineLvl w:val="7"/>
    </w:pPr>
    <w:rPr>
      <w:rFonts w:ascii="Arial" w:hAnsi="Arial"/>
      <w:i/>
      <w:szCs w:val="22"/>
    </w:rPr>
  </w:style>
  <w:style w:type="paragraph" w:styleId="9">
    <w:name w:val="heading 9"/>
    <w:basedOn w:val="a1"/>
    <w:next w:val="a1"/>
    <w:autoRedefine/>
    <w:qFormat/>
    <w:rsid w:val="00166E7A"/>
    <w:pPr>
      <w:numPr>
        <w:ilvl w:val="8"/>
        <w:numId w:val="4"/>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C1642C"/>
    <w:rPr>
      <w:rFonts w:ascii="Arial" w:hAnsi="Arial"/>
      <w:b/>
      <w:kern w:val="28"/>
      <w:sz w:val="36"/>
    </w:rPr>
  </w:style>
  <w:style w:type="character" w:customStyle="1" w:styleId="24">
    <w:name w:val="Заголовок 2 Знак"/>
    <w:basedOn w:val="a2"/>
    <w:link w:val="2"/>
    <w:rsid w:val="00C1642C"/>
    <w:rPr>
      <w:rFonts w:ascii="Arial" w:eastAsia="Arial Unicode MS" w:hAnsi="Arial"/>
      <w:b/>
      <w:sz w:val="26"/>
    </w:rPr>
  </w:style>
  <w:style w:type="character" w:customStyle="1" w:styleId="33">
    <w:name w:val="Заголовок 3 Знак"/>
    <w:basedOn w:val="a2"/>
    <w:link w:val="3"/>
    <w:rsid w:val="00055C73"/>
    <w:rPr>
      <w:rFonts w:ascii="Arial" w:hAnsi="Arial"/>
      <w:b/>
      <w:sz w:val="22"/>
      <w:szCs w:val="22"/>
    </w:rPr>
  </w:style>
  <w:style w:type="character" w:customStyle="1" w:styleId="41">
    <w:name w:val="Заголовок 4 Знак"/>
    <w:basedOn w:val="a2"/>
    <w:link w:val="4"/>
    <w:rsid w:val="00AC02AB"/>
    <w:rPr>
      <w:sz w:val="24"/>
      <w:u w:val="single"/>
    </w:rPr>
  </w:style>
  <w:style w:type="character" w:customStyle="1" w:styleId="50">
    <w:name w:val="Заголовок 5 Знак"/>
    <w:basedOn w:val="a2"/>
    <w:link w:val="5"/>
    <w:rsid w:val="00055C73"/>
    <w:rPr>
      <w:rFonts w:ascii="Arial Narrow" w:hAnsi="Arial Narrow"/>
      <w:sz w:val="22"/>
    </w:rPr>
  </w:style>
  <w:style w:type="character" w:customStyle="1" w:styleId="60">
    <w:name w:val="Заголовок 6 Знак"/>
    <w:link w:val="6"/>
    <w:rsid w:val="00061364"/>
    <w:rPr>
      <w:rFonts w:ascii="Arial" w:hAnsi="Arial"/>
      <w:i/>
      <w:sz w:val="22"/>
      <w:szCs w:val="22"/>
    </w:rPr>
  </w:style>
  <w:style w:type="character" w:styleId="a5">
    <w:name w:val="FollowedHyperlink"/>
    <w:basedOn w:val="a2"/>
    <w:rsid w:val="002F6A77"/>
    <w:rPr>
      <w:color w:val="800080"/>
      <w:u w:val="single"/>
    </w:rPr>
  </w:style>
  <w:style w:type="character" w:styleId="a6">
    <w:name w:val="annotation reference"/>
    <w:basedOn w:val="a2"/>
    <w:semiHidden/>
    <w:rsid w:val="002F6A77"/>
    <w:rPr>
      <w:sz w:val="16"/>
    </w:rPr>
  </w:style>
  <w:style w:type="character" w:styleId="a7">
    <w:name w:val="footnote reference"/>
    <w:aliases w:val="Ciae niinee 1,Знак сноски 1"/>
    <w:basedOn w:val="a2"/>
    <w:uiPriority w:val="99"/>
    <w:rsid w:val="002F6A77"/>
    <w:rPr>
      <w:vertAlign w:val="superscript"/>
    </w:rPr>
  </w:style>
  <w:style w:type="paragraph" w:customStyle="1" w:styleId="a8">
    <w:name w:val="Название документа"/>
    <w:basedOn w:val="a1"/>
    <w:next w:val="a1"/>
    <w:rsid w:val="00601D8F"/>
    <w:pPr>
      <w:suppressLineNumbers/>
      <w:suppressAutoHyphens/>
      <w:jc w:val="left"/>
    </w:pPr>
    <w:rPr>
      <w:rFonts w:ascii="Arial" w:hAnsi="Arial"/>
      <w:b/>
      <w:sz w:val="40"/>
    </w:rPr>
  </w:style>
  <w:style w:type="paragraph" w:styleId="a9">
    <w:name w:val="caption"/>
    <w:basedOn w:val="a1"/>
    <w:next w:val="a1"/>
    <w:qFormat/>
    <w:rsid w:val="00F167A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aa">
    <w:name w:val="header"/>
    <w:basedOn w:val="a1"/>
    <w:link w:val="ab"/>
    <w:rsid w:val="00EB5E88"/>
    <w:pPr>
      <w:ind w:left="3969"/>
      <w:jc w:val="right"/>
    </w:pPr>
    <w:rPr>
      <w:rFonts w:ascii="Arial" w:hAnsi="Arial"/>
      <w:b/>
      <w:color w:val="808080"/>
      <w:sz w:val="16"/>
    </w:rPr>
  </w:style>
  <w:style w:type="character" w:customStyle="1" w:styleId="ab">
    <w:name w:val="Верхний колонтитул Знак"/>
    <w:link w:val="aa"/>
    <w:rsid w:val="00061364"/>
    <w:rPr>
      <w:rFonts w:ascii="Arial" w:hAnsi="Arial"/>
      <w:b/>
      <w:color w:val="808080"/>
      <w:sz w:val="16"/>
    </w:rPr>
  </w:style>
  <w:style w:type="character" w:styleId="ac">
    <w:name w:val="page number"/>
    <w:basedOn w:val="a2"/>
    <w:rsid w:val="002F6A77"/>
    <w:rPr>
      <w:rFonts w:ascii="Arial" w:hAnsi="Arial"/>
    </w:rPr>
  </w:style>
  <w:style w:type="paragraph" w:styleId="a">
    <w:name w:val="List"/>
    <w:aliases w:val="Список Знак,Список Знак1,Список Знак Знак,Headline1"/>
    <w:basedOn w:val="a1"/>
    <w:link w:val="25"/>
    <w:rsid w:val="002F6A77"/>
    <w:pPr>
      <w:numPr>
        <w:numId w:val="5"/>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055C73"/>
    <w:rPr>
      <w:sz w:val="24"/>
    </w:rPr>
  </w:style>
  <w:style w:type="paragraph" w:styleId="14">
    <w:name w:val="toc 1"/>
    <w:basedOn w:val="a1"/>
    <w:next w:val="a1"/>
    <w:autoRedefine/>
    <w:uiPriority w:val="39"/>
    <w:rsid w:val="00B906F4"/>
    <w:pPr>
      <w:tabs>
        <w:tab w:val="left" w:pos="0"/>
        <w:tab w:val="right" w:pos="8789"/>
      </w:tabs>
      <w:ind w:left="425" w:hanging="425"/>
      <w:jc w:val="left"/>
    </w:pPr>
    <w:rPr>
      <w:caps/>
      <w:noProof/>
      <w:sz w:val="20"/>
    </w:rPr>
  </w:style>
  <w:style w:type="paragraph" w:styleId="26">
    <w:name w:val="toc 2"/>
    <w:basedOn w:val="a1"/>
    <w:next w:val="a1"/>
    <w:autoRedefine/>
    <w:uiPriority w:val="39"/>
    <w:rsid w:val="00BC6258"/>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BC6258"/>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2F6A77"/>
    <w:pPr>
      <w:tabs>
        <w:tab w:val="right" w:leader="dot" w:pos="9639"/>
      </w:tabs>
      <w:spacing w:after="0"/>
      <w:ind w:left="660"/>
    </w:pPr>
    <w:rPr>
      <w:sz w:val="18"/>
    </w:rPr>
  </w:style>
  <w:style w:type="paragraph" w:styleId="51">
    <w:name w:val="toc 5"/>
    <w:basedOn w:val="a1"/>
    <w:next w:val="a1"/>
    <w:autoRedefine/>
    <w:uiPriority w:val="39"/>
    <w:rsid w:val="00E4408E"/>
    <w:pPr>
      <w:tabs>
        <w:tab w:val="right" w:leader="dot" w:pos="8789"/>
      </w:tabs>
      <w:spacing w:after="0"/>
      <w:ind w:firstLine="567"/>
    </w:pPr>
    <w:rPr>
      <w:sz w:val="18"/>
    </w:rPr>
  </w:style>
  <w:style w:type="paragraph" w:styleId="61">
    <w:name w:val="toc 6"/>
    <w:basedOn w:val="a1"/>
    <w:next w:val="a1"/>
    <w:autoRedefine/>
    <w:uiPriority w:val="39"/>
    <w:rsid w:val="00E4408E"/>
    <w:pPr>
      <w:tabs>
        <w:tab w:val="right" w:leader="dot" w:pos="8789"/>
      </w:tabs>
      <w:spacing w:after="0"/>
      <w:ind w:left="567"/>
    </w:pPr>
    <w:rPr>
      <w:sz w:val="18"/>
    </w:rPr>
  </w:style>
  <w:style w:type="paragraph" w:styleId="70">
    <w:name w:val="toc 7"/>
    <w:basedOn w:val="a1"/>
    <w:next w:val="a1"/>
    <w:autoRedefine/>
    <w:semiHidden/>
    <w:rsid w:val="002F6A77"/>
    <w:pPr>
      <w:tabs>
        <w:tab w:val="right" w:leader="dot" w:pos="9639"/>
      </w:tabs>
      <w:spacing w:after="0"/>
      <w:ind w:left="1320"/>
    </w:pPr>
    <w:rPr>
      <w:sz w:val="18"/>
    </w:rPr>
  </w:style>
  <w:style w:type="paragraph" w:styleId="80">
    <w:name w:val="toc 8"/>
    <w:basedOn w:val="a1"/>
    <w:next w:val="a1"/>
    <w:autoRedefine/>
    <w:semiHidden/>
    <w:rsid w:val="002F6A77"/>
    <w:pPr>
      <w:tabs>
        <w:tab w:val="right" w:leader="dot" w:pos="9639"/>
      </w:tabs>
      <w:spacing w:after="0"/>
      <w:ind w:left="1540"/>
    </w:pPr>
    <w:rPr>
      <w:sz w:val="18"/>
    </w:rPr>
  </w:style>
  <w:style w:type="paragraph" w:styleId="90">
    <w:name w:val="toc 9"/>
    <w:basedOn w:val="a1"/>
    <w:next w:val="a1"/>
    <w:autoRedefine/>
    <w:semiHidden/>
    <w:rsid w:val="002F6A77"/>
    <w:pPr>
      <w:tabs>
        <w:tab w:val="right" w:leader="dot" w:pos="9639"/>
      </w:tabs>
      <w:spacing w:after="0"/>
      <w:ind w:left="1760"/>
    </w:pPr>
    <w:rPr>
      <w:sz w:val="18"/>
    </w:rPr>
  </w:style>
  <w:style w:type="paragraph" w:customStyle="1" w:styleId="ad">
    <w:name w:val="Подзаголовок документа"/>
    <w:basedOn w:val="a1"/>
    <w:autoRedefine/>
    <w:rsid w:val="00ED76D8"/>
    <w:pPr>
      <w:framePr w:wrap="around" w:vAnchor="page" w:hAnchor="text" w:y="8506"/>
      <w:suppressAutoHyphens/>
      <w:spacing w:before="0"/>
      <w:jc w:val="left"/>
    </w:pPr>
    <w:rPr>
      <w:rFonts w:ascii="Arial" w:hAnsi="Arial"/>
    </w:rPr>
  </w:style>
  <w:style w:type="paragraph" w:customStyle="1" w:styleId="ae">
    <w:name w:val="Содержание"/>
    <w:basedOn w:val="a1"/>
    <w:next w:val="a1"/>
    <w:rsid w:val="0028701E"/>
    <w:pPr>
      <w:tabs>
        <w:tab w:val="left" w:pos="0"/>
      </w:tabs>
      <w:spacing w:before="840" w:after="1080"/>
    </w:pPr>
    <w:rPr>
      <w:rFonts w:ascii="Arial" w:hAnsi="Arial"/>
      <w:b/>
      <w:sz w:val="36"/>
    </w:rPr>
  </w:style>
  <w:style w:type="paragraph" w:customStyle="1" w:styleId="a0">
    <w:name w:val="Спис_заголовок"/>
    <w:basedOn w:val="a1"/>
    <w:next w:val="a"/>
    <w:rsid w:val="002F6A77"/>
    <w:pPr>
      <w:keepNext/>
      <w:keepLines/>
      <w:numPr>
        <w:numId w:val="6"/>
      </w:numPr>
      <w:tabs>
        <w:tab w:val="left" w:pos="0"/>
      </w:tabs>
    </w:pPr>
  </w:style>
  <w:style w:type="paragraph" w:customStyle="1" w:styleId="21">
    <w:name w:val="Список2"/>
    <w:basedOn w:val="a"/>
    <w:rsid w:val="002F6A77"/>
    <w:pPr>
      <w:numPr>
        <w:numId w:val="2"/>
      </w:numPr>
      <w:tabs>
        <w:tab w:val="left" w:pos="851"/>
      </w:tabs>
    </w:pPr>
  </w:style>
  <w:style w:type="paragraph" w:customStyle="1" w:styleId="31">
    <w:name w:val="Список3"/>
    <w:basedOn w:val="a1"/>
    <w:rsid w:val="002F6A77"/>
    <w:pPr>
      <w:numPr>
        <w:numId w:val="3"/>
      </w:numPr>
      <w:tabs>
        <w:tab w:val="clear" w:pos="360"/>
        <w:tab w:val="left" w:pos="1208"/>
      </w:tabs>
      <w:spacing w:before="20" w:after="20"/>
      <w:ind w:left="1208" w:hanging="357"/>
    </w:pPr>
  </w:style>
  <w:style w:type="paragraph" w:styleId="af">
    <w:name w:val="annotation text"/>
    <w:basedOn w:val="a1"/>
    <w:link w:val="15"/>
    <w:semiHidden/>
    <w:rsid w:val="002F6A77"/>
    <w:pPr>
      <w:suppressAutoHyphens/>
      <w:ind w:left="567"/>
    </w:pPr>
    <w:rPr>
      <w:sz w:val="20"/>
    </w:rPr>
  </w:style>
  <w:style w:type="character" w:customStyle="1" w:styleId="15">
    <w:name w:val="Текст примечания Знак1"/>
    <w:basedOn w:val="a2"/>
    <w:link w:val="af"/>
    <w:semiHidden/>
    <w:rsid w:val="00055C73"/>
  </w:style>
  <w:style w:type="paragraph" w:styleId="af0">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1"/>
    <w:uiPriority w:val="99"/>
    <w:rsid w:val="002F6A77"/>
    <w:pPr>
      <w:ind w:hanging="142"/>
    </w:pPr>
    <w:rPr>
      <w:sz w:val="16"/>
    </w:rPr>
  </w:style>
  <w:style w:type="character" w:customStyle="1" w:styleId="af1">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0"/>
    <w:uiPriority w:val="99"/>
    <w:rsid w:val="00055C73"/>
    <w:rPr>
      <w:sz w:val="16"/>
    </w:rPr>
  </w:style>
  <w:style w:type="paragraph" w:customStyle="1" w:styleId="af2">
    <w:name w:val="Таблица"/>
    <w:basedOn w:val="a1"/>
    <w:rsid w:val="0055752F"/>
    <w:pPr>
      <w:spacing w:before="20" w:after="20"/>
      <w:jc w:val="left"/>
    </w:pPr>
    <w:rPr>
      <w:rFonts w:ascii="Arial" w:hAnsi="Arial"/>
      <w:sz w:val="20"/>
    </w:rPr>
  </w:style>
  <w:style w:type="paragraph" w:customStyle="1" w:styleId="af3">
    <w:name w:val="Гриф"/>
    <w:basedOn w:val="a1"/>
    <w:rsid w:val="002F6A77"/>
    <w:rPr>
      <w:rFonts w:ascii="Arial" w:hAnsi="Arial"/>
      <w:sz w:val="18"/>
    </w:rPr>
  </w:style>
  <w:style w:type="paragraph" w:styleId="af4">
    <w:name w:val="footer"/>
    <w:basedOn w:val="a1"/>
    <w:link w:val="af5"/>
    <w:uiPriority w:val="99"/>
    <w:rsid w:val="00456413"/>
    <w:pPr>
      <w:tabs>
        <w:tab w:val="left" w:pos="-851"/>
        <w:tab w:val="right" w:pos="8789"/>
      </w:tabs>
      <w:ind w:left="-851"/>
    </w:pPr>
    <w:rPr>
      <w:rFonts w:ascii="Arial" w:hAnsi="Arial"/>
      <w:b/>
      <w:sz w:val="16"/>
    </w:rPr>
  </w:style>
  <w:style w:type="character" w:customStyle="1" w:styleId="af5">
    <w:name w:val="Нижний колонтитул Знак"/>
    <w:link w:val="af4"/>
    <w:uiPriority w:val="99"/>
    <w:rsid w:val="00061364"/>
    <w:rPr>
      <w:rFonts w:ascii="Arial" w:hAnsi="Arial"/>
      <w:b/>
      <w:sz w:val="16"/>
    </w:rPr>
  </w:style>
  <w:style w:type="paragraph" w:customStyle="1" w:styleId="12">
    <w:name w:val="Номер1"/>
    <w:basedOn w:val="a"/>
    <w:rsid w:val="002F6A77"/>
    <w:pPr>
      <w:numPr>
        <w:ilvl w:val="1"/>
        <w:numId w:val="6"/>
      </w:numPr>
    </w:pPr>
  </w:style>
  <w:style w:type="paragraph" w:customStyle="1" w:styleId="23">
    <w:name w:val="Номер2"/>
    <w:basedOn w:val="21"/>
    <w:rsid w:val="00722177"/>
    <w:pPr>
      <w:numPr>
        <w:ilvl w:val="2"/>
        <w:numId w:val="6"/>
      </w:numPr>
      <w:tabs>
        <w:tab w:val="clear" w:pos="1077"/>
      </w:tabs>
      <w:ind w:left="850" w:hanging="493"/>
    </w:pPr>
  </w:style>
  <w:style w:type="paragraph" w:customStyle="1" w:styleId="af6">
    <w:name w:val="Название клиента"/>
    <w:basedOn w:val="a8"/>
    <w:rsid w:val="00601D8F"/>
    <w:pPr>
      <w:spacing w:before="0"/>
    </w:pPr>
    <w:rPr>
      <w:sz w:val="36"/>
    </w:rPr>
  </w:style>
  <w:style w:type="paragraph" w:customStyle="1" w:styleId="af7">
    <w:name w:val="Шапка ПАКК"/>
    <w:basedOn w:val="a1"/>
    <w:rsid w:val="00EB5E88"/>
    <w:pPr>
      <w:spacing w:before="0" w:after="0"/>
    </w:pPr>
    <w:rPr>
      <w:rFonts w:ascii="Arial" w:hAnsi="Arial"/>
      <w:bCs/>
      <w:sz w:val="15"/>
      <w:lang w:eastAsia="ko-KR"/>
    </w:rPr>
  </w:style>
  <w:style w:type="paragraph" w:customStyle="1" w:styleId="35">
    <w:name w:val="Список3_без_б"/>
    <w:basedOn w:val="a1"/>
    <w:rsid w:val="002F6A77"/>
    <w:pPr>
      <w:spacing w:before="20" w:after="20"/>
      <w:ind w:left="1208"/>
    </w:pPr>
  </w:style>
  <w:style w:type="paragraph" w:customStyle="1" w:styleId="af8">
    <w:name w:val="Список_без_б"/>
    <w:basedOn w:val="a1"/>
    <w:rsid w:val="002F6A77"/>
    <w:pPr>
      <w:spacing w:before="40" w:after="40"/>
      <w:ind w:left="357"/>
    </w:pPr>
  </w:style>
  <w:style w:type="paragraph" w:customStyle="1" w:styleId="27">
    <w:name w:val="Список2_без_б"/>
    <w:basedOn w:val="a1"/>
    <w:rsid w:val="002F6A77"/>
    <w:pPr>
      <w:spacing w:before="40" w:after="40"/>
      <w:ind w:left="851"/>
    </w:pPr>
  </w:style>
  <w:style w:type="character" w:styleId="af9">
    <w:name w:val="Hyperlink"/>
    <w:basedOn w:val="a2"/>
    <w:uiPriority w:val="99"/>
    <w:rsid w:val="002F6A77"/>
    <w:rPr>
      <w:color w:val="0000FF"/>
      <w:u w:val="single"/>
    </w:rPr>
  </w:style>
  <w:style w:type="paragraph" w:customStyle="1" w:styleId="afa">
    <w:name w:val="Компания"/>
    <w:basedOn w:val="a1"/>
    <w:autoRedefine/>
    <w:rsid w:val="00C54B8E"/>
    <w:pPr>
      <w:spacing w:before="720"/>
      <w:ind w:left="5387"/>
      <w:jc w:val="left"/>
    </w:pPr>
    <w:rPr>
      <w:b/>
    </w:rPr>
  </w:style>
  <w:style w:type="paragraph" w:customStyle="1" w:styleId="afb">
    <w:name w:val="Кому"/>
    <w:basedOn w:val="a1"/>
    <w:rsid w:val="002F6A77"/>
    <w:pPr>
      <w:spacing w:before="240"/>
      <w:ind w:left="5693"/>
      <w:jc w:val="left"/>
    </w:pPr>
  </w:style>
  <w:style w:type="paragraph" w:customStyle="1" w:styleId="afc">
    <w:name w:val="Тема письма"/>
    <w:basedOn w:val="a1"/>
    <w:next w:val="afd"/>
    <w:rsid w:val="008C54D4"/>
    <w:pPr>
      <w:suppressAutoHyphens/>
      <w:spacing w:before="600" w:after="720"/>
      <w:ind w:right="1701"/>
      <w:jc w:val="left"/>
    </w:pPr>
    <w:rPr>
      <w:b/>
    </w:rPr>
  </w:style>
  <w:style w:type="paragraph" w:customStyle="1" w:styleId="afd">
    <w:name w:val="Уважаемый"/>
    <w:basedOn w:val="a1"/>
    <w:rsid w:val="00983456"/>
    <w:pPr>
      <w:suppressAutoHyphens/>
      <w:spacing w:after="240"/>
      <w:jc w:val="left"/>
    </w:pPr>
  </w:style>
  <w:style w:type="paragraph" w:customStyle="1" w:styleId="afe">
    <w:name w:val="С уважением"/>
    <w:basedOn w:val="a1"/>
    <w:rsid w:val="008C54D4"/>
    <w:pPr>
      <w:spacing w:before="960" w:after="960"/>
      <w:jc w:val="left"/>
    </w:pPr>
  </w:style>
  <w:style w:type="paragraph" w:customStyle="1" w:styleId="aff">
    <w:name w:val="Текст письма"/>
    <w:basedOn w:val="a1"/>
    <w:rsid w:val="002F6A77"/>
  </w:style>
  <w:style w:type="paragraph" w:styleId="aff0">
    <w:name w:val="Signature"/>
    <w:basedOn w:val="a1"/>
    <w:next w:val="a1"/>
    <w:link w:val="aff1"/>
    <w:rsid w:val="008C54D4"/>
    <w:pPr>
      <w:jc w:val="left"/>
    </w:pPr>
  </w:style>
  <w:style w:type="character" w:customStyle="1" w:styleId="aff1">
    <w:name w:val="Подпись Знак"/>
    <w:link w:val="aff0"/>
    <w:rsid w:val="00061364"/>
    <w:rPr>
      <w:sz w:val="22"/>
    </w:rPr>
  </w:style>
  <w:style w:type="paragraph" w:customStyle="1" w:styleId="aff2">
    <w:name w:val="Термины"/>
    <w:basedOn w:val="ae"/>
    <w:next w:val="a1"/>
    <w:rsid w:val="002F6A77"/>
    <w:pPr>
      <w:pageBreakBefore/>
    </w:pPr>
  </w:style>
  <w:style w:type="paragraph" w:customStyle="1" w:styleId="11">
    <w:name w:val="Заголовок 1БН"/>
    <w:basedOn w:val="a1"/>
    <w:next w:val="a1"/>
    <w:rsid w:val="00D21084"/>
    <w:pPr>
      <w:keepNext/>
      <w:pageBreakBefore/>
      <w:numPr>
        <w:numId w:val="7"/>
      </w:numPr>
      <w:tabs>
        <w:tab w:val="left" w:pos="0"/>
      </w:tabs>
      <w:suppressAutoHyphens/>
      <w:spacing w:before="360" w:after="960"/>
      <w:ind w:firstLine="0"/>
      <w:jc w:val="left"/>
      <w:outlineLvl w:val="0"/>
    </w:pPr>
    <w:rPr>
      <w:rFonts w:ascii="Arial" w:hAnsi="Arial"/>
      <w:b/>
      <w:sz w:val="36"/>
    </w:rPr>
  </w:style>
  <w:style w:type="paragraph" w:styleId="aff3">
    <w:name w:val="Document Map"/>
    <w:basedOn w:val="a1"/>
    <w:semiHidden/>
    <w:rsid w:val="002F6A77"/>
    <w:pPr>
      <w:shd w:val="clear" w:color="auto" w:fill="000080"/>
      <w:spacing w:before="0" w:after="0" w:line="192" w:lineRule="auto"/>
    </w:pPr>
    <w:rPr>
      <w:rFonts w:ascii="Tahoma" w:hAnsi="Tahoma" w:cs="Tahoma"/>
      <w:spacing w:val="-2"/>
      <w:sz w:val="16"/>
    </w:rPr>
  </w:style>
  <w:style w:type="paragraph" w:customStyle="1" w:styleId="22">
    <w:name w:val="Заголовок 2БН"/>
    <w:basedOn w:val="a1"/>
    <w:next w:val="a1"/>
    <w:rsid w:val="00F85C37"/>
    <w:pPr>
      <w:keepNext/>
      <w:numPr>
        <w:ilvl w:val="1"/>
        <w:numId w:val="7"/>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2">
    <w:name w:val="Заголовок 3БН"/>
    <w:basedOn w:val="a1"/>
    <w:next w:val="a1"/>
    <w:rsid w:val="00E27F1E"/>
    <w:pPr>
      <w:keepNext/>
      <w:numPr>
        <w:ilvl w:val="2"/>
        <w:numId w:val="7"/>
      </w:numPr>
      <w:tabs>
        <w:tab w:val="left" w:pos="0"/>
      </w:tabs>
      <w:suppressAutoHyphens/>
      <w:spacing w:before="480" w:after="360"/>
      <w:ind w:left="0" w:firstLine="0"/>
      <w:jc w:val="center"/>
      <w:outlineLvl w:val="2"/>
    </w:pPr>
    <w:rPr>
      <w:b/>
      <w:color w:val="002060"/>
      <w:sz w:val="28"/>
      <w:szCs w:val="22"/>
    </w:rPr>
  </w:style>
  <w:style w:type="paragraph" w:customStyle="1" w:styleId="40">
    <w:name w:val="Заголовок 4БН"/>
    <w:basedOn w:val="a1"/>
    <w:next w:val="a1"/>
    <w:rsid w:val="00326124"/>
    <w:pPr>
      <w:keepNext/>
      <w:numPr>
        <w:ilvl w:val="3"/>
        <w:numId w:val="7"/>
      </w:numPr>
      <w:tabs>
        <w:tab w:val="left" w:pos="0"/>
      </w:tabs>
      <w:suppressAutoHyphens/>
      <w:spacing w:after="360"/>
      <w:ind w:left="0" w:firstLine="0"/>
      <w:jc w:val="center"/>
      <w:outlineLvl w:val="3"/>
    </w:pPr>
    <w:rPr>
      <w:b/>
      <w:caps/>
      <w:color w:val="002060"/>
      <w:sz w:val="22"/>
    </w:rPr>
  </w:style>
  <w:style w:type="paragraph" w:customStyle="1" w:styleId="aff4">
    <w:name w:val="Шапка ПАКК ЖБ"/>
    <w:basedOn w:val="af7"/>
    <w:rsid w:val="00B6580E"/>
    <w:pPr>
      <w:jc w:val="left"/>
    </w:pPr>
    <w:rPr>
      <w:b/>
      <w:sz w:val="18"/>
    </w:rPr>
  </w:style>
  <w:style w:type="paragraph" w:customStyle="1" w:styleId="949">
    <w:name w:val="Стиль Компания + Слева:  9.49 см"/>
    <w:basedOn w:val="afa"/>
    <w:autoRedefine/>
    <w:rsid w:val="00525ABF"/>
  </w:style>
  <w:style w:type="paragraph" w:customStyle="1" w:styleId="aff5">
    <w:name w:val="Стиль Кому"/>
    <w:basedOn w:val="a1"/>
    <w:rsid w:val="00387636"/>
    <w:rPr>
      <w:b/>
      <w:bCs/>
      <w:noProof/>
    </w:rPr>
  </w:style>
  <w:style w:type="paragraph" w:customStyle="1" w:styleId="aff6">
    <w:name w:val="Исполнитель"/>
    <w:basedOn w:val="a1"/>
    <w:autoRedefine/>
    <w:rsid w:val="00983456"/>
    <w:pPr>
      <w:keepLines/>
      <w:framePr w:wrap="around" w:vAnchor="page" w:hAnchor="text" w:y="14743"/>
      <w:suppressLineNumbers/>
      <w:suppressAutoHyphens/>
    </w:pPr>
    <w:rPr>
      <w:rFonts w:ascii="Arial" w:hAnsi="Arial" w:cs="Arial"/>
      <w:color w:val="000000"/>
      <w:sz w:val="16"/>
      <w:szCs w:val="16"/>
      <w:lang w:eastAsia="ko-KR"/>
    </w:rPr>
  </w:style>
  <w:style w:type="table" w:styleId="aff7">
    <w:name w:val="Table Grid"/>
    <w:basedOn w:val="a3"/>
    <w:uiPriority w:val="59"/>
    <w:rsid w:val="00B83B9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Источник"/>
    <w:basedOn w:val="a1"/>
    <w:next w:val="a1"/>
    <w:rsid w:val="001F2021"/>
    <w:pPr>
      <w:pBdr>
        <w:top w:val="single" w:sz="2" w:space="1" w:color="auto"/>
      </w:pBdr>
      <w:spacing w:before="20"/>
      <w:contextualSpacing/>
    </w:pPr>
    <w:rPr>
      <w:rFonts w:ascii="Arial" w:hAnsi="Arial"/>
      <w:sz w:val="16"/>
    </w:rPr>
  </w:style>
  <w:style w:type="paragraph" w:customStyle="1" w:styleId="aff9">
    <w:name w:val="Примечание"/>
    <w:basedOn w:val="af8"/>
    <w:autoRedefine/>
    <w:rsid w:val="000763E1"/>
    <w:rPr>
      <w:i/>
      <w:color w:val="FF0000"/>
    </w:rPr>
  </w:style>
  <w:style w:type="paragraph" w:customStyle="1" w:styleId="-019">
    <w:name w:val="Стиль Стиль Кому + Слева:  -0.19 см"/>
    <w:basedOn w:val="aff5"/>
    <w:rsid w:val="00EC7663"/>
    <w:pPr>
      <w:spacing w:before="0" w:after="0"/>
    </w:pPr>
  </w:style>
  <w:style w:type="paragraph" w:customStyle="1" w:styleId="affa">
    <w:name w:val="Приложение"/>
    <w:basedOn w:val="a1"/>
    <w:link w:val="affb"/>
    <w:rsid w:val="00446C2D"/>
    <w:pPr>
      <w:tabs>
        <w:tab w:val="left" w:pos="0"/>
        <w:tab w:val="left" w:pos="1418"/>
      </w:tabs>
      <w:spacing w:before="360"/>
      <w:contextualSpacing/>
      <w:jc w:val="left"/>
    </w:pPr>
  </w:style>
  <w:style w:type="character" w:customStyle="1" w:styleId="affb">
    <w:name w:val="Приложение Знак"/>
    <w:basedOn w:val="a2"/>
    <w:link w:val="affa"/>
    <w:rsid w:val="00446C2D"/>
    <w:rPr>
      <w:sz w:val="22"/>
      <w:lang w:val="ru-RU" w:eastAsia="ru-RU" w:bidi="ar-SA"/>
    </w:rPr>
  </w:style>
  <w:style w:type="paragraph" w:customStyle="1" w:styleId="affc">
    <w:name w:val="Приложение текст"/>
    <w:basedOn w:val="affa"/>
    <w:link w:val="affd"/>
    <w:autoRedefine/>
    <w:rsid w:val="00FB54EC"/>
    <w:pPr>
      <w:ind w:left="1418"/>
    </w:pPr>
  </w:style>
  <w:style w:type="character" w:customStyle="1" w:styleId="affd">
    <w:name w:val="Приложение текст Знак"/>
    <w:basedOn w:val="affb"/>
    <w:link w:val="affc"/>
    <w:rsid w:val="00FB54EC"/>
    <w:rPr>
      <w:sz w:val="22"/>
      <w:lang w:val="ru-RU" w:eastAsia="ru-RU" w:bidi="ar-SA"/>
    </w:rPr>
  </w:style>
  <w:style w:type="paragraph" w:customStyle="1" w:styleId="affe">
    <w:name w:val="Верхний колонтитул письма"/>
    <w:basedOn w:val="aa"/>
    <w:rsid w:val="00EC7663"/>
    <w:pPr>
      <w:tabs>
        <w:tab w:val="left" w:pos="-851"/>
        <w:tab w:val="right" w:pos="8789"/>
      </w:tabs>
      <w:ind w:left="-1134"/>
    </w:pPr>
    <w:rPr>
      <w:lang w:val="en-US"/>
    </w:rPr>
  </w:style>
  <w:style w:type="paragraph" w:customStyle="1" w:styleId="afff">
    <w:name w:val="Колонтитул альбомного листа"/>
    <w:basedOn w:val="aa"/>
    <w:autoRedefine/>
    <w:rsid w:val="00EB5E88"/>
    <w:pPr>
      <w:ind w:left="8789"/>
    </w:pPr>
  </w:style>
  <w:style w:type="paragraph" w:customStyle="1" w:styleId="afff0">
    <w:name w:val="Верхний колонтитул альбомного листа"/>
    <w:basedOn w:val="aa"/>
    <w:autoRedefine/>
    <w:rsid w:val="003A251A"/>
    <w:pPr>
      <w:ind w:left="8789"/>
    </w:pPr>
  </w:style>
  <w:style w:type="paragraph" w:customStyle="1" w:styleId="afff1">
    <w:name w:val="Шапка ПАКК полужирный"/>
    <w:basedOn w:val="af7"/>
    <w:autoRedefine/>
    <w:rsid w:val="00D333FC"/>
    <w:rPr>
      <w:b/>
    </w:rPr>
  </w:style>
  <w:style w:type="paragraph" w:styleId="afff2">
    <w:name w:val="Balloon Text"/>
    <w:basedOn w:val="a1"/>
    <w:semiHidden/>
    <w:rsid w:val="008740DE"/>
    <w:rPr>
      <w:rFonts w:ascii="Tahoma" w:hAnsi="Tahoma" w:cs="Tahoma"/>
      <w:sz w:val="16"/>
      <w:szCs w:val="16"/>
    </w:rPr>
  </w:style>
  <w:style w:type="paragraph" w:styleId="afff3">
    <w:name w:val="Body Text"/>
    <w:basedOn w:val="a1"/>
    <w:link w:val="afff4"/>
    <w:rsid w:val="00055C73"/>
    <w:pPr>
      <w:suppressAutoHyphens/>
      <w:spacing w:before="0"/>
    </w:pPr>
    <w:rPr>
      <w:lang w:val="en-US" w:eastAsia="en-US"/>
    </w:rPr>
  </w:style>
  <w:style w:type="character" w:customStyle="1" w:styleId="afff4">
    <w:name w:val="Основной текст Знак"/>
    <w:basedOn w:val="a2"/>
    <w:link w:val="afff3"/>
    <w:rsid w:val="00055C73"/>
    <w:rPr>
      <w:sz w:val="24"/>
      <w:lang w:val="en-US" w:eastAsia="en-US"/>
    </w:rPr>
  </w:style>
  <w:style w:type="paragraph" w:customStyle="1" w:styleId="16">
    <w:name w:val="Абзац списка1"/>
    <w:basedOn w:val="a1"/>
    <w:qFormat/>
    <w:rsid w:val="00055C73"/>
    <w:pPr>
      <w:spacing w:before="0" w:after="200"/>
      <w:ind w:left="720"/>
      <w:contextualSpacing/>
      <w:jc w:val="left"/>
    </w:pPr>
    <w:rPr>
      <w:rFonts w:ascii="Calibri" w:eastAsia="Calibri" w:hAnsi="Calibri"/>
      <w:szCs w:val="22"/>
      <w:lang w:eastAsia="en-US"/>
    </w:rPr>
  </w:style>
  <w:style w:type="paragraph" w:styleId="afff5">
    <w:name w:val="List Paragraph"/>
    <w:basedOn w:val="a1"/>
    <w:uiPriority w:val="34"/>
    <w:qFormat/>
    <w:rsid w:val="00055C73"/>
    <w:pPr>
      <w:ind w:left="720"/>
      <w:contextualSpacing/>
    </w:pPr>
  </w:style>
  <w:style w:type="character" w:customStyle="1" w:styleId="afff6">
    <w:name w:val="Текст примечания Знак"/>
    <w:basedOn w:val="a2"/>
    <w:semiHidden/>
    <w:rsid w:val="00055C73"/>
  </w:style>
  <w:style w:type="character" w:styleId="afff7">
    <w:name w:val="Strong"/>
    <w:basedOn w:val="a2"/>
    <w:uiPriority w:val="22"/>
    <w:qFormat/>
    <w:rsid w:val="00055C73"/>
    <w:rPr>
      <w:b/>
      <w:bCs/>
    </w:rPr>
  </w:style>
  <w:style w:type="character" w:customStyle="1" w:styleId="blk">
    <w:name w:val="blk"/>
    <w:basedOn w:val="a2"/>
    <w:rsid w:val="00055C73"/>
  </w:style>
  <w:style w:type="character" w:customStyle="1" w:styleId="u">
    <w:name w:val="u"/>
    <w:basedOn w:val="a2"/>
    <w:rsid w:val="00055C73"/>
  </w:style>
  <w:style w:type="paragraph" w:styleId="afff8">
    <w:name w:val="Normal (Web)"/>
    <w:basedOn w:val="a1"/>
    <w:uiPriority w:val="99"/>
    <w:unhideWhenUsed/>
    <w:rsid w:val="00055C73"/>
    <w:pPr>
      <w:spacing w:before="100" w:beforeAutospacing="1" w:after="100" w:afterAutospacing="1"/>
      <w:jc w:val="left"/>
    </w:pPr>
    <w:rPr>
      <w:szCs w:val="24"/>
    </w:rPr>
  </w:style>
  <w:style w:type="character" w:customStyle="1" w:styleId="apple-converted-space">
    <w:name w:val="apple-converted-space"/>
    <w:basedOn w:val="a2"/>
    <w:rsid w:val="00055C73"/>
  </w:style>
  <w:style w:type="character" w:customStyle="1" w:styleId="apple-style-span">
    <w:name w:val="apple-style-span"/>
    <w:rsid w:val="00055C73"/>
  </w:style>
  <w:style w:type="paragraph" w:customStyle="1" w:styleId="afff9">
    <w:name w:val="Вопросы к"/>
    <w:basedOn w:val="a0"/>
    <w:rsid w:val="00055C73"/>
    <w:pPr>
      <w:numPr>
        <w:numId w:val="0"/>
      </w:numPr>
      <w:tabs>
        <w:tab w:val="num" w:pos="0"/>
      </w:tabs>
      <w:spacing w:before="0"/>
      <w:ind w:left="284" w:hanging="1135"/>
    </w:pPr>
    <w:rPr>
      <w:rFonts w:ascii="Arial" w:hAnsi="Arial"/>
      <w:b/>
      <w:sz w:val="20"/>
    </w:rPr>
  </w:style>
  <w:style w:type="character" w:customStyle="1" w:styleId="noprint">
    <w:name w:val="noprint"/>
    <w:basedOn w:val="a2"/>
    <w:rsid w:val="00055C73"/>
  </w:style>
  <w:style w:type="paragraph" w:customStyle="1" w:styleId="Default">
    <w:name w:val="Default"/>
    <w:rsid w:val="00055C73"/>
    <w:pPr>
      <w:autoSpaceDE w:val="0"/>
      <w:autoSpaceDN w:val="0"/>
      <w:adjustRightInd w:val="0"/>
    </w:pPr>
    <w:rPr>
      <w:rFonts w:ascii="PF DinText Pro" w:hAnsi="PF DinText Pro" w:cs="PF DinText Pro"/>
      <w:color w:val="000000"/>
      <w:sz w:val="24"/>
      <w:szCs w:val="24"/>
    </w:rPr>
  </w:style>
  <w:style w:type="paragraph" w:customStyle="1" w:styleId="Pa0">
    <w:name w:val="Pa0"/>
    <w:basedOn w:val="Default"/>
    <w:next w:val="Default"/>
    <w:uiPriority w:val="99"/>
    <w:rsid w:val="00055C73"/>
    <w:pPr>
      <w:spacing w:line="341" w:lineRule="atLeast"/>
    </w:pPr>
    <w:rPr>
      <w:rFonts w:cs="Times New Roman"/>
      <w:color w:val="auto"/>
    </w:rPr>
  </w:style>
  <w:style w:type="paragraph" w:styleId="afffa">
    <w:name w:val="annotation subject"/>
    <w:basedOn w:val="af"/>
    <w:next w:val="af"/>
    <w:link w:val="afffb"/>
    <w:rsid w:val="00055C73"/>
    <w:pPr>
      <w:suppressAutoHyphens w:val="0"/>
      <w:ind w:left="0"/>
    </w:pPr>
    <w:rPr>
      <w:b/>
      <w:bCs/>
    </w:rPr>
  </w:style>
  <w:style w:type="character" w:customStyle="1" w:styleId="afffb">
    <w:name w:val="Тема примечания Знак"/>
    <w:basedOn w:val="15"/>
    <w:link w:val="afffa"/>
    <w:rsid w:val="00055C73"/>
    <w:rPr>
      <w:b/>
      <w:bCs/>
    </w:rPr>
  </w:style>
  <w:style w:type="paragraph" w:customStyle="1" w:styleId="afffc">
    <w:name w:val="Подзаголовок отчета"/>
    <w:basedOn w:val="a1"/>
    <w:rsid w:val="00055C73"/>
    <w:pPr>
      <w:spacing w:before="0" w:after="80"/>
      <w:ind w:left="3119"/>
      <w:jc w:val="right"/>
    </w:pPr>
    <w:rPr>
      <w:rFonts w:ascii="Arial" w:hAnsi="Arial" w:cs="Arial"/>
      <w:color w:val="464646"/>
      <w:sz w:val="28"/>
      <w:szCs w:val="28"/>
    </w:rPr>
  </w:style>
  <w:style w:type="paragraph" w:customStyle="1" w:styleId="17">
    <w:name w:val="Титул 1"/>
    <w:basedOn w:val="a1"/>
    <w:rsid w:val="00055C73"/>
    <w:pPr>
      <w:spacing w:before="0" w:after="240"/>
      <w:ind w:left="1134" w:right="-427"/>
      <w:jc w:val="right"/>
    </w:pPr>
    <w:rPr>
      <w:rFonts w:ascii="Arial" w:hAnsi="Arial"/>
      <w:b/>
      <w:sz w:val="44"/>
    </w:rPr>
  </w:style>
  <w:style w:type="paragraph" w:customStyle="1" w:styleId="Pa5">
    <w:name w:val="Pa5"/>
    <w:basedOn w:val="Default"/>
    <w:next w:val="Default"/>
    <w:uiPriority w:val="99"/>
    <w:rsid w:val="00055C73"/>
    <w:pPr>
      <w:spacing w:line="201" w:lineRule="atLeast"/>
    </w:pPr>
    <w:rPr>
      <w:rFonts w:cs="Times New Roman"/>
      <w:color w:val="auto"/>
    </w:rPr>
  </w:style>
  <w:style w:type="table" w:styleId="-1">
    <w:name w:val="Table List 1"/>
    <w:basedOn w:val="a3"/>
    <w:rsid w:val="00055C73"/>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055C73"/>
    <w:pPr>
      <w:autoSpaceDE w:val="0"/>
      <w:autoSpaceDN w:val="0"/>
      <w:adjustRightInd w:val="0"/>
    </w:pPr>
    <w:rPr>
      <w:rFonts w:ascii="Arial" w:hAnsi="Arial" w:cs="Arial"/>
    </w:rPr>
  </w:style>
  <w:style w:type="paragraph" w:styleId="afffd">
    <w:name w:val="TOC Heading"/>
    <w:basedOn w:val="1"/>
    <w:next w:val="a1"/>
    <w:uiPriority w:val="39"/>
    <w:semiHidden/>
    <w:unhideWhenUsed/>
    <w:qFormat/>
    <w:rsid w:val="00B16BB1"/>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e">
    <w:name w:val="Emphasis"/>
    <w:basedOn w:val="a2"/>
    <w:uiPriority w:val="20"/>
    <w:qFormat/>
    <w:rsid w:val="003F11ED"/>
    <w:rPr>
      <w:i/>
      <w:iCs/>
    </w:rPr>
  </w:style>
  <w:style w:type="paragraph" w:customStyle="1" w:styleId="affff">
    <w:name w:val="Шапка письма"/>
    <w:basedOn w:val="a1"/>
    <w:link w:val="affff0"/>
    <w:rsid w:val="00061364"/>
    <w:pPr>
      <w:spacing w:before="0" w:after="0" w:line="312" w:lineRule="auto"/>
    </w:pPr>
    <w:rPr>
      <w:b/>
      <w:bCs/>
      <w:sz w:val="18"/>
      <w:lang w:eastAsia="ko-KR"/>
    </w:rPr>
  </w:style>
  <w:style w:type="character" w:customStyle="1" w:styleId="affff0">
    <w:name w:val="Шапка письма Знак"/>
    <w:link w:val="affff"/>
    <w:rsid w:val="00061364"/>
    <w:rPr>
      <w:b/>
      <w:bCs/>
      <w:sz w:val="18"/>
      <w:lang w:eastAsia="ko-KR"/>
    </w:rPr>
  </w:style>
  <w:style w:type="paragraph" w:customStyle="1" w:styleId="affff1">
    <w:name w:val="Название отчета"/>
    <w:basedOn w:val="a1"/>
    <w:link w:val="affff2"/>
    <w:qFormat/>
    <w:rsid w:val="00061364"/>
    <w:pPr>
      <w:keepNext/>
      <w:suppressLineNumbers/>
      <w:tabs>
        <w:tab w:val="left" w:pos="0"/>
      </w:tabs>
      <w:suppressAutoHyphens/>
      <w:spacing w:before="100" w:after="100" w:line="312" w:lineRule="auto"/>
      <w:jc w:val="left"/>
    </w:pPr>
    <w:rPr>
      <w:rFonts w:cs="Arial"/>
      <w:b/>
      <w:caps/>
      <w:kern w:val="28"/>
      <w:szCs w:val="24"/>
    </w:rPr>
  </w:style>
  <w:style w:type="character" w:customStyle="1" w:styleId="affff2">
    <w:name w:val="Название отчета Знак"/>
    <w:link w:val="affff1"/>
    <w:rsid w:val="00061364"/>
    <w:rPr>
      <w:rFonts w:cs="Arial"/>
      <w:b/>
      <w:caps/>
      <w:kern w:val="28"/>
      <w:sz w:val="24"/>
      <w:szCs w:val="24"/>
    </w:rPr>
  </w:style>
  <w:style w:type="paragraph" w:customStyle="1" w:styleId="18">
    <w:name w:val="Список без нумерации 1 уровня"/>
    <w:basedOn w:val="a1"/>
    <w:link w:val="19"/>
    <w:qFormat/>
    <w:rsid w:val="00061364"/>
    <w:pPr>
      <w:tabs>
        <w:tab w:val="num" w:pos="360"/>
      </w:tabs>
      <w:spacing w:after="40" w:line="312" w:lineRule="auto"/>
      <w:ind w:left="357" w:hanging="357"/>
    </w:pPr>
  </w:style>
  <w:style w:type="character" w:customStyle="1" w:styleId="19">
    <w:name w:val="Список без нумерации 1 уровня Знак"/>
    <w:link w:val="18"/>
    <w:rsid w:val="00061364"/>
    <w:rPr>
      <w:sz w:val="22"/>
    </w:rPr>
  </w:style>
  <w:style w:type="paragraph" w:customStyle="1" w:styleId="affff3">
    <w:name w:val="Вывод по разделу"/>
    <w:basedOn w:val="a1"/>
    <w:next w:val="a1"/>
    <w:link w:val="affff4"/>
    <w:qFormat/>
    <w:rsid w:val="00061364"/>
    <w:pPr>
      <w:spacing w:before="300"/>
    </w:pPr>
    <w:rPr>
      <w:rFonts w:ascii="Arial Narrow" w:hAnsi="Arial Narrow"/>
      <w:b/>
    </w:rPr>
  </w:style>
  <w:style w:type="character" w:customStyle="1" w:styleId="affff4">
    <w:name w:val="Вывод по разделу Знак"/>
    <w:link w:val="affff3"/>
    <w:rsid w:val="00061364"/>
    <w:rPr>
      <w:rFonts w:ascii="Arial Narrow" w:hAnsi="Arial Narrow"/>
      <w:b/>
      <w:sz w:val="22"/>
    </w:rPr>
  </w:style>
  <w:style w:type="paragraph" w:customStyle="1" w:styleId="affff5">
    <w:name w:val="Оглавление"/>
    <w:basedOn w:val="a1"/>
    <w:link w:val="affff6"/>
    <w:qFormat/>
    <w:rsid w:val="00061364"/>
    <w:pPr>
      <w:keepNext/>
      <w:pageBreakBefore/>
      <w:tabs>
        <w:tab w:val="left" w:pos="0"/>
      </w:tabs>
      <w:suppressAutoHyphens/>
      <w:spacing w:before="840" w:after="1080" w:line="312" w:lineRule="auto"/>
      <w:ind w:left="-425" w:right="992"/>
    </w:pPr>
    <w:rPr>
      <w:b/>
      <w:caps/>
      <w:kern w:val="28"/>
      <w:sz w:val="28"/>
    </w:rPr>
  </w:style>
  <w:style w:type="character" w:customStyle="1" w:styleId="affff6">
    <w:name w:val="Оглавление Знак"/>
    <w:link w:val="affff5"/>
    <w:rsid w:val="00061364"/>
    <w:rPr>
      <w:b/>
      <w:caps/>
      <w:kern w:val="28"/>
      <w:sz w:val="28"/>
    </w:rPr>
  </w:style>
  <w:style w:type="paragraph" w:customStyle="1" w:styleId="20">
    <w:name w:val="Список без нумерации 2 уровня"/>
    <w:basedOn w:val="18"/>
    <w:link w:val="28"/>
    <w:qFormat/>
    <w:rsid w:val="00061364"/>
    <w:pPr>
      <w:numPr>
        <w:numId w:val="8"/>
      </w:numPr>
      <w:spacing w:before="80" w:line="240" w:lineRule="auto"/>
      <w:ind w:left="714" w:hanging="357"/>
    </w:pPr>
  </w:style>
  <w:style w:type="character" w:customStyle="1" w:styleId="28">
    <w:name w:val="Список без нумерации 2 уровня Знак"/>
    <w:link w:val="20"/>
    <w:rsid w:val="00061364"/>
    <w:rPr>
      <w:sz w:val="22"/>
    </w:rPr>
  </w:style>
  <w:style w:type="paragraph" w:customStyle="1" w:styleId="30">
    <w:name w:val="Список без нумерации 3 уровня"/>
    <w:basedOn w:val="20"/>
    <w:link w:val="36"/>
    <w:qFormat/>
    <w:rsid w:val="00061364"/>
    <w:pPr>
      <w:numPr>
        <w:numId w:val="9"/>
      </w:numPr>
      <w:spacing w:before="40"/>
      <w:ind w:left="1077" w:hanging="357"/>
    </w:pPr>
  </w:style>
  <w:style w:type="character" w:customStyle="1" w:styleId="36">
    <w:name w:val="Список без нумерации 3 уровня Знак"/>
    <w:link w:val="30"/>
    <w:rsid w:val="00061364"/>
    <w:rPr>
      <w:sz w:val="22"/>
    </w:rPr>
  </w:style>
  <w:style w:type="paragraph" w:customStyle="1" w:styleId="10">
    <w:name w:val="Нумерованный список 1"/>
    <w:basedOn w:val="a1"/>
    <w:link w:val="1a"/>
    <w:qFormat/>
    <w:rsid w:val="00061364"/>
    <w:pPr>
      <w:numPr>
        <w:numId w:val="10"/>
      </w:numPr>
    </w:pPr>
  </w:style>
  <w:style w:type="character" w:customStyle="1" w:styleId="1a">
    <w:name w:val="Нумерованный список 1 Знак"/>
    <w:link w:val="10"/>
    <w:rsid w:val="00061364"/>
    <w:rPr>
      <w:sz w:val="22"/>
    </w:rPr>
  </w:style>
  <w:style w:type="paragraph" w:customStyle="1" w:styleId="affff7">
    <w:name w:val="Приложения"/>
    <w:basedOn w:val="a1"/>
    <w:next w:val="a1"/>
    <w:link w:val="affff8"/>
    <w:qFormat/>
    <w:rsid w:val="00061364"/>
    <w:pPr>
      <w:keepNext/>
      <w:pageBreakBefore/>
      <w:suppressAutoHyphens/>
      <w:spacing w:before="360" w:line="312" w:lineRule="auto"/>
      <w:jc w:val="right"/>
      <w:outlineLvl w:val="2"/>
    </w:pPr>
    <w:rPr>
      <w:rFonts w:ascii="Arial Narrow" w:hAnsi="Arial Narrow"/>
      <w:b/>
      <w:bCs/>
      <w:caps/>
    </w:rPr>
  </w:style>
  <w:style w:type="character" w:customStyle="1" w:styleId="affff8">
    <w:name w:val="Приложения Знак"/>
    <w:link w:val="affff7"/>
    <w:rsid w:val="00061364"/>
    <w:rPr>
      <w:rFonts w:ascii="Arial Narrow" w:hAnsi="Arial Narrow"/>
      <w:b/>
      <w:bCs/>
      <w:caps/>
      <w:sz w:val="24"/>
    </w:rPr>
  </w:style>
  <w:style w:type="paragraph" w:customStyle="1" w:styleId="1b">
    <w:name w:val="Список_без_буллита 1"/>
    <w:basedOn w:val="18"/>
    <w:next w:val="18"/>
    <w:link w:val="1c"/>
    <w:qFormat/>
    <w:rsid w:val="00061364"/>
    <w:pPr>
      <w:tabs>
        <w:tab w:val="clear" w:pos="360"/>
      </w:tabs>
      <w:spacing w:before="40"/>
      <w:ind w:firstLine="0"/>
    </w:pPr>
  </w:style>
  <w:style w:type="character" w:customStyle="1" w:styleId="1c">
    <w:name w:val="Список_без_буллита 1 Знак"/>
    <w:link w:val="1b"/>
    <w:rsid w:val="00061364"/>
    <w:rPr>
      <w:sz w:val="22"/>
    </w:rPr>
  </w:style>
  <w:style w:type="paragraph" w:customStyle="1" w:styleId="affff9">
    <w:name w:val="Список заголовок"/>
    <w:basedOn w:val="a1"/>
    <w:next w:val="18"/>
    <w:link w:val="affffa"/>
    <w:qFormat/>
    <w:rsid w:val="00061364"/>
    <w:pPr>
      <w:keepNext/>
      <w:spacing w:before="240"/>
    </w:pPr>
  </w:style>
  <w:style w:type="character" w:customStyle="1" w:styleId="affffa">
    <w:name w:val="Список заголовок Знак"/>
    <w:link w:val="affff9"/>
    <w:rsid w:val="00061364"/>
    <w:rPr>
      <w:sz w:val="22"/>
    </w:rPr>
  </w:style>
  <w:style w:type="paragraph" w:customStyle="1" w:styleId="29">
    <w:name w:val="Список без буллита 2"/>
    <w:basedOn w:val="1b"/>
    <w:link w:val="2a"/>
    <w:rsid w:val="00061364"/>
  </w:style>
  <w:style w:type="character" w:customStyle="1" w:styleId="2a">
    <w:name w:val="Список без буллита 2 Знак"/>
    <w:link w:val="29"/>
    <w:rsid w:val="00061364"/>
    <w:rPr>
      <w:sz w:val="22"/>
    </w:rPr>
  </w:style>
  <w:style w:type="paragraph" w:customStyle="1" w:styleId="2b">
    <w:name w:val="Список_без_буллита 2"/>
    <w:basedOn w:val="20"/>
    <w:link w:val="2c"/>
    <w:qFormat/>
    <w:rsid w:val="00061364"/>
    <w:pPr>
      <w:numPr>
        <w:numId w:val="0"/>
      </w:numPr>
      <w:ind w:left="714"/>
    </w:pPr>
  </w:style>
  <w:style w:type="character" w:customStyle="1" w:styleId="2c">
    <w:name w:val="Список_без_буллита 2 Знак"/>
    <w:link w:val="2b"/>
    <w:rsid w:val="00061364"/>
    <w:rPr>
      <w:sz w:val="22"/>
    </w:rPr>
  </w:style>
  <w:style w:type="paragraph" w:customStyle="1" w:styleId="37">
    <w:name w:val="Список_без_буллита 3"/>
    <w:basedOn w:val="30"/>
    <w:link w:val="38"/>
    <w:qFormat/>
    <w:rsid w:val="00061364"/>
    <w:pPr>
      <w:numPr>
        <w:numId w:val="0"/>
      </w:numPr>
      <w:ind w:left="1077"/>
    </w:pPr>
  </w:style>
  <w:style w:type="character" w:customStyle="1" w:styleId="38">
    <w:name w:val="Список_без_буллита 3 Знак"/>
    <w:link w:val="37"/>
    <w:rsid w:val="00061364"/>
    <w:rPr>
      <w:sz w:val="22"/>
    </w:rPr>
  </w:style>
  <w:style w:type="paragraph" w:customStyle="1" w:styleId="affffb">
    <w:name w:val="Реквизиты компании"/>
    <w:basedOn w:val="a1"/>
    <w:link w:val="affffc"/>
    <w:qFormat/>
    <w:rsid w:val="00061364"/>
    <w:pPr>
      <w:ind w:left="-851"/>
      <w:jc w:val="left"/>
    </w:pPr>
    <w:rPr>
      <w:rFonts w:ascii="Arial Narrow" w:hAnsi="Arial Narrow" w:cs="Arial"/>
      <w:b/>
      <w:bCs/>
      <w:sz w:val="16"/>
      <w:szCs w:val="16"/>
      <w:u w:val="single"/>
    </w:rPr>
  </w:style>
  <w:style w:type="character" w:customStyle="1" w:styleId="affffc">
    <w:name w:val="Реквизиты компании Знак"/>
    <w:link w:val="affffb"/>
    <w:rsid w:val="00061364"/>
    <w:rPr>
      <w:rFonts w:ascii="Arial Narrow" w:hAnsi="Arial Narrow" w:cs="Arial"/>
      <w:b/>
      <w:bCs/>
      <w:sz w:val="16"/>
      <w:szCs w:val="16"/>
      <w:u w:val="single"/>
    </w:rPr>
  </w:style>
  <w:style w:type="paragraph" w:customStyle="1" w:styleId="affffd">
    <w:name w:val="Наименование Клиента"/>
    <w:basedOn w:val="a1"/>
    <w:link w:val="affffe"/>
    <w:qFormat/>
    <w:rsid w:val="00061364"/>
    <w:pPr>
      <w:keepNext/>
      <w:suppressLineNumbers/>
      <w:tabs>
        <w:tab w:val="left" w:pos="0"/>
      </w:tabs>
      <w:suppressAutoHyphens/>
      <w:spacing w:before="2000" w:after="0" w:line="312" w:lineRule="auto"/>
    </w:pPr>
    <w:rPr>
      <w:b/>
      <w:caps/>
      <w:kern w:val="28"/>
      <w:sz w:val="28"/>
    </w:rPr>
  </w:style>
  <w:style w:type="character" w:customStyle="1" w:styleId="affffe">
    <w:name w:val="Наименование Клиента Знак"/>
    <w:link w:val="affffd"/>
    <w:rsid w:val="00061364"/>
    <w:rPr>
      <w:b/>
      <w:caps/>
      <w:kern w:val="28"/>
      <w:sz w:val="28"/>
    </w:rPr>
  </w:style>
  <w:style w:type="paragraph" w:customStyle="1" w:styleId="afffff">
    <w:name w:val="Наименование проекта"/>
    <w:basedOn w:val="affff1"/>
    <w:link w:val="afffff0"/>
    <w:qFormat/>
    <w:rsid w:val="00061364"/>
    <w:pPr>
      <w:spacing w:before="0" w:after="0"/>
    </w:pPr>
  </w:style>
  <w:style w:type="character" w:customStyle="1" w:styleId="afffff0">
    <w:name w:val="Наименование проекта Знак"/>
    <w:link w:val="afffff"/>
    <w:rsid w:val="00061364"/>
    <w:rPr>
      <w:rFonts w:cs="Arial"/>
      <w:b/>
      <w:caps/>
      <w:kern w:val="28"/>
      <w:sz w:val="24"/>
      <w:szCs w:val="24"/>
    </w:rPr>
  </w:style>
  <w:style w:type="paragraph" w:customStyle="1" w:styleId="43">
    <w:name w:val="Нумерованный список 4 уровня с объединением"/>
    <w:basedOn w:val="3"/>
    <w:link w:val="44"/>
    <w:qFormat/>
    <w:rsid w:val="00061364"/>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061364"/>
    <w:rPr>
      <w:rFonts w:ascii="Arial" w:hAnsi="Arial"/>
    </w:rPr>
  </w:style>
  <w:style w:type="paragraph" w:customStyle="1" w:styleId="52">
    <w:name w:val="Нумерованный список 5 уровня с объединением"/>
    <w:basedOn w:val="43"/>
    <w:link w:val="53"/>
    <w:qFormat/>
    <w:rsid w:val="00061364"/>
    <w:pPr>
      <w:tabs>
        <w:tab w:val="clear" w:pos="1418"/>
        <w:tab w:val="num" w:pos="426"/>
      </w:tabs>
      <w:ind w:left="1701" w:hanging="1276"/>
    </w:pPr>
  </w:style>
  <w:style w:type="character" w:customStyle="1" w:styleId="53">
    <w:name w:val="Нумерованный список 5 уровня с объединением Знак"/>
    <w:link w:val="52"/>
    <w:rsid w:val="00061364"/>
    <w:rPr>
      <w:rFonts w:ascii="Arial" w:hAnsi="Arial"/>
    </w:rPr>
  </w:style>
  <w:style w:type="paragraph" w:customStyle="1" w:styleId="62">
    <w:name w:val="Нумерованный список 6 уровня с объединением"/>
    <w:basedOn w:val="6"/>
    <w:link w:val="63"/>
    <w:qFormat/>
    <w:rsid w:val="00061364"/>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061364"/>
    <w:rPr>
      <w:rFonts w:ascii="Arial" w:hAnsi="Arial"/>
    </w:rPr>
  </w:style>
  <w:style w:type="paragraph" w:customStyle="1" w:styleId="afffff1">
    <w:name w:val="Таблица текст"/>
    <w:basedOn w:val="a1"/>
    <w:link w:val="afffff2"/>
    <w:qFormat/>
    <w:rsid w:val="00061364"/>
    <w:rPr>
      <w:sz w:val="19"/>
    </w:rPr>
  </w:style>
  <w:style w:type="character" w:customStyle="1" w:styleId="afffff2">
    <w:name w:val="Таблица текст Знак"/>
    <w:link w:val="afffff1"/>
    <w:rsid w:val="00061364"/>
    <w:rPr>
      <w:sz w:val="19"/>
    </w:rPr>
  </w:style>
  <w:style w:type="paragraph" w:customStyle="1" w:styleId="1d">
    <w:name w:val="Заголовок 1 без номера"/>
    <w:basedOn w:val="1"/>
    <w:next w:val="a1"/>
    <w:link w:val="1e"/>
    <w:qFormat/>
    <w:rsid w:val="00061364"/>
    <w:pPr>
      <w:numPr>
        <w:numId w:val="0"/>
      </w:numPr>
      <w:spacing w:line="312" w:lineRule="auto"/>
      <w:ind w:left="-851" w:firstLine="851"/>
      <w:jc w:val="both"/>
    </w:pPr>
    <w:rPr>
      <w:rFonts w:ascii="Times New Roman" w:hAnsi="Times New Roman"/>
      <w:caps/>
      <w:sz w:val="32"/>
    </w:rPr>
  </w:style>
  <w:style w:type="character" w:customStyle="1" w:styleId="1e">
    <w:name w:val="Заголовок 1 без номера Знак"/>
    <w:link w:val="1d"/>
    <w:rsid w:val="00061364"/>
    <w:rPr>
      <w:b/>
      <w:caps/>
      <w:kern w:val="28"/>
      <w:sz w:val="32"/>
    </w:rPr>
  </w:style>
  <w:style w:type="paragraph" w:customStyle="1" w:styleId="0">
    <w:name w:val="Заголовок 0"/>
    <w:basedOn w:val="1d"/>
    <w:link w:val="00"/>
    <w:qFormat/>
    <w:rsid w:val="00061364"/>
  </w:style>
  <w:style w:type="character" w:customStyle="1" w:styleId="00">
    <w:name w:val="Заголовок 0 Знак"/>
    <w:link w:val="0"/>
    <w:rsid w:val="00061364"/>
    <w:rPr>
      <w:b/>
      <w:caps/>
      <w:kern w:val="28"/>
      <w:sz w:val="32"/>
    </w:rPr>
  </w:style>
  <w:style w:type="paragraph" w:customStyle="1" w:styleId="2d">
    <w:name w:val="Заголовок 2 без номера"/>
    <w:basedOn w:val="2"/>
    <w:link w:val="2e"/>
    <w:qFormat/>
    <w:rsid w:val="00061364"/>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061364"/>
    <w:rPr>
      <w:rFonts w:ascii="Arial Narrow" w:hAnsi="Arial Narrow"/>
      <w:b/>
      <w:smallCaps/>
      <w:kern w:val="28"/>
      <w:sz w:val="30"/>
    </w:rPr>
  </w:style>
  <w:style w:type="paragraph" w:customStyle="1" w:styleId="39">
    <w:name w:val="Заголовок 3 без номера"/>
    <w:basedOn w:val="3"/>
    <w:link w:val="3a"/>
    <w:qFormat/>
    <w:rsid w:val="00061364"/>
    <w:pPr>
      <w:numPr>
        <w:ilvl w:val="0"/>
        <w:numId w:val="0"/>
      </w:numPr>
      <w:spacing w:before="360" w:line="312" w:lineRule="auto"/>
      <w:jc w:val="both"/>
    </w:pPr>
    <w:rPr>
      <w:rFonts w:ascii="Arial Narrow" w:hAnsi="Arial Narrow"/>
      <w:smallCaps/>
      <w:szCs w:val="20"/>
    </w:rPr>
  </w:style>
  <w:style w:type="character" w:customStyle="1" w:styleId="3a">
    <w:name w:val="Заголовок 3 без номера Знак"/>
    <w:link w:val="39"/>
    <w:rsid w:val="00061364"/>
    <w:rPr>
      <w:rFonts w:ascii="Arial Narrow" w:hAnsi="Arial Narrow"/>
      <w:b/>
      <w:smallCaps/>
      <w:sz w:val="24"/>
    </w:rPr>
  </w:style>
  <w:style w:type="paragraph" w:customStyle="1" w:styleId="afffff3">
    <w:name w:val="Титул письма"/>
    <w:basedOn w:val="a1"/>
    <w:next w:val="a1"/>
    <w:link w:val="afffff4"/>
    <w:rsid w:val="00061364"/>
    <w:pPr>
      <w:spacing w:before="480" w:after="1920"/>
    </w:pPr>
    <w:rPr>
      <w:b/>
    </w:rPr>
  </w:style>
  <w:style w:type="character" w:customStyle="1" w:styleId="afffff4">
    <w:name w:val="Титул письма Знак"/>
    <w:link w:val="afffff3"/>
    <w:rsid w:val="00061364"/>
    <w:rPr>
      <w:b/>
      <w:sz w:val="22"/>
    </w:rPr>
  </w:style>
  <w:style w:type="paragraph" w:customStyle="1" w:styleId="afffff5">
    <w:name w:val="Подпись сопроводительного письма"/>
    <w:basedOn w:val="a1"/>
    <w:next w:val="a1"/>
    <w:link w:val="afffff6"/>
    <w:rsid w:val="00061364"/>
    <w:pPr>
      <w:spacing w:before="1920" w:after="240" w:line="408" w:lineRule="auto"/>
      <w:jc w:val="left"/>
    </w:pPr>
  </w:style>
  <w:style w:type="character" w:customStyle="1" w:styleId="afffff6">
    <w:name w:val="Подпись сопроводительного письма Знак"/>
    <w:link w:val="afffff5"/>
    <w:rsid w:val="00061364"/>
    <w:rPr>
      <w:sz w:val="22"/>
    </w:rPr>
  </w:style>
  <w:style w:type="table" w:styleId="1f">
    <w:name w:val="Table Grid 1"/>
    <w:basedOn w:val="a3"/>
    <w:rsid w:val="00061364"/>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7">
    <w:name w:val="Revision"/>
    <w:hidden/>
    <w:uiPriority w:val="99"/>
    <w:semiHidden/>
    <w:rsid w:val="00B84128"/>
    <w:rPr>
      <w:sz w:val="22"/>
    </w:rPr>
  </w:style>
  <w:style w:type="paragraph" w:customStyle="1" w:styleId="1f0">
    <w:name w:val="Обычный1"/>
    <w:link w:val="1f1"/>
    <w:rsid w:val="000355DB"/>
    <w:pPr>
      <w:snapToGrid w:val="0"/>
      <w:spacing w:before="60" w:after="60"/>
      <w:jc w:val="both"/>
    </w:pPr>
    <w:rPr>
      <w:sz w:val="22"/>
    </w:rPr>
  </w:style>
  <w:style w:type="paragraph" w:customStyle="1" w:styleId="afffff8">
    <w:name w:val="Эпиграф"/>
    <w:basedOn w:val="1f0"/>
    <w:link w:val="afffff9"/>
    <w:qFormat/>
    <w:rsid w:val="00F85C37"/>
    <w:pPr>
      <w:suppressAutoHyphens/>
      <w:ind w:left="3969"/>
      <w:jc w:val="left"/>
    </w:pPr>
    <w:rPr>
      <w:i/>
      <w:iCs/>
    </w:rPr>
  </w:style>
  <w:style w:type="paragraph" w:customStyle="1" w:styleId="afffffa">
    <w:name w:val="Врезы"/>
    <w:basedOn w:val="1f0"/>
    <w:link w:val="afffffb"/>
    <w:qFormat/>
    <w:rsid w:val="00F85C37"/>
    <w:pPr>
      <w:shd w:val="clear" w:color="auto" w:fill="D9D9D9" w:themeFill="background1" w:themeFillShade="D9"/>
      <w:ind w:left="709"/>
    </w:pPr>
    <w:rPr>
      <w:i/>
    </w:rPr>
  </w:style>
  <w:style w:type="character" w:customStyle="1" w:styleId="1f1">
    <w:name w:val="Обычный1 Знак"/>
    <w:basedOn w:val="a2"/>
    <w:link w:val="1f0"/>
    <w:rsid w:val="000355DB"/>
    <w:rPr>
      <w:sz w:val="22"/>
    </w:rPr>
  </w:style>
  <w:style w:type="character" w:customStyle="1" w:styleId="afffff9">
    <w:name w:val="Эпиграф Знак"/>
    <w:basedOn w:val="1f1"/>
    <w:link w:val="afffff8"/>
    <w:rsid w:val="00F85C37"/>
    <w:rPr>
      <w:i/>
      <w:iCs/>
      <w:sz w:val="22"/>
    </w:rPr>
  </w:style>
  <w:style w:type="character" w:customStyle="1" w:styleId="afffffb">
    <w:name w:val="Врезы Знак"/>
    <w:basedOn w:val="1f1"/>
    <w:link w:val="afffffa"/>
    <w:rsid w:val="00F85C37"/>
    <w:rPr>
      <w:i/>
      <w:sz w:val="22"/>
      <w:shd w:val="clear" w:color="auto" w:fill="D9D9D9" w:themeFill="background1" w:themeFillShade="D9"/>
    </w:rPr>
  </w:style>
  <w:style w:type="paragraph" w:customStyle="1" w:styleId="afffffc">
    <w:name w:val="Список в задачах"/>
    <w:basedOn w:val="a"/>
    <w:link w:val="afffffd"/>
    <w:qFormat/>
    <w:rsid w:val="00E27F1E"/>
    <w:pPr>
      <w:tabs>
        <w:tab w:val="clear" w:pos="360"/>
        <w:tab w:val="num" w:pos="1560"/>
      </w:tabs>
      <w:ind w:left="1560" w:hanging="426"/>
    </w:pPr>
  </w:style>
  <w:style w:type="character" w:customStyle="1" w:styleId="afffffd">
    <w:name w:val="Список в задачах Знак"/>
    <w:basedOn w:val="25"/>
    <w:link w:val="afffffc"/>
    <w:rsid w:val="00E27F1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6124"/>
    <w:pPr>
      <w:spacing w:before="120" w:after="120" w:line="276" w:lineRule="auto"/>
      <w:ind w:firstLine="720"/>
      <w:jc w:val="both"/>
    </w:pPr>
    <w:rPr>
      <w:sz w:val="24"/>
    </w:rPr>
  </w:style>
  <w:style w:type="paragraph" w:styleId="1">
    <w:name w:val="heading 1"/>
    <w:next w:val="a1"/>
    <w:link w:val="13"/>
    <w:qFormat/>
    <w:rsid w:val="00C1642C"/>
    <w:pPr>
      <w:keepNext/>
      <w:pageBreakBefore/>
      <w:numPr>
        <w:numId w:val="1"/>
      </w:numPr>
      <w:tabs>
        <w:tab w:val="clear" w:pos="851"/>
        <w:tab w:val="left" w:pos="0"/>
      </w:tabs>
      <w:suppressAutoHyphens/>
      <w:spacing w:before="360" w:after="960"/>
      <w:ind w:left="-851" w:firstLine="0"/>
      <w:outlineLvl w:val="0"/>
    </w:pPr>
    <w:rPr>
      <w:rFonts w:ascii="Arial" w:hAnsi="Arial"/>
      <w:b/>
      <w:kern w:val="28"/>
      <w:sz w:val="36"/>
    </w:rPr>
  </w:style>
  <w:style w:type="paragraph" w:styleId="2">
    <w:name w:val="heading 2"/>
    <w:basedOn w:val="a1"/>
    <w:next w:val="a1"/>
    <w:link w:val="24"/>
    <w:qFormat/>
    <w:rsid w:val="00C1642C"/>
    <w:pPr>
      <w:keepNext/>
      <w:numPr>
        <w:ilvl w:val="1"/>
        <w:numId w:val="4"/>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B34EA1"/>
    <w:pPr>
      <w:keepNext/>
      <w:numPr>
        <w:ilvl w:val="2"/>
        <w:numId w:val="4"/>
      </w:numPr>
      <w:suppressAutoHyphens/>
      <w:spacing w:before="480"/>
      <w:jc w:val="left"/>
      <w:outlineLvl w:val="2"/>
    </w:pPr>
    <w:rPr>
      <w:rFonts w:ascii="Arial" w:hAnsi="Arial"/>
      <w:b/>
      <w:szCs w:val="22"/>
    </w:rPr>
  </w:style>
  <w:style w:type="paragraph" w:styleId="4">
    <w:name w:val="heading 4"/>
    <w:basedOn w:val="a1"/>
    <w:next w:val="a1"/>
    <w:link w:val="41"/>
    <w:qFormat/>
    <w:rsid w:val="002D48DD"/>
    <w:pPr>
      <w:keepNext/>
      <w:numPr>
        <w:ilvl w:val="3"/>
        <w:numId w:val="4"/>
      </w:numPr>
      <w:suppressAutoHyphens/>
      <w:jc w:val="left"/>
      <w:outlineLvl w:val="3"/>
    </w:pPr>
    <w:rPr>
      <w:u w:val="single"/>
    </w:rPr>
  </w:style>
  <w:style w:type="paragraph" w:styleId="5">
    <w:name w:val="heading 5"/>
    <w:basedOn w:val="a1"/>
    <w:next w:val="a1"/>
    <w:link w:val="50"/>
    <w:qFormat/>
    <w:rsid w:val="002F6A77"/>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166E7A"/>
    <w:pPr>
      <w:numPr>
        <w:ilvl w:val="5"/>
        <w:numId w:val="4"/>
      </w:numPr>
      <w:spacing w:before="240"/>
      <w:outlineLvl w:val="5"/>
    </w:pPr>
    <w:rPr>
      <w:rFonts w:ascii="Arial" w:hAnsi="Arial"/>
      <w:i/>
      <w:szCs w:val="22"/>
    </w:rPr>
  </w:style>
  <w:style w:type="paragraph" w:styleId="7">
    <w:name w:val="heading 7"/>
    <w:basedOn w:val="a1"/>
    <w:next w:val="a1"/>
    <w:autoRedefine/>
    <w:qFormat/>
    <w:rsid w:val="00166E7A"/>
    <w:pPr>
      <w:numPr>
        <w:ilvl w:val="6"/>
        <w:numId w:val="4"/>
      </w:numPr>
      <w:spacing w:before="240"/>
      <w:outlineLvl w:val="6"/>
    </w:pPr>
    <w:rPr>
      <w:rFonts w:ascii="Arial" w:hAnsi="Arial"/>
      <w:szCs w:val="22"/>
    </w:rPr>
  </w:style>
  <w:style w:type="paragraph" w:styleId="8">
    <w:name w:val="heading 8"/>
    <w:basedOn w:val="a1"/>
    <w:next w:val="a1"/>
    <w:autoRedefine/>
    <w:qFormat/>
    <w:rsid w:val="00166E7A"/>
    <w:pPr>
      <w:numPr>
        <w:ilvl w:val="7"/>
        <w:numId w:val="4"/>
      </w:numPr>
      <w:spacing w:before="240"/>
      <w:outlineLvl w:val="7"/>
    </w:pPr>
    <w:rPr>
      <w:rFonts w:ascii="Arial" w:hAnsi="Arial"/>
      <w:i/>
      <w:szCs w:val="22"/>
    </w:rPr>
  </w:style>
  <w:style w:type="paragraph" w:styleId="9">
    <w:name w:val="heading 9"/>
    <w:basedOn w:val="a1"/>
    <w:next w:val="a1"/>
    <w:autoRedefine/>
    <w:qFormat/>
    <w:rsid w:val="00166E7A"/>
    <w:pPr>
      <w:numPr>
        <w:ilvl w:val="8"/>
        <w:numId w:val="4"/>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C1642C"/>
    <w:rPr>
      <w:rFonts w:ascii="Arial" w:hAnsi="Arial"/>
      <w:b/>
      <w:kern w:val="28"/>
      <w:sz w:val="36"/>
    </w:rPr>
  </w:style>
  <w:style w:type="character" w:customStyle="1" w:styleId="24">
    <w:name w:val="Заголовок 2 Знак"/>
    <w:basedOn w:val="a2"/>
    <w:link w:val="2"/>
    <w:rsid w:val="00C1642C"/>
    <w:rPr>
      <w:rFonts w:ascii="Arial" w:eastAsia="Arial Unicode MS" w:hAnsi="Arial"/>
      <w:b/>
      <w:sz w:val="26"/>
    </w:rPr>
  </w:style>
  <w:style w:type="character" w:customStyle="1" w:styleId="33">
    <w:name w:val="Заголовок 3 Знак"/>
    <w:basedOn w:val="a2"/>
    <w:link w:val="3"/>
    <w:rsid w:val="00055C73"/>
    <w:rPr>
      <w:rFonts w:ascii="Arial" w:hAnsi="Arial"/>
      <w:b/>
      <w:sz w:val="22"/>
      <w:szCs w:val="22"/>
    </w:rPr>
  </w:style>
  <w:style w:type="character" w:customStyle="1" w:styleId="41">
    <w:name w:val="Заголовок 4 Знак"/>
    <w:basedOn w:val="a2"/>
    <w:link w:val="4"/>
    <w:rsid w:val="00AC02AB"/>
    <w:rPr>
      <w:sz w:val="24"/>
      <w:u w:val="single"/>
    </w:rPr>
  </w:style>
  <w:style w:type="character" w:customStyle="1" w:styleId="50">
    <w:name w:val="Заголовок 5 Знак"/>
    <w:basedOn w:val="a2"/>
    <w:link w:val="5"/>
    <w:rsid w:val="00055C73"/>
    <w:rPr>
      <w:rFonts w:ascii="Arial Narrow" w:hAnsi="Arial Narrow"/>
      <w:sz w:val="22"/>
    </w:rPr>
  </w:style>
  <w:style w:type="character" w:customStyle="1" w:styleId="60">
    <w:name w:val="Заголовок 6 Знак"/>
    <w:link w:val="6"/>
    <w:rsid w:val="00061364"/>
    <w:rPr>
      <w:rFonts w:ascii="Arial" w:hAnsi="Arial"/>
      <w:i/>
      <w:sz w:val="22"/>
      <w:szCs w:val="22"/>
    </w:rPr>
  </w:style>
  <w:style w:type="character" w:styleId="a5">
    <w:name w:val="FollowedHyperlink"/>
    <w:basedOn w:val="a2"/>
    <w:rsid w:val="002F6A77"/>
    <w:rPr>
      <w:color w:val="800080"/>
      <w:u w:val="single"/>
    </w:rPr>
  </w:style>
  <w:style w:type="character" w:styleId="a6">
    <w:name w:val="annotation reference"/>
    <w:basedOn w:val="a2"/>
    <w:semiHidden/>
    <w:rsid w:val="002F6A77"/>
    <w:rPr>
      <w:sz w:val="16"/>
    </w:rPr>
  </w:style>
  <w:style w:type="character" w:styleId="a7">
    <w:name w:val="footnote reference"/>
    <w:aliases w:val="Ciae niinee 1,Знак сноски 1"/>
    <w:basedOn w:val="a2"/>
    <w:uiPriority w:val="99"/>
    <w:rsid w:val="002F6A77"/>
    <w:rPr>
      <w:vertAlign w:val="superscript"/>
    </w:rPr>
  </w:style>
  <w:style w:type="paragraph" w:customStyle="1" w:styleId="a8">
    <w:name w:val="Название документа"/>
    <w:basedOn w:val="a1"/>
    <w:next w:val="a1"/>
    <w:rsid w:val="00601D8F"/>
    <w:pPr>
      <w:suppressLineNumbers/>
      <w:suppressAutoHyphens/>
      <w:jc w:val="left"/>
    </w:pPr>
    <w:rPr>
      <w:rFonts w:ascii="Arial" w:hAnsi="Arial"/>
      <w:b/>
      <w:sz w:val="40"/>
    </w:rPr>
  </w:style>
  <w:style w:type="paragraph" w:styleId="a9">
    <w:name w:val="caption"/>
    <w:basedOn w:val="a1"/>
    <w:next w:val="a1"/>
    <w:qFormat/>
    <w:rsid w:val="00F167A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aa">
    <w:name w:val="header"/>
    <w:basedOn w:val="a1"/>
    <w:link w:val="ab"/>
    <w:rsid w:val="00EB5E88"/>
    <w:pPr>
      <w:ind w:left="3969"/>
      <w:jc w:val="right"/>
    </w:pPr>
    <w:rPr>
      <w:rFonts w:ascii="Arial" w:hAnsi="Arial"/>
      <w:b/>
      <w:color w:val="808080"/>
      <w:sz w:val="16"/>
    </w:rPr>
  </w:style>
  <w:style w:type="character" w:customStyle="1" w:styleId="ab">
    <w:name w:val="Верхний колонтитул Знак"/>
    <w:link w:val="aa"/>
    <w:rsid w:val="00061364"/>
    <w:rPr>
      <w:rFonts w:ascii="Arial" w:hAnsi="Arial"/>
      <w:b/>
      <w:color w:val="808080"/>
      <w:sz w:val="16"/>
    </w:rPr>
  </w:style>
  <w:style w:type="character" w:styleId="ac">
    <w:name w:val="page number"/>
    <w:basedOn w:val="a2"/>
    <w:rsid w:val="002F6A77"/>
    <w:rPr>
      <w:rFonts w:ascii="Arial" w:hAnsi="Arial"/>
    </w:rPr>
  </w:style>
  <w:style w:type="paragraph" w:styleId="a">
    <w:name w:val="List"/>
    <w:aliases w:val="Список Знак,Список Знак1,Список Знак Знак,Headline1"/>
    <w:basedOn w:val="a1"/>
    <w:link w:val="25"/>
    <w:rsid w:val="002F6A77"/>
    <w:pPr>
      <w:numPr>
        <w:numId w:val="5"/>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055C73"/>
    <w:rPr>
      <w:sz w:val="24"/>
    </w:rPr>
  </w:style>
  <w:style w:type="paragraph" w:styleId="14">
    <w:name w:val="toc 1"/>
    <w:basedOn w:val="a1"/>
    <w:next w:val="a1"/>
    <w:autoRedefine/>
    <w:uiPriority w:val="39"/>
    <w:rsid w:val="00B906F4"/>
    <w:pPr>
      <w:tabs>
        <w:tab w:val="left" w:pos="0"/>
        <w:tab w:val="right" w:pos="8789"/>
      </w:tabs>
      <w:ind w:left="425" w:hanging="425"/>
      <w:jc w:val="left"/>
    </w:pPr>
    <w:rPr>
      <w:caps/>
      <w:noProof/>
      <w:sz w:val="20"/>
    </w:rPr>
  </w:style>
  <w:style w:type="paragraph" w:styleId="26">
    <w:name w:val="toc 2"/>
    <w:basedOn w:val="a1"/>
    <w:next w:val="a1"/>
    <w:autoRedefine/>
    <w:uiPriority w:val="39"/>
    <w:rsid w:val="00BC6258"/>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BC6258"/>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2F6A77"/>
    <w:pPr>
      <w:tabs>
        <w:tab w:val="right" w:leader="dot" w:pos="9639"/>
      </w:tabs>
      <w:spacing w:after="0"/>
      <w:ind w:left="660"/>
    </w:pPr>
    <w:rPr>
      <w:sz w:val="18"/>
    </w:rPr>
  </w:style>
  <w:style w:type="paragraph" w:styleId="51">
    <w:name w:val="toc 5"/>
    <w:basedOn w:val="a1"/>
    <w:next w:val="a1"/>
    <w:autoRedefine/>
    <w:uiPriority w:val="39"/>
    <w:rsid w:val="00E4408E"/>
    <w:pPr>
      <w:tabs>
        <w:tab w:val="right" w:leader="dot" w:pos="8789"/>
      </w:tabs>
      <w:spacing w:after="0"/>
      <w:ind w:firstLine="567"/>
    </w:pPr>
    <w:rPr>
      <w:sz w:val="18"/>
    </w:rPr>
  </w:style>
  <w:style w:type="paragraph" w:styleId="61">
    <w:name w:val="toc 6"/>
    <w:basedOn w:val="a1"/>
    <w:next w:val="a1"/>
    <w:autoRedefine/>
    <w:uiPriority w:val="39"/>
    <w:rsid w:val="00E4408E"/>
    <w:pPr>
      <w:tabs>
        <w:tab w:val="right" w:leader="dot" w:pos="8789"/>
      </w:tabs>
      <w:spacing w:after="0"/>
      <w:ind w:left="567"/>
    </w:pPr>
    <w:rPr>
      <w:sz w:val="18"/>
    </w:rPr>
  </w:style>
  <w:style w:type="paragraph" w:styleId="70">
    <w:name w:val="toc 7"/>
    <w:basedOn w:val="a1"/>
    <w:next w:val="a1"/>
    <w:autoRedefine/>
    <w:semiHidden/>
    <w:rsid w:val="002F6A77"/>
    <w:pPr>
      <w:tabs>
        <w:tab w:val="right" w:leader="dot" w:pos="9639"/>
      </w:tabs>
      <w:spacing w:after="0"/>
      <w:ind w:left="1320"/>
    </w:pPr>
    <w:rPr>
      <w:sz w:val="18"/>
    </w:rPr>
  </w:style>
  <w:style w:type="paragraph" w:styleId="80">
    <w:name w:val="toc 8"/>
    <w:basedOn w:val="a1"/>
    <w:next w:val="a1"/>
    <w:autoRedefine/>
    <w:semiHidden/>
    <w:rsid w:val="002F6A77"/>
    <w:pPr>
      <w:tabs>
        <w:tab w:val="right" w:leader="dot" w:pos="9639"/>
      </w:tabs>
      <w:spacing w:after="0"/>
      <w:ind w:left="1540"/>
    </w:pPr>
    <w:rPr>
      <w:sz w:val="18"/>
    </w:rPr>
  </w:style>
  <w:style w:type="paragraph" w:styleId="90">
    <w:name w:val="toc 9"/>
    <w:basedOn w:val="a1"/>
    <w:next w:val="a1"/>
    <w:autoRedefine/>
    <w:semiHidden/>
    <w:rsid w:val="002F6A77"/>
    <w:pPr>
      <w:tabs>
        <w:tab w:val="right" w:leader="dot" w:pos="9639"/>
      </w:tabs>
      <w:spacing w:after="0"/>
      <w:ind w:left="1760"/>
    </w:pPr>
    <w:rPr>
      <w:sz w:val="18"/>
    </w:rPr>
  </w:style>
  <w:style w:type="paragraph" w:customStyle="1" w:styleId="ad">
    <w:name w:val="Подзаголовок документа"/>
    <w:basedOn w:val="a1"/>
    <w:autoRedefine/>
    <w:rsid w:val="00ED76D8"/>
    <w:pPr>
      <w:framePr w:wrap="around" w:vAnchor="page" w:hAnchor="text" w:y="8506"/>
      <w:suppressAutoHyphens/>
      <w:spacing w:before="0"/>
      <w:jc w:val="left"/>
    </w:pPr>
    <w:rPr>
      <w:rFonts w:ascii="Arial" w:hAnsi="Arial"/>
    </w:rPr>
  </w:style>
  <w:style w:type="paragraph" w:customStyle="1" w:styleId="ae">
    <w:name w:val="Содержание"/>
    <w:basedOn w:val="a1"/>
    <w:next w:val="a1"/>
    <w:rsid w:val="0028701E"/>
    <w:pPr>
      <w:tabs>
        <w:tab w:val="left" w:pos="0"/>
      </w:tabs>
      <w:spacing w:before="840" w:after="1080"/>
    </w:pPr>
    <w:rPr>
      <w:rFonts w:ascii="Arial" w:hAnsi="Arial"/>
      <w:b/>
      <w:sz w:val="36"/>
    </w:rPr>
  </w:style>
  <w:style w:type="paragraph" w:customStyle="1" w:styleId="a0">
    <w:name w:val="Спис_заголовок"/>
    <w:basedOn w:val="a1"/>
    <w:next w:val="a"/>
    <w:rsid w:val="002F6A77"/>
    <w:pPr>
      <w:keepNext/>
      <w:keepLines/>
      <w:numPr>
        <w:numId w:val="6"/>
      </w:numPr>
      <w:tabs>
        <w:tab w:val="left" w:pos="0"/>
      </w:tabs>
    </w:pPr>
  </w:style>
  <w:style w:type="paragraph" w:customStyle="1" w:styleId="21">
    <w:name w:val="Список2"/>
    <w:basedOn w:val="a"/>
    <w:rsid w:val="002F6A77"/>
    <w:pPr>
      <w:numPr>
        <w:numId w:val="2"/>
      </w:numPr>
      <w:tabs>
        <w:tab w:val="left" w:pos="851"/>
      </w:tabs>
    </w:pPr>
  </w:style>
  <w:style w:type="paragraph" w:customStyle="1" w:styleId="31">
    <w:name w:val="Список3"/>
    <w:basedOn w:val="a1"/>
    <w:rsid w:val="002F6A77"/>
    <w:pPr>
      <w:numPr>
        <w:numId w:val="3"/>
      </w:numPr>
      <w:tabs>
        <w:tab w:val="clear" w:pos="360"/>
        <w:tab w:val="left" w:pos="1208"/>
      </w:tabs>
      <w:spacing w:before="20" w:after="20"/>
      <w:ind w:left="1208" w:hanging="357"/>
    </w:pPr>
  </w:style>
  <w:style w:type="paragraph" w:styleId="af">
    <w:name w:val="annotation text"/>
    <w:basedOn w:val="a1"/>
    <w:link w:val="15"/>
    <w:semiHidden/>
    <w:rsid w:val="002F6A77"/>
    <w:pPr>
      <w:suppressAutoHyphens/>
      <w:ind w:left="567"/>
    </w:pPr>
    <w:rPr>
      <w:sz w:val="20"/>
    </w:rPr>
  </w:style>
  <w:style w:type="character" w:customStyle="1" w:styleId="15">
    <w:name w:val="Текст примечания Знак1"/>
    <w:basedOn w:val="a2"/>
    <w:link w:val="af"/>
    <w:semiHidden/>
    <w:rsid w:val="00055C73"/>
  </w:style>
  <w:style w:type="paragraph" w:styleId="af0">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1"/>
    <w:uiPriority w:val="99"/>
    <w:rsid w:val="002F6A77"/>
    <w:pPr>
      <w:ind w:hanging="142"/>
    </w:pPr>
    <w:rPr>
      <w:sz w:val="16"/>
    </w:rPr>
  </w:style>
  <w:style w:type="character" w:customStyle="1" w:styleId="af1">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0"/>
    <w:uiPriority w:val="99"/>
    <w:rsid w:val="00055C73"/>
    <w:rPr>
      <w:sz w:val="16"/>
    </w:rPr>
  </w:style>
  <w:style w:type="paragraph" w:customStyle="1" w:styleId="af2">
    <w:name w:val="Таблица"/>
    <w:basedOn w:val="a1"/>
    <w:rsid w:val="0055752F"/>
    <w:pPr>
      <w:spacing w:before="20" w:after="20"/>
      <w:jc w:val="left"/>
    </w:pPr>
    <w:rPr>
      <w:rFonts w:ascii="Arial" w:hAnsi="Arial"/>
      <w:sz w:val="20"/>
    </w:rPr>
  </w:style>
  <w:style w:type="paragraph" w:customStyle="1" w:styleId="af3">
    <w:name w:val="Гриф"/>
    <w:basedOn w:val="a1"/>
    <w:rsid w:val="002F6A77"/>
    <w:rPr>
      <w:rFonts w:ascii="Arial" w:hAnsi="Arial"/>
      <w:sz w:val="18"/>
    </w:rPr>
  </w:style>
  <w:style w:type="paragraph" w:styleId="af4">
    <w:name w:val="footer"/>
    <w:basedOn w:val="a1"/>
    <w:link w:val="af5"/>
    <w:uiPriority w:val="99"/>
    <w:rsid w:val="00456413"/>
    <w:pPr>
      <w:tabs>
        <w:tab w:val="left" w:pos="-851"/>
        <w:tab w:val="right" w:pos="8789"/>
      </w:tabs>
      <w:ind w:left="-851"/>
    </w:pPr>
    <w:rPr>
      <w:rFonts w:ascii="Arial" w:hAnsi="Arial"/>
      <w:b/>
      <w:sz w:val="16"/>
    </w:rPr>
  </w:style>
  <w:style w:type="character" w:customStyle="1" w:styleId="af5">
    <w:name w:val="Нижний колонтитул Знак"/>
    <w:link w:val="af4"/>
    <w:uiPriority w:val="99"/>
    <w:rsid w:val="00061364"/>
    <w:rPr>
      <w:rFonts w:ascii="Arial" w:hAnsi="Arial"/>
      <w:b/>
      <w:sz w:val="16"/>
    </w:rPr>
  </w:style>
  <w:style w:type="paragraph" w:customStyle="1" w:styleId="12">
    <w:name w:val="Номер1"/>
    <w:basedOn w:val="a"/>
    <w:rsid w:val="002F6A77"/>
    <w:pPr>
      <w:numPr>
        <w:ilvl w:val="1"/>
        <w:numId w:val="6"/>
      </w:numPr>
    </w:pPr>
  </w:style>
  <w:style w:type="paragraph" w:customStyle="1" w:styleId="23">
    <w:name w:val="Номер2"/>
    <w:basedOn w:val="21"/>
    <w:rsid w:val="00722177"/>
    <w:pPr>
      <w:numPr>
        <w:ilvl w:val="2"/>
        <w:numId w:val="6"/>
      </w:numPr>
      <w:tabs>
        <w:tab w:val="clear" w:pos="1077"/>
      </w:tabs>
      <w:ind w:left="850" w:hanging="493"/>
    </w:pPr>
  </w:style>
  <w:style w:type="paragraph" w:customStyle="1" w:styleId="af6">
    <w:name w:val="Название клиента"/>
    <w:basedOn w:val="a8"/>
    <w:rsid w:val="00601D8F"/>
    <w:pPr>
      <w:spacing w:before="0"/>
    </w:pPr>
    <w:rPr>
      <w:sz w:val="36"/>
    </w:rPr>
  </w:style>
  <w:style w:type="paragraph" w:customStyle="1" w:styleId="af7">
    <w:name w:val="Шапка ПАКК"/>
    <w:basedOn w:val="a1"/>
    <w:rsid w:val="00EB5E88"/>
    <w:pPr>
      <w:spacing w:before="0" w:after="0"/>
    </w:pPr>
    <w:rPr>
      <w:rFonts w:ascii="Arial" w:hAnsi="Arial"/>
      <w:bCs/>
      <w:sz w:val="15"/>
      <w:lang w:eastAsia="ko-KR"/>
    </w:rPr>
  </w:style>
  <w:style w:type="paragraph" w:customStyle="1" w:styleId="35">
    <w:name w:val="Список3_без_б"/>
    <w:basedOn w:val="a1"/>
    <w:rsid w:val="002F6A77"/>
    <w:pPr>
      <w:spacing w:before="20" w:after="20"/>
      <w:ind w:left="1208"/>
    </w:pPr>
  </w:style>
  <w:style w:type="paragraph" w:customStyle="1" w:styleId="af8">
    <w:name w:val="Список_без_б"/>
    <w:basedOn w:val="a1"/>
    <w:rsid w:val="002F6A77"/>
    <w:pPr>
      <w:spacing w:before="40" w:after="40"/>
      <w:ind w:left="357"/>
    </w:pPr>
  </w:style>
  <w:style w:type="paragraph" w:customStyle="1" w:styleId="27">
    <w:name w:val="Список2_без_б"/>
    <w:basedOn w:val="a1"/>
    <w:rsid w:val="002F6A77"/>
    <w:pPr>
      <w:spacing w:before="40" w:after="40"/>
      <w:ind w:left="851"/>
    </w:pPr>
  </w:style>
  <w:style w:type="character" w:styleId="af9">
    <w:name w:val="Hyperlink"/>
    <w:basedOn w:val="a2"/>
    <w:uiPriority w:val="99"/>
    <w:rsid w:val="002F6A77"/>
    <w:rPr>
      <w:color w:val="0000FF"/>
      <w:u w:val="single"/>
    </w:rPr>
  </w:style>
  <w:style w:type="paragraph" w:customStyle="1" w:styleId="afa">
    <w:name w:val="Компания"/>
    <w:basedOn w:val="a1"/>
    <w:autoRedefine/>
    <w:rsid w:val="00C54B8E"/>
    <w:pPr>
      <w:spacing w:before="720"/>
      <w:ind w:left="5387"/>
      <w:jc w:val="left"/>
    </w:pPr>
    <w:rPr>
      <w:b/>
    </w:rPr>
  </w:style>
  <w:style w:type="paragraph" w:customStyle="1" w:styleId="afb">
    <w:name w:val="Кому"/>
    <w:basedOn w:val="a1"/>
    <w:rsid w:val="002F6A77"/>
    <w:pPr>
      <w:spacing w:before="240"/>
      <w:ind w:left="5693"/>
      <w:jc w:val="left"/>
    </w:pPr>
  </w:style>
  <w:style w:type="paragraph" w:customStyle="1" w:styleId="afc">
    <w:name w:val="Тема письма"/>
    <w:basedOn w:val="a1"/>
    <w:next w:val="afd"/>
    <w:rsid w:val="008C54D4"/>
    <w:pPr>
      <w:suppressAutoHyphens/>
      <w:spacing w:before="600" w:after="720"/>
      <w:ind w:right="1701"/>
      <w:jc w:val="left"/>
    </w:pPr>
    <w:rPr>
      <w:b/>
    </w:rPr>
  </w:style>
  <w:style w:type="paragraph" w:customStyle="1" w:styleId="afd">
    <w:name w:val="Уважаемый"/>
    <w:basedOn w:val="a1"/>
    <w:rsid w:val="00983456"/>
    <w:pPr>
      <w:suppressAutoHyphens/>
      <w:spacing w:after="240"/>
      <w:jc w:val="left"/>
    </w:pPr>
  </w:style>
  <w:style w:type="paragraph" w:customStyle="1" w:styleId="afe">
    <w:name w:val="С уважением"/>
    <w:basedOn w:val="a1"/>
    <w:rsid w:val="008C54D4"/>
    <w:pPr>
      <w:spacing w:before="960" w:after="960"/>
      <w:jc w:val="left"/>
    </w:pPr>
  </w:style>
  <w:style w:type="paragraph" w:customStyle="1" w:styleId="aff">
    <w:name w:val="Текст письма"/>
    <w:basedOn w:val="a1"/>
    <w:rsid w:val="002F6A77"/>
  </w:style>
  <w:style w:type="paragraph" w:styleId="aff0">
    <w:name w:val="Signature"/>
    <w:basedOn w:val="a1"/>
    <w:next w:val="a1"/>
    <w:link w:val="aff1"/>
    <w:rsid w:val="008C54D4"/>
    <w:pPr>
      <w:jc w:val="left"/>
    </w:pPr>
  </w:style>
  <w:style w:type="character" w:customStyle="1" w:styleId="aff1">
    <w:name w:val="Подпись Знак"/>
    <w:link w:val="aff0"/>
    <w:rsid w:val="00061364"/>
    <w:rPr>
      <w:sz w:val="22"/>
    </w:rPr>
  </w:style>
  <w:style w:type="paragraph" w:customStyle="1" w:styleId="aff2">
    <w:name w:val="Термины"/>
    <w:basedOn w:val="ae"/>
    <w:next w:val="a1"/>
    <w:rsid w:val="002F6A77"/>
    <w:pPr>
      <w:pageBreakBefore/>
    </w:pPr>
  </w:style>
  <w:style w:type="paragraph" w:customStyle="1" w:styleId="11">
    <w:name w:val="Заголовок 1БН"/>
    <w:basedOn w:val="a1"/>
    <w:next w:val="a1"/>
    <w:rsid w:val="00D21084"/>
    <w:pPr>
      <w:keepNext/>
      <w:pageBreakBefore/>
      <w:numPr>
        <w:numId w:val="7"/>
      </w:numPr>
      <w:tabs>
        <w:tab w:val="left" w:pos="0"/>
      </w:tabs>
      <w:suppressAutoHyphens/>
      <w:spacing w:before="360" w:after="960"/>
      <w:ind w:firstLine="0"/>
      <w:jc w:val="left"/>
      <w:outlineLvl w:val="0"/>
    </w:pPr>
    <w:rPr>
      <w:rFonts w:ascii="Arial" w:hAnsi="Arial"/>
      <w:b/>
      <w:sz w:val="36"/>
    </w:rPr>
  </w:style>
  <w:style w:type="paragraph" w:styleId="aff3">
    <w:name w:val="Document Map"/>
    <w:basedOn w:val="a1"/>
    <w:semiHidden/>
    <w:rsid w:val="002F6A77"/>
    <w:pPr>
      <w:shd w:val="clear" w:color="auto" w:fill="000080"/>
      <w:spacing w:before="0" w:after="0" w:line="192" w:lineRule="auto"/>
    </w:pPr>
    <w:rPr>
      <w:rFonts w:ascii="Tahoma" w:hAnsi="Tahoma" w:cs="Tahoma"/>
      <w:spacing w:val="-2"/>
      <w:sz w:val="16"/>
    </w:rPr>
  </w:style>
  <w:style w:type="paragraph" w:customStyle="1" w:styleId="22">
    <w:name w:val="Заголовок 2БН"/>
    <w:basedOn w:val="a1"/>
    <w:next w:val="a1"/>
    <w:rsid w:val="00F85C37"/>
    <w:pPr>
      <w:keepNext/>
      <w:numPr>
        <w:ilvl w:val="1"/>
        <w:numId w:val="7"/>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2">
    <w:name w:val="Заголовок 3БН"/>
    <w:basedOn w:val="a1"/>
    <w:next w:val="a1"/>
    <w:rsid w:val="00E27F1E"/>
    <w:pPr>
      <w:keepNext/>
      <w:numPr>
        <w:ilvl w:val="2"/>
        <w:numId w:val="7"/>
      </w:numPr>
      <w:tabs>
        <w:tab w:val="left" w:pos="0"/>
      </w:tabs>
      <w:suppressAutoHyphens/>
      <w:spacing w:before="480" w:after="360"/>
      <w:ind w:left="0" w:firstLine="0"/>
      <w:jc w:val="center"/>
      <w:outlineLvl w:val="2"/>
    </w:pPr>
    <w:rPr>
      <w:b/>
      <w:color w:val="002060"/>
      <w:sz w:val="28"/>
      <w:szCs w:val="22"/>
    </w:rPr>
  </w:style>
  <w:style w:type="paragraph" w:customStyle="1" w:styleId="40">
    <w:name w:val="Заголовок 4БН"/>
    <w:basedOn w:val="a1"/>
    <w:next w:val="a1"/>
    <w:rsid w:val="00326124"/>
    <w:pPr>
      <w:keepNext/>
      <w:numPr>
        <w:ilvl w:val="3"/>
        <w:numId w:val="7"/>
      </w:numPr>
      <w:tabs>
        <w:tab w:val="left" w:pos="0"/>
      </w:tabs>
      <w:suppressAutoHyphens/>
      <w:spacing w:after="360"/>
      <w:ind w:left="0" w:firstLine="0"/>
      <w:jc w:val="center"/>
      <w:outlineLvl w:val="3"/>
    </w:pPr>
    <w:rPr>
      <w:b/>
      <w:caps/>
      <w:color w:val="002060"/>
      <w:sz w:val="22"/>
    </w:rPr>
  </w:style>
  <w:style w:type="paragraph" w:customStyle="1" w:styleId="aff4">
    <w:name w:val="Шапка ПАКК ЖБ"/>
    <w:basedOn w:val="af7"/>
    <w:rsid w:val="00B6580E"/>
    <w:pPr>
      <w:jc w:val="left"/>
    </w:pPr>
    <w:rPr>
      <w:b/>
      <w:sz w:val="18"/>
    </w:rPr>
  </w:style>
  <w:style w:type="paragraph" w:customStyle="1" w:styleId="949">
    <w:name w:val="Стиль Компания + Слева:  9.49 см"/>
    <w:basedOn w:val="afa"/>
    <w:autoRedefine/>
    <w:rsid w:val="00525ABF"/>
  </w:style>
  <w:style w:type="paragraph" w:customStyle="1" w:styleId="aff5">
    <w:name w:val="Стиль Кому"/>
    <w:basedOn w:val="a1"/>
    <w:rsid w:val="00387636"/>
    <w:rPr>
      <w:b/>
      <w:bCs/>
      <w:noProof/>
    </w:rPr>
  </w:style>
  <w:style w:type="paragraph" w:customStyle="1" w:styleId="aff6">
    <w:name w:val="Исполнитель"/>
    <w:basedOn w:val="a1"/>
    <w:autoRedefine/>
    <w:rsid w:val="00983456"/>
    <w:pPr>
      <w:keepLines/>
      <w:framePr w:wrap="around" w:vAnchor="page" w:hAnchor="text" w:y="14743"/>
      <w:suppressLineNumbers/>
      <w:suppressAutoHyphens/>
    </w:pPr>
    <w:rPr>
      <w:rFonts w:ascii="Arial" w:hAnsi="Arial" w:cs="Arial"/>
      <w:color w:val="000000"/>
      <w:sz w:val="16"/>
      <w:szCs w:val="16"/>
      <w:lang w:eastAsia="ko-KR"/>
    </w:rPr>
  </w:style>
  <w:style w:type="table" w:styleId="aff7">
    <w:name w:val="Table Grid"/>
    <w:basedOn w:val="a3"/>
    <w:uiPriority w:val="59"/>
    <w:rsid w:val="00B83B9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Источник"/>
    <w:basedOn w:val="a1"/>
    <w:next w:val="a1"/>
    <w:rsid w:val="001F2021"/>
    <w:pPr>
      <w:pBdr>
        <w:top w:val="single" w:sz="2" w:space="1" w:color="auto"/>
      </w:pBdr>
      <w:spacing w:before="20"/>
      <w:contextualSpacing/>
    </w:pPr>
    <w:rPr>
      <w:rFonts w:ascii="Arial" w:hAnsi="Arial"/>
      <w:sz w:val="16"/>
    </w:rPr>
  </w:style>
  <w:style w:type="paragraph" w:customStyle="1" w:styleId="aff9">
    <w:name w:val="Примечание"/>
    <w:basedOn w:val="af8"/>
    <w:autoRedefine/>
    <w:rsid w:val="000763E1"/>
    <w:rPr>
      <w:i/>
      <w:color w:val="FF0000"/>
    </w:rPr>
  </w:style>
  <w:style w:type="paragraph" w:customStyle="1" w:styleId="-019">
    <w:name w:val="Стиль Стиль Кому + Слева:  -0.19 см"/>
    <w:basedOn w:val="aff5"/>
    <w:rsid w:val="00EC7663"/>
    <w:pPr>
      <w:spacing w:before="0" w:after="0"/>
    </w:pPr>
  </w:style>
  <w:style w:type="paragraph" w:customStyle="1" w:styleId="affa">
    <w:name w:val="Приложение"/>
    <w:basedOn w:val="a1"/>
    <w:link w:val="affb"/>
    <w:rsid w:val="00446C2D"/>
    <w:pPr>
      <w:tabs>
        <w:tab w:val="left" w:pos="0"/>
        <w:tab w:val="left" w:pos="1418"/>
      </w:tabs>
      <w:spacing w:before="360"/>
      <w:contextualSpacing/>
      <w:jc w:val="left"/>
    </w:pPr>
  </w:style>
  <w:style w:type="character" w:customStyle="1" w:styleId="affb">
    <w:name w:val="Приложение Знак"/>
    <w:basedOn w:val="a2"/>
    <w:link w:val="affa"/>
    <w:rsid w:val="00446C2D"/>
    <w:rPr>
      <w:sz w:val="22"/>
      <w:lang w:val="ru-RU" w:eastAsia="ru-RU" w:bidi="ar-SA"/>
    </w:rPr>
  </w:style>
  <w:style w:type="paragraph" w:customStyle="1" w:styleId="affc">
    <w:name w:val="Приложение текст"/>
    <w:basedOn w:val="affa"/>
    <w:link w:val="affd"/>
    <w:autoRedefine/>
    <w:rsid w:val="00FB54EC"/>
    <w:pPr>
      <w:ind w:left="1418"/>
    </w:pPr>
  </w:style>
  <w:style w:type="character" w:customStyle="1" w:styleId="affd">
    <w:name w:val="Приложение текст Знак"/>
    <w:basedOn w:val="affb"/>
    <w:link w:val="affc"/>
    <w:rsid w:val="00FB54EC"/>
    <w:rPr>
      <w:sz w:val="22"/>
      <w:lang w:val="ru-RU" w:eastAsia="ru-RU" w:bidi="ar-SA"/>
    </w:rPr>
  </w:style>
  <w:style w:type="paragraph" w:customStyle="1" w:styleId="affe">
    <w:name w:val="Верхний колонтитул письма"/>
    <w:basedOn w:val="aa"/>
    <w:rsid w:val="00EC7663"/>
    <w:pPr>
      <w:tabs>
        <w:tab w:val="left" w:pos="-851"/>
        <w:tab w:val="right" w:pos="8789"/>
      </w:tabs>
      <w:ind w:left="-1134"/>
    </w:pPr>
    <w:rPr>
      <w:lang w:val="en-US"/>
    </w:rPr>
  </w:style>
  <w:style w:type="paragraph" w:customStyle="1" w:styleId="afff">
    <w:name w:val="Колонтитул альбомного листа"/>
    <w:basedOn w:val="aa"/>
    <w:autoRedefine/>
    <w:rsid w:val="00EB5E88"/>
    <w:pPr>
      <w:ind w:left="8789"/>
    </w:pPr>
  </w:style>
  <w:style w:type="paragraph" w:customStyle="1" w:styleId="afff0">
    <w:name w:val="Верхний колонтитул альбомного листа"/>
    <w:basedOn w:val="aa"/>
    <w:autoRedefine/>
    <w:rsid w:val="003A251A"/>
    <w:pPr>
      <w:ind w:left="8789"/>
    </w:pPr>
  </w:style>
  <w:style w:type="paragraph" w:customStyle="1" w:styleId="afff1">
    <w:name w:val="Шапка ПАКК полужирный"/>
    <w:basedOn w:val="af7"/>
    <w:autoRedefine/>
    <w:rsid w:val="00D333FC"/>
    <w:rPr>
      <w:b/>
    </w:rPr>
  </w:style>
  <w:style w:type="paragraph" w:styleId="afff2">
    <w:name w:val="Balloon Text"/>
    <w:basedOn w:val="a1"/>
    <w:semiHidden/>
    <w:rsid w:val="008740DE"/>
    <w:rPr>
      <w:rFonts w:ascii="Tahoma" w:hAnsi="Tahoma" w:cs="Tahoma"/>
      <w:sz w:val="16"/>
      <w:szCs w:val="16"/>
    </w:rPr>
  </w:style>
  <w:style w:type="paragraph" w:styleId="afff3">
    <w:name w:val="Body Text"/>
    <w:basedOn w:val="a1"/>
    <w:link w:val="afff4"/>
    <w:rsid w:val="00055C73"/>
    <w:pPr>
      <w:suppressAutoHyphens/>
      <w:spacing w:before="0"/>
    </w:pPr>
    <w:rPr>
      <w:lang w:val="en-US" w:eastAsia="en-US"/>
    </w:rPr>
  </w:style>
  <w:style w:type="character" w:customStyle="1" w:styleId="afff4">
    <w:name w:val="Основной текст Знак"/>
    <w:basedOn w:val="a2"/>
    <w:link w:val="afff3"/>
    <w:rsid w:val="00055C73"/>
    <w:rPr>
      <w:sz w:val="24"/>
      <w:lang w:val="en-US" w:eastAsia="en-US"/>
    </w:rPr>
  </w:style>
  <w:style w:type="paragraph" w:customStyle="1" w:styleId="16">
    <w:name w:val="Абзац списка1"/>
    <w:basedOn w:val="a1"/>
    <w:qFormat/>
    <w:rsid w:val="00055C73"/>
    <w:pPr>
      <w:spacing w:before="0" w:after="200"/>
      <w:ind w:left="720"/>
      <w:contextualSpacing/>
      <w:jc w:val="left"/>
    </w:pPr>
    <w:rPr>
      <w:rFonts w:ascii="Calibri" w:eastAsia="Calibri" w:hAnsi="Calibri"/>
      <w:szCs w:val="22"/>
      <w:lang w:eastAsia="en-US"/>
    </w:rPr>
  </w:style>
  <w:style w:type="paragraph" w:styleId="afff5">
    <w:name w:val="List Paragraph"/>
    <w:basedOn w:val="a1"/>
    <w:uiPriority w:val="34"/>
    <w:qFormat/>
    <w:rsid w:val="00055C73"/>
    <w:pPr>
      <w:ind w:left="720"/>
      <w:contextualSpacing/>
    </w:pPr>
  </w:style>
  <w:style w:type="character" w:customStyle="1" w:styleId="afff6">
    <w:name w:val="Текст примечания Знак"/>
    <w:basedOn w:val="a2"/>
    <w:semiHidden/>
    <w:rsid w:val="00055C73"/>
  </w:style>
  <w:style w:type="character" w:styleId="afff7">
    <w:name w:val="Strong"/>
    <w:basedOn w:val="a2"/>
    <w:uiPriority w:val="22"/>
    <w:qFormat/>
    <w:rsid w:val="00055C73"/>
    <w:rPr>
      <w:b/>
      <w:bCs/>
    </w:rPr>
  </w:style>
  <w:style w:type="character" w:customStyle="1" w:styleId="blk">
    <w:name w:val="blk"/>
    <w:basedOn w:val="a2"/>
    <w:rsid w:val="00055C73"/>
  </w:style>
  <w:style w:type="character" w:customStyle="1" w:styleId="u">
    <w:name w:val="u"/>
    <w:basedOn w:val="a2"/>
    <w:rsid w:val="00055C73"/>
  </w:style>
  <w:style w:type="paragraph" w:styleId="afff8">
    <w:name w:val="Normal (Web)"/>
    <w:basedOn w:val="a1"/>
    <w:uiPriority w:val="99"/>
    <w:unhideWhenUsed/>
    <w:rsid w:val="00055C73"/>
    <w:pPr>
      <w:spacing w:before="100" w:beforeAutospacing="1" w:after="100" w:afterAutospacing="1"/>
      <w:jc w:val="left"/>
    </w:pPr>
    <w:rPr>
      <w:szCs w:val="24"/>
    </w:rPr>
  </w:style>
  <w:style w:type="character" w:customStyle="1" w:styleId="apple-converted-space">
    <w:name w:val="apple-converted-space"/>
    <w:basedOn w:val="a2"/>
    <w:rsid w:val="00055C73"/>
  </w:style>
  <w:style w:type="character" w:customStyle="1" w:styleId="apple-style-span">
    <w:name w:val="apple-style-span"/>
    <w:rsid w:val="00055C73"/>
  </w:style>
  <w:style w:type="paragraph" w:customStyle="1" w:styleId="afff9">
    <w:name w:val="Вопросы к"/>
    <w:basedOn w:val="a0"/>
    <w:rsid w:val="00055C73"/>
    <w:pPr>
      <w:numPr>
        <w:numId w:val="0"/>
      </w:numPr>
      <w:tabs>
        <w:tab w:val="num" w:pos="0"/>
      </w:tabs>
      <w:spacing w:before="0"/>
      <w:ind w:left="284" w:hanging="1135"/>
    </w:pPr>
    <w:rPr>
      <w:rFonts w:ascii="Arial" w:hAnsi="Arial"/>
      <w:b/>
      <w:sz w:val="20"/>
    </w:rPr>
  </w:style>
  <w:style w:type="character" w:customStyle="1" w:styleId="noprint">
    <w:name w:val="noprint"/>
    <w:basedOn w:val="a2"/>
    <w:rsid w:val="00055C73"/>
  </w:style>
  <w:style w:type="paragraph" w:customStyle="1" w:styleId="Default">
    <w:name w:val="Default"/>
    <w:rsid w:val="00055C73"/>
    <w:pPr>
      <w:autoSpaceDE w:val="0"/>
      <w:autoSpaceDN w:val="0"/>
      <w:adjustRightInd w:val="0"/>
    </w:pPr>
    <w:rPr>
      <w:rFonts w:ascii="PF DinText Pro" w:hAnsi="PF DinText Pro" w:cs="PF DinText Pro"/>
      <w:color w:val="000000"/>
      <w:sz w:val="24"/>
      <w:szCs w:val="24"/>
    </w:rPr>
  </w:style>
  <w:style w:type="paragraph" w:customStyle="1" w:styleId="Pa0">
    <w:name w:val="Pa0"/>
    <w:basedOn w:val="Default"/>
    <w:next w:val="Default"/>
    <w:uiPriority w:val="99"/>
    <w:rsid w:val="00055C73"/>
    <w:pPr>
      <w:spacing w:line="341" w:lineRule="atLeast"/>
    </w:pPr>
    <w:rPr>
      <w:rFonts w:cs="Times New Roman"/>
      <w:color w:val="auto"/>
    </w:rPr>
  </w:style>
  <w:style w:type="paragraph" w:styleId="afffa">
    <w:name w:val="annotation subject"/>
    <w:basedOn w:val="af"/>
    <w:next w:val="af"/>
    <w:link w:val="afffb"/>
    <w:rsid w:val="00055C73"/>
    <w:pPr>
      <w:suppressAutoHyphens w:val="0"/>
      <w:ind w:left="0"/>
    </w:pPr>
    <w:rPr>
      <w:b/>
      <w:bCs/>
    </w:rPr>
  </w:style>
  <w:style w:type="character" w:customStyle="1" w:styleId="afffb">
    <w:name w:val="Тема примечания Знак"/>
    <w:basedOn w:val="15"/>
    <w:link w:val="afffa"/>
    <w:rsid w:val="00055C73"/>
    <w:rPr>
      <w:b/>
      <w:bCs/>
    </w:rPr>
  </w:style>
  <w:style w:type="paragraph" w:customStyle="1" w:styleId="afffc">
    <w:name w:val="Подзаголовок отчета"/>
    <w:basedOn w:val="a1"/>
    <w:rsid w:val="00055C73"/>
    <w:pPr>
      <w:spacing w:before="0" w:after="80"/>
      <w:ind w:left="3119"/>
      <w:jc w:val="right"/>
    </w:pPr>
    <w:rPr>
      <w:rFonts w:ascii="Arial" w:hAnsi="Arial" w:cs="Arial"/>
      <w:color w:val="464646"/>
      <w:sz w:val="28"/>
      <w:szCs w:val="28"/>
    </w:rPr>
  </w:style>
  <w:style w:type="paragraph" w:customStyle="1" w:styleId="17">
    <w:name w:val="Титул 1"/>
    <w:basedOn w:val="a1"/>
    <w:rsid w:val="00055C73"/>
    <w:pPr>
      <w:spacing w:before="0" w:after="240"/>
      <w:ind w:left="1134" w:right="-427"/>
      <w:jc w:val="right"/>
    </w:pPr>
    <w:rPr>
      <w:rFonts w:ascii="Arial" w:hAnsi="Arial"/>
      <w:b/>
      <w:sz w:val="44"/>
    </w:rPr>
  </w:style>
  <w:style w:type="paragraph" w:customStyle="1" w:styleId="Pa5">
    <w:name w:val="Pa5"/>
    <w:basedOn w:val="Default"/>
    <w:next w:val="Default"/>
    <w:uiPriority w:val="99"/>
    <w:rsid w:val="00055C73"/>
    <w:pPr>
      <w:spacing w:line="201" w:lineRule="atLeast"/>
    </w:pPr>
    <w:rPr>
      <w:rFonts w:cs="Times New Roman"/>
      <w:color w:val="auto"/>
    </w:rPr>
  </w:style>
  <w:style w:type="table" w:styleId="-1">
    <w:name w:val="Table List 1"/>
    <w:basedOn w:val="a3"/>
    <w:rsid w:val="00055C73"/>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055C73"/>
    <w:pPr>
      <w:autoSpaceDE w:val="0"/>
      <w:autoSpaceDN w:val="0"/>
      <w:adjustRightInd w:val="0"/>
    </w:pPr>
    <w:rPr>
      <w:rFonts w:ascii="Arial" w:hAnsi="Arial" w:cs="Arial"/>
    </w:rPr>
  </w:style>
  <w:style w:type="paragraph" w:styleId="afffd">
    <w:name w:val="TOC Heading"/>
    <w:basedOn w:val="1"/>
    <w:next w:val="a1"/>
    <w:uiPriority w:val="39"/>
    <w:semiHidden/>
    <w:unhideWhenUsed/>
    <w:qFormat/>
    <w:rsid w:val="00B16BB1"/>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e">
    <w:name w:val="Emphasis"/>
    <w:basedOn w:val="a2"/>
    <w:uiPriority w:val="20"/>
    <w:qFormat/>
    <w:rsid w:val="003F11ED"/>
    <w:rPr>
      <w:i/>
      <w:iCs/>
    </w:rPr>
  </w:style>
  <w:style w:type="paragraph" w:customStyle="1" w:styleId="affff">
    <w:name w:val="Шапка письма"/>
    <w:basedOn w:val="a1"/>
    <w:link w:val="affff0"/>
    <w:rsid w:val="00061364"/>
    <w:pPr>
      <w:spacing w:before="0" w:after="0" w:line="312" w:lineRule="auto"/>
    </w:pPr>
    <w:rPr>
      <w:b/>
      <w:bCs/>
      <w:sz w:val="18"/>
      <w:lang w:eastAsia="ko-KR"/>
    </w:rPr>
  </w:style>
  <w:style w:type="character" w:customStyle="1" w:styleId="affff0">
    <w:name w:val="Шапка письма Знак"/>
    <w:link w:val="affff"/>
    <w:rsid w:val="00061364"/>
    <w:rPr>
      <w:b/>
      <w:bCs/>
      <w:sz w:val="18"/>
      <w:lang w:eastAsia="ko-KR"/>
    </w:rPr>
  </w:style>
  <w:style w:type="paragraph" w:customStyle="1" w:styleId="affff1">
    <w:name w:val="Название отчета"/>
    <w:basedOn w:val="a1"/>
    <w:link w:val="affff2"/>
    <w:qFormat/>
    <w:rsid w:val="00061364"/>
    <w:pPr>
      <w:keepNext/>
      <w:suppressLineNumbers/>
      <w:tabs>
        <w:tab w:val="left" w:pos="0"/>
      </w:tabs>
      <w:suppressAutoHyphens/>
      <w:spacing w:before="100" w:after="100" w:line="312" w:lineRule="auto"/>
      <w:jc w:val="left"/>
    </w:pPr>
    <w:rPr>
      <w:rFonts w:cs="Arial"/>
      <w:b/>
      <w:caps/>
      <w:kern w:val="28"/>
      <w:szCs w:val="24"/>
    </w:rPr>
  </w:style>
  <w:style w:type="character" w:customStyle="1" w:styleId="affff2">
    <w:name w:val="Название отчета Знак"/>
    <w:link w:val="affff1"/>
    <w:rsid w:val="00061364"/>
    <w:rPr>
      <w:rFonts w:cs="Arial"/>
      <w:b/>
      <w:caps/>
      <w:kern w:val="28"/>
      <w:sz w:val="24"/>
      <w:szCs w:val="24"/>
    </w:rPr>
  </w:style>
  <w:style w:type="paragraph" w:customStyle="1" w:styleId="18">
    <w:name w:val="Список без нумерации 1 уровня"/>
    <w:basedOn w:val="a1"/>
    <w:link w:val="19"/>
    <w:qFormat/>
    <w:rsid w:val="00061364"/>
    <w:pPr>
      <w:tabs>
        <w:tab w:val="num" w:pos="360"/>
      </w:tabs>
      <w:spacing w:after="40" w:line="312" w:lineRule="auto"/>
      <w:ind w:left="357" w:hanging="357"/>
    </w:pPr>
  </w:style>
  <w:style w:type="character" w:customStyle="1" w:styleId="19">
    <w:name w:val="Список без нумерации 1 уровня Знак"/>
    <w:link w:val="18"/>
    <w:rsid w:val="00061364"/>
    <w:rPr>
      <w:sz w:val="22"/>
    </w:rPr>
  </w:style>
  <w:style w:type="paragraph" w:customStyle="1" w:styleId="affff3">
    <w:name w:val="Вывод по разделу"/>
    <w:basedOn w:val="a1"/>
    <w:next w:val="a1"/>
    <w:link w:val="affff4"/>
    <w:qFormat/>
    <w:rsid w:val="00061364"/>
    <w:pPr>
      <w:spacing w:before="300"/>
    </w:pPr>
    <w:rPr>
      <w:rFonts w:ascii="Arial Narrow" w:hAnsi="Arial Narrow"/>
      <w:b/>
    </w:rPr>
  </w:style>
  <w:style w:type="character" w:customStyle="1" w:styleId="affff4">
    <w:name w:val="Вывод по разделу Знак"/>
    <w:link w:val="affff3"/>
    <w:rsid w:val="00061364"/>
    <w:rPr>
      <w:rFonts w:ascii="Arial Narrow" w:hAnsi="Arial Narrow"/>
      <w:b/>
      <w:sz w:val="22"/>
    </w:rPr>
  </w:style>
  <w:style w:type="paragraph" w:customStyle="1" w:styleId="affff5">
    <w:name w:val="Оглавление"/>
    <w:basedOn w:val="a1"/>
    <w:link w:val="affff6"/>
    <w:qFormat/>
    <w:rsid w:val="00061364"/>
    <w:pPr>
      <w:keepNext/>
      <w:pageBreakBefore/>
      <w:tabs>
        <w:tab w:val="left" w:pos="0"/>
      </w:tabs>
      <w:suppressAutoHyphens/>
      <w:spacing w:before="840" w:after="1080" w:line="312" w:lineRule="auto"/>
      <w:ind w:left="-425" w:right="992"/>
    </w:pPr>
    <w:rPr>
      <w:b/>
      <w:caps/>
      <w:kern w:val="28"/>
      <w:sz w:val="28"/>
    </w:rPr>
  </w:style>
  <w:style w:type="character" w:customStyle="1" w:styleId="affff6">
    <w:name w:val="Оглавление Знак"/>
    <w:link w:val="affff5"/>
    <w:rsid w:val="00061364"/>
    <w:rPr>
      <w:b/>
      <w:caps/>
      <w:kern w:val="28"/>
      <w:sz w:val="28"/>
    </w:rPr>
  </w:style>
  <w:style w:type="paragraph" w:customStyle="1" w:styleId="20">
    <w:name w:val="Список без нумерации 2 уровня"/>
    <w:basedOn w:val="18"/>
    <w:link w:val="28"/>
    <w:qFormat/>
    <w:rsid w:val="00061364"/>
    <w:pPr>
      <w:numPr>
        <w:numId w:val="8"/>
      </w:numPr>
      <w:spacing w:before="80" w:line="240" w:lineRule="auto"/>
      <w:ind w:left="714" w:hanging="357"/>
    </w:pPr>
  </w:style>
  <w:style w:type="character" w:customStyle="1" w:styleId="28">
    <w:name w:val="Список без нумерации 2 уровня Знак"/>
    <w:link w:val="20"/>
    <w:rsid w:val="00061364"/>
    <w:rPr>
      <w:sz w:val="22"/>
    </w:rPr>
  </w:style>
  <w:style w:type="paragraph" w:customStyle="1" w:styleId="30">
    <w:name w:val="Список без нумерации 3 уровня"/>
    <w:basedOn w:val="20"/>
    <w:link w:val="36"/>
    <w:qFormat/>
    <w:rsid w:val="00061364"/>
    <w:pPr>
      <w:numPr>
        <w:numId w:val="9"/>
      </w:numPr>
      <w:spacing w:before="40"/>
      <w:ind w:left="1077" w:hanging="357"/>
    </w:pPr>
  </w:style>
  <w:style w:type="character" w:customStyle="1" w:styleId="36">
    <w:name w:val="Список без нумерации 3 уровня Знак"/>
    <w:link w:val="30"/>
    <w:rsid w:val="00061364"/>
    <w:rPr>
      <w:sz w:val="22"/>
    </w:rPr>
  </w:style>
  <w:style w:type="paragraph" w:customStyle="1" w:styleId="10">
    <w:name w:val="Нумерованный список 1"/>
    <w:basedOn w:val="a1"/>
    <w:link w:val="1a"/>
    <w:qFormat/>
    <w:rsid w:val="00061364"/>
    <w:pPr>
      <w:numPr>
        <w:numId w:val="10"/>
      </w:numPr>
    </w:pPr>
  </w:style>
  <w:style w:type="character" w:customStyle="1" w:styleId="1a">
    <w:name w:val="Нумерованный список 1 Знак"/>
    <w:link w:val="10"/>
    <w:rsid w:val="00061364"/>
    <w:rPr>
      <w:sz w:val="22"/>
    </w:rPr>
  </w:style>
  <w:style w:type="paragraph" w:customStyle="1" w:styleId="affff7">
    <w:name w:val="Приложения"/>
    <w:basedOn w:val="a1"/>
    <w:next w:val="a1"/>
    <w:link w:val="affff8"/>
    <w:qFormat/>
    <w:rsid w:val="00061364"/>
    <w:pPr>
      <w:keepNext/>
      <w:pageBreakBefore/>
      <w:suppressAutoHyphens/>
      <w:spacing w:before="360" w:line="312" w:lineRule="auto"/>
      <w:jc w:val="right"/>
      <w:outlineLvl w:val="2"/>
    </w:pPr>
    <w:rPr>
      <w:rFonts w:ascii="Arial Narrow" w:hAnsi="Arial Narrow"/>
      <w:b/>
      <w:bCs/>
      <w:caps/>
    </w:rPr>
  </w:style>
  <w:style w:type="character" w:customStyle="1" w:styleId="affff8">
    <w:name w:val="Приложения Знак"/>
    <w:link w:val="affff7"/>
    <w:rsid w:val="00061364"/>
    <w:rPr>
      <w:rFonts w:ascii="Arial Narrow" w:hAnsi="Arial Narrow"/>
      <w:b/>
      <w:bCs/>
      <w:caps/>
      <w:sz w:val="24"/>
    </w:rPr>
  </w:style>
  <w:style w:type="paragraph" w:customStyle="1" w:styleId="1b">
    <w:name w:val="Список_без_буллита 1"/>
    <w:basedOn w:val="18"/>
    <w:next w:val="18"/>
    <w:link w:val="1c"/>
    <w:qFormat/>
    <w:rsid w:val="00061364"/>
    <w:pPr>
      <w:tabs>
        <w:tab w:val="clear" w:pos="360"/>
      </w:tabs>
      <w:spacing w:before="40"/>
      <w:ind w:firstLine="0"/>
    </w:pPr>
  </w:style>
  <w:style w:type="character" w:customStyle="1" w:styleId="1c">
    <w:name w:val="Список_без_буллита 1 Знак"/>
    <w:link w:val="1b"/>
    <w:rsid w:val="00061364"/>
    <w:rPr>
      <w:sz w:val="22"/>
    </w:rPr>
  </w:style>
  <w:style w:type="paragraph" w:customStyle="1" w:styleId="affff9">
    <w:name w:val="Список заголовок"/>
    <w:basedOn w:val="a1"/>
    <w:next w:val="18"/>
    <w:link w:val="affffa"/>
    <w:qFormat/>
    <w:rsid w:val="00061364"/>
    <w:pPr>
      <w:keepNext/>
      <w:spacing w:before="240"/>
    </w:pPr>
  </w:style>
  <w:style w:type="character" w:customStyle="1" w:styleId="affffa">
    <w:name w:val="Список заголовок Знак"/>
    <w:link w:val="affff9"/>
    <w:rsid w:val="00061364"/>
    <w:rPr>
      <w:sz w:val="22"/>
    </w:rPr>
  </w:style>
  <w:style w:type="paragraph" w:customStyle="1" w:styleId="29">
    <w:name w:val="Список без буллита 2"/>
    <w:basedOn w:val="1b"/>
    <w:link w:val="2a"/>
    <w:rsid w:val="00061364"/>
  </w:style>
  <w:style w:type="character" w:customStyle="1" w:styleId="2a">
    <w:name w:val="Список без буллита 2 Знак"/>
    <w:link w:val="29"/>
    <w:rsid w:val="00061364"/>
    <w:rPr>
      <w:sz w:val="22"/>
    </w:rPr>
  </w:style>
  <w:style w:type="paragraph" w:customStyle="1" w:styleId="2b">
    <w:name w:val="Список_без_буллита 2"/>
    <w:basedOn w:val="20"/>
    <w:link w:val="2c"/>
    <w:qFormat/>
    <w:rsid w:val="00061364"/>
    <w:pPr>
      <w:numPr>
        <w:numId w:val="0"/>
      </w:numPr>
      <w:ind w:left="714"/>
    </w:pPr>
  </w:style>
  <w:style w:type="character" w:customStyle="1" w:styleId="2c">
    <w:name w:val="Список_без_буллита 2 Знак"/>
    <w:link w:val="2b"/>
    <w:rsid w:val="00061364"/>
    <w:rPr>
      <w:sz w:val="22"/>
    </w:rPr>
  </w:style>
  <w:style w:type="paragraph" w:customStyle="1" w:styleId="37">
    <w:name w:val="Список_без_буллита 3"/>
    <w:basedOn w:val="30"/>
    <w:link w:val="38"/>
    <w:qFormat/>
    <w:rsid w:val="00061364"/>
    <w:pPr>
      <w:numPr>
        <w:numId w:val="0"/>
      </w:numPr>
      <w:ind w:left="1077"/>
    </w:pPr>
  </w:style>
  <w:style w:type="character" w:customStyle="1" w:styleId="38">
    <w:name w:val="Список_без_буллита 3 Знак"/>
    <w:link w:val="37"/>
    <w:rsid w:val="00061364"/>
    <w:rPr>
      <w:sz w:val="22"/>
    </w:rPr>
  </w:style>
  <w:style w:type="paragraph" w:customStyle="1" w:styleId="affffb">
    <w:name w:val="Реквизиты компании"/>
    <w:basedOn w:val="a1"/>
    <w:link w:val="affffc"/>
    <w:qFormat/>
    <w:rsid w:val="00061364"/>
    <w:pPr>
      <w:ind w:left="-851"/>
      <w:jc w:val="left"/>
    </w:pPr>
    <w:rPr>
      <w:rFonts w:ascii="Arial Narrow" w:hAnsi="Arial Narrow" w:cs="Arial"/>
      <w:b/>
      <w:bCs/>
      <w:sz w:val="16"/>
      <w:szCs w:val="16"/>
      <w:u w:val="single"/>
    </w:rPr>
  </w:style>
  <w:style w:type="character" w:customStyle="1" w:styleId="affffc">
    <w:name w:val="Реквизиты компании Знак"/>
    <w:link w:val="affffb"/>
    <w:rsid w:val="00061364"/>
    <w:rPr>
      <w:rFonts w:ascii="Arial Narrow" w:hAnsi="Arial Narrow" w:cs="Arial"/>
      <w:b/>
      <w:bCs/>
      <w:sz w:val="16"/>
      <w:szCs w:val="16"/>
      <w:u w:val="single"/>
    </w:rPr>
  </w:style>
  <w:style w:type="paragraph" w:customStyle="1" w:styleId="affffd">
    <w:name w:val="Наименование Клиента"/>
    <w:basedOn w:val="a1"/>
    <w:link w:val="affffe"/>
    <w:qFormat/>
    <w:rsid w:val="00061364"/>
    <w:pPr>
      <w:keepNext/>
      <w:suppressLineNumbers/>
      <w:tabs>
        <w:tab w:val="left" w:pos="0"/>
      </w:tabs>
      <w:suppressAutoHyphens/>
      <w:spacing w:before="2000" w:after="0" w:line="312" w:lineRule="auto"/>
    </w:pPr>
    <w:rPr>
      <w:b/>
      <w:caps/>
      <w:kern w:val="28"/>
      <w:sz w:val="28"/>
    </w:rPr>
  </w:style>
  <w:style w:type="character" w:customStyle="1" w:styleId="affffe">
    <w:name w:val="Наименование Клиента Знак"/>
    <w:link w:val="affffd"/>
    <w:rsid w:val="00061364"/>
    <w:rPr>
      <w:b/>
      <w:caps/>
      <w:kern w:val="28"/>
      <w:sz w:val="28"/>
    </w:rPr>
  </w:style>
  <w:style w:type="paragraph" w:customStyle="1" w:styleId="afffff">
    <w:name w:val="Наименование проекта"/>
    <w:basedOn w:val="affff1"/>
    <w:link w:val="afffff0"/>
    <w:qFormat/>
    <w:rsid w:val="00061364"/>
    <w:pPr>
      <w:spacing w:before="0" w:after="0"/>
    </w:pPr>
  </w:style>
  <w:style w:type="character" w:customStyle="1" w:styleId="afffff0">
    <w:name w:val="Наименование проекта Знак"/>
    <w:link w:val="afffff"/>
    <w:rsid w:val="00061364"/>
    <w:rPr>
      <w:rFonts w:cs="Arial"/>
      <w:b/>
      <w:caps/>
      <w:kern w:val="28"/>
      <w:sz w:val="24"/>
      <w:szCs w:val="24"/>
    </w:rPr>
  </w:style>
  <w:style w:type="paragraph" w:customStyle="1" w:styleId="43">
    <w:name w:val="Нумерованный список 4 уровня с объединением"/>
    <w:basedOn w:val="3"/>
    <w:link w:val="44"/>
    <w:qFormat/>
    <w:rsid w:val="00061364"/>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061364"/>
    <w:rPr>
      <w:rFonts w:ascii="Arial" w:hAnsi="Arial"/>
    </w:rPr>
  </w:style>
  <w:style w:type="paragraph" w:customStyle="1" w:styleId="52">
    <w:name w:val="Нумерованный список 5 уровня с объединением"/>
    <w:basedOn w:val="43"/>
    <w:link w:val="53"/>
    <w:qFormat/>
    <w:rsid w:val="00061364"/>
    <w:pPr>
      <w:tabs>
        <w:tab w:val="clear" w:pos="1418"/>
        <w:tab w:val="num" w:pos="426"/>
      </w:tabs>
      <w:ind w:left="1701" w:hanging="1276"/>
    </w:pPr>
  </w:style>
  <w:style w:type="character" w:customStyle="1" w:styleId="53">
    <w:name w:val="Нумерованный список 5 уровня с объединением Знак"/>
    <w:link w:val="52"/>
    <w:rsid w:val="00061364"/>
    <w:rPr>
      <w:rFonts w:ascii="Arial" w:hAnsi="Arial"/>
    </w:rPr>
  </w:style>
  <w:style w:type="paragraph" w:customStyle="1" w:styleId="62">
    <w:name w:val="Нумерованный список 6 уровня с объединением"/>
    <w:basedOn w:val="6"/>
    <w:link w:val="63"/>
    <w:qFormat/>
    <w:rsid w:val="00061364"/>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061364"/>
    <w:rPr>
      <w:rFonts w:ascii="Arial" w:hAnsi="Arial"/>
    </w:rPr>
  </w:style>
  <w:style w:type="paragraph" w:customStyle="1" w:styleId="afffff1">
    <w:name w:val="Таблица текст"/>
    <w:basedOn w:val="a1"/>
    <w:link w:val="afffff2"/>
    <w:qFormat/>
    <w:rsid w:val="00061364"/>
    <w:rPr>
      <w:sz w:val="19"/>
    </w:rPr>
  </w:style>
  <w:style w:type="character" w:customStyle="1" w:styleId="afffff2">
    <w:name w:val="Таблица текст Знак"/>
    <w:link w:val="afffff1"/>
    <w:rsid w:val="00061364"/>
    <w:rPr>
      <w:sz w:val="19"/>
    </w:rPr>
  </w:style>
  <w:style w:type="paragraph" w:customStyle="1" w:styleId="1d">
    <w:name w:val="Заголовок 1 без номера"/>
    <w:basedOn w:val="1"/>
    <w:next w:val="a1"/>
    <w:link w:val="1e"/>
    <w:qFormat/>
    <w:rsid w:val="00061364"/>
    <w:pPr>
      <w:numPr>
        <w:numId w:val="0"/>
      </w:numPr>
      <w:spacing w:line="312" w:lineRule="auto"/>
      <w:ind w:left="-851" w:firstLine="851"/>
      <w:jc w:val="both"/>
    </w:pPr>
    <w:rPr>
      <w:rFonts w:ascii="Times New Roman" w:hAnsi="Times New Roman"/>
      <w:caps/>
      <w:sz w:val="32"/>
    </w:rPr>
  </w:style>
  <w:style w:type="character" w:customStyle="1" w:styleId="1e">
    <w:name w:val="Заголовок 1 без номера Знак"/>
    <w:link w:val="1d"/>
    <w:rsid w:val="00061364"/>
    <w:rPr>
      <w:b/>
      <w:caps/>
      <w:kern w:val="28"/>
      <w:sz w:val="32"/>
    </w:rPr>
  </w:style>
  <w:style w:type="paragraph" w:customStyle="1" w:styleId="0">
    <w:name w:val="Заголовок 0"/>
    <w:basedOn w:val="1d"/>
    <w:link w:val="00"/>
    <w:qFormat/>
    <w:rsid w:val="00061364"/>
  </w:style>
  <w:style w:type="character" w:customStyle="1" w:styleId="00">
    <w:name w:val="Заголовок 0 Знак"/>
    <w:link w:val="0"/>
    <w:rsid w:val="00061364"/>
    <w:rPr>
      <w:b/>
      <w:caps/>
      <w:kern w:val="28"/>
      <w:sz w:val="32"/>
    </w:rPr>
  </w:style>
  <w:style w:type="paragraph" w:customStyle="1" w:styleId="2d">
    <w:name w:val="Заголовок 2 без номера"/>
    <w:basedOn w:val="2"/>
    <w:link w:val="2e"/>
    <w:qFormat/>
    <w:rsid w:val="00061364"/>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061364"/>
    <w:rPr>
      <w:rFonts w:ascii="Arial Narrow" w:hAnsi="Arial Narrow"/>
      <w:b/>
      <w:smallCaps/>
      <w:kern w:val="28"/>
      <w:sz w:val="30"/>
    </w:rPr>
  </w:style>
  <w:style w:type="paragraph" w:customStyle="1" w:styleId="39">
    <w:name w:val="Заголовок 3 без номера"/>
    <w:basedOn w:val="3"/>
    <w:link w:val="3a"/>
    <w:qFormat/>
    <w:rsid w:val="00061364"/>
    <w:pPr>
      <w:numPr>
        <w:ilvl w:val="0"/>
        <w:numId w:val="0"/>
      </w:numPr>
      <w:spacing w:before="360" w:line="312" w:lineRule="auto"/>
      <w:jc w:val="both"/>
    </w:pPr>
    <w:rPr>
      <w:rFonts w:ascii="Arial Narrow" w:hAnsi="Arial Narrow"/>
      <w:smallCaps/>
      <w:szCs w:val="20"/>
    </w:rPr>
  </w:style>
  <w:style w:type="character" w:customStyle="1" w:styleId="3a">
    <w:name w:val="Заголовок 3 без номера Знак"/>
    <w:link w:val="39"/>
    <w:rsid w:val="00061364"/>
    <w:rPr>
      <w:rFonts w:ascii="Arial Narrow" w:hAnsi="Arial Narrow"/>
      <w:b/>
      <w:smallCaps/>
      <w:sz w:val="24"/>
    </w:rPr>
  </w:style>
  <w:style w:type="paragraph" w:customStyle="1" w:styleId="afffff3">
    <w:name w:val="Титул письма"/>
    <w:basedOn w:val="a1"/>
    <w:next w:val="a1"/>
    <w:link w:val="afffff4"/>
    <w:rsid w:val="00061364"/>
    <w:pPr>
      <w:spacing w:before="480" w:after="1920"/>
    </w:pPr>
    <w:rPr>
      <w:b/>
    </w:rPr>
  </w:style>
  <w:style w:type="character" w:customStyle="1" w:styleId="afffff4">
    <w:name w:val="Титул письма Знак"/>
    <w:link w:val="afffff3"/>
    <w:rsid w:val="00061364"/>
    <w:rPr>
      <w:b/>
      <w:sz w:val="22"/>
    </w:rPr>
  </w:style>
  <w:style w:type="paragraph" w:customStyle="1" w:styleId="afffff5">
    <w:name w:val="Подпись сопроводительного письма"/>
    <w:basedOn w:val="a1"/>
    <w:next w:val="a1"/>
    <w:link w:val="afffff6"/>
    <w:rsid w:val="00061364"/>
    <w:pPr>
      <w:spacing w:before="1920" w:after="240" w:line="408" w:lineRule="auto"/>
      <w:jc w:val="left"/>
    </w:pPr>
  </w:style>
  <w:style w:type="character" w:customStyle="1" w:styleId="afffff6">
    <w:name w:val="Подпись сопроводительного письма Знак"/>
    <w:link w:val="afffff5"/>
    <w:rsid w:val="00061364"/>
    <w:rPr>
      <w:sz w:val="22"/>
    </w:rPr>
  </w:style>
  <w:style w:type="table" w:styleId="1f">
    <w:name w:val="Table Grid 1"/>
    <w:basedOn w:val="a3"/>
    <w:rsid w:val="00061364"/>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7">
    <w:name w:val="Revision"/>
    <w:hidden/>
    <w:uiPriority w:val="99"/>
    <w:semiHidden/>
    <w:rsid w:val="00B84128"/>
    <w:rPr>
      <w:sz w:val="22"/>
    </w:rPr>
  </w:style>
  <w:style w:type="paragraph" w:customStyle="1" w:styleId="1f0">
    <w:name w:val="Обычный1"/>
    <w:link w:val="1f1"/>
    <w:rsid w:val="000355DB"/>
    <w:pPr>
      <w:snapToGrid w:val="0"/>
      <w:spacing w:before="60" w:after="60"/>
      <w:jc w:val="both"/>
    </w:pPr>
    <w:rPr>
      <w:sz w:val="22"/>
    </w:rPr>
  </w:style>
  <w:style w:type="paragraph" w:customStyle="1" w:styleId="afffff8">
    <w:name w:val="Эпиграф"/>
    <w:basedOn w:val="1f0"/>
    <w:link w:val="afffff9"/>
    <w:qFormat/>
    <w:rsid w:val="00F85C37"/>
    <w:pPr>
      <w:suppressAutoHyphens/>
      <w:ind w:left="3969"/>
      <w:jc w:val="left"/>
    </w:pPr>
    <w:rPr>
      <w:i/>
      <w:iCs/>
    </w:rPr>
  </w:style>
  <w:style w:type="paragraph" w:customStyle="1" w:styleId="afffffa">
    <w:name w:val="Врезы"/>
    <w:basedOn w:val="1f0"/>
    <w:link w:val="afffffb"/>
    <w:qFormat/>
    <w:rsid w:val="00F85C37"/>
    <w:pPr>
      <w:shd w:val="clear" w:color="auto" w:fill="D9D9D9" w:themeFill="background1" w:themeFillShade="D9"/>
      <w:ind w:left="709"/>
    </w:pPr>
    <w:rPr>
      <w:i/>
    </w:rPr>
  </w:style>
  <w:style w:type="character" w:customStyle="1" w:styleId="1f1">
    <w:name w:val="Обычный1 Знак"/>
    <w:basedOn w:val="a2"/>
    <w:link w:val="1f0"/>
    <w:rsid w:val="000355DB"/>
    <w:rPr>
      <w:sz w:val="22"/>
    </w:rPr>
  </w:style>
  <w:style w:type="character" w:customStyle="1" w:styleId="afffff9">
    <w:name w:val="Эпиграф Знак"/>
    <w:basedOn w:val="1f1"/>
    <w:link w:val="afffff8"/>
    <w:rsid w:val="00F85C37"/>
    <w:rPr>
      <w:i/>
      <w:iCs/>
      <w:sz w:val="22"/>
    </w:rPr>
  </w:style>
  <w:style w:type="character" w:customStyle="1" w:styleId="afffffb">
    <w:name w:val="Врезы Знак"/>
    <w:basedOn w:val="1f1"/>
    <w:link w:val="afffffa"/>
    <w:rsid w:val="00F85C37"/>
    <w:rPr>
      <w:i/>
      <w:sz w:val="22"/>
      <w:shd w:val="clear" w:color="auto" w:fill="D9D9D9" w:themeFill="background1" w:themeFillShade="D9"/>
    </w:rPr>
  </w:style>
  <w:style w:type="paragraph" w:customStyle="1" w:styleId="afffffc">
    <w:name w:val="Список в задачах"/>
    <w:basedOn w:val="a"/>
    <w:link w:val="afffffd"/>
    <w:qFormat/>
    <w:rsid w:val="00E27F1E"/>
    <w:pPr>
      <w:tabs>
        <w:tab w:val="clear" w:pos="360"/>
        <w:tab w:val="num" w:pos="1560"/>
      </w:tabs>
      <w:ind w:left="1560" w:hanging="426"/>
    </w:pPr>
  </w:style>
  <w:style w:type="character" w:customStyle="1" w:styleId="afffffd">
    <w:name w:val="Список в задачах Знак"/>
    <w:basedOn w:val="25"/>
    <w:link w:val="afffffc"/>
    <w:rsid w:val="00E27F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740">
      <w:bodyDiv w:val="1"/>
      <w:marLeft w:val="0"/>
      <w:marRight w:val="0"/>
      <w:marTop w:val="0"/>
      <w:marBottom w:val="0"/>
      <w:divBdr>
        <w:top w:val="none" w:sz="0" w:space="0" w:color="auto"/>
        <w:left w:val="none" w:sz="0" w:space="0" w:color="auto"/>
        <w:bottom w:val="none" w:sz="0" w:space="0" w:color="auto"/>
        <w:right w:val="none" w:sz="0" w:space="0" w:color="auto"/>
      </w:divBdr>
    </w:div>
    <w:div w:id="181628638">
      <w:bodyDiv w:val="1"/>
      <w:marLeft w:val="0"/>
      <w:marRight w:val="0"/>
      <w:marTop w:val="0"/>
      <w:marBottom w:val="0"/>
      <w:divBdr>
        <w:top w:val="none" w:sz="0" w:space="0" w:color="auto"/>
        <w:left w:val="none" w:sz="0" w:space="0" w:color="auto"/>
        <w:bottom w:val="none" w:sz="0" w:space="0" w:color="auto"/>
        <w:right w:val="none" w:sz="0" w:space="0" w:color="auto"/>
      </w:divBdr>
    </w:div>
    <w:div w:id="217591559">
      <w:bodyDiv w:val="1"/>
      <w:marLeft w:val="0"/>
      <w:marRight w:val="0"/>
      <w:marTop w:val="0"/>
      <w:marBottom w:val="0"/>
      <w:divBdr>
        <w:top w:val="none" w:sz="0" w:space="0" w:color="auto"/>
        <w:left w:val="none" w:sz="0" w:space="0" w:color="auto"/>
        <w:bottom w:val="none" w:sz="0" w:space="0" w:color="auto"/>
        <w:right w:val="none" w:sz="0" w:space="0" w:color="auto"/>
      </w:divBdr>
      <w:divsChild>
        <w:div w:id="240876329">
          <w:marLeft w:val="547"/>
          <w:marRight w:val="0"/>
          <w:marTop w:val="0"/>
          <w:marBottom w:val="0"/>
          <w:divBdr>
            <w:top w:val="none" w:sz="0" w:space="0" w:color="auto"/>
            <w:left w:val="none" w:sz="0" w:space="0" w:color="auto"/>
            <w:bottom w:val="none" w:sz="0" w:space="0" w:color="auto"/>
            <w:right w:val="none" w:sz="0" w:space="0" w:color="auto"/>
          </w:divBdr>
        </w:div>
        <w:div w:id="788278480">
          <w:marLeft w:val="547"/>
          <w:marRight w:val="0"/>
          <w:marTop w:val="0"/>
          <w:marBottom w:val="0"/>
          <w:divBdr>
            <w:top w:val="none" w:sz="0" w:space="0" w:color="auto"/>
            <w:left w:val="none" w:sz="0" w:space="0" w:color="auto"/>
            <w:bottom w:val="none" w:sz="0" w:space="0" w:color="auto"/>
            <w:right w:val="none" w:sz="0" w:space="0" w:color="auto"/>
          </w:divBdr>
        </w:div>
      </w:divsChild>
    </w:div>
    <w:div w:id="248538131">
      <w:bodyDiv w:val="1"/>
      <w:marLeft w:val="0"/>
      <w:marRight w:val="0"/>
      <w:marTop w:val="0"/>
      <w:marBottom w:val="0"/>
      <w:divBdr>
        <w:top w:val="none" w:sz="0" w:space="0" w:color="auto"/>
        <w:left w:val="none" w:sz="0" w:space="0" w:color="auto"/>
        <w:bottom w:val="none" w:sz="0" w:space="0" w:color="auto"/>
        <w:right w:val="none" w:sz="0" w:space="0" w:color="auto"/>
      </w:divBdr>
    </w:div>
    <w:div w:id="454258615">
      <w:bodyDiv w:val="1"/>
      <w:marLeft w:val="0"/>
      <w:marRight w:val="0"/>
      <w:marTop w:val="0"/>
      <w:marBottom w:val="0"/>
      <w:divBdr>
        <w:top w:val="none" w:sz="0" w:space="0" w:color="auto"/>
        <w:left w:val="none" w:sz="0" w:space="0" w:color="auto"/>
        <w:bottom w:val="none" w:sz="0" w:space="0" w:color="auto"/>
        <w:right w:val="none" w:sz="0" w:space="0" w:color="auto"/>
      </w:divBdr>
    </w:div>
    <w:div w:id="496842708">
      <w:bodyDiv w:val="1"/>
      <w:marLeft w:val="0"/>
      <w:marRight w:val="0"/>
      <w:marTop w:val="0"/>
      <w:marBottom w:val="0"/>
      <w:divBdr>
        <w:top w:val="none" w:sz="0" w:space="0" w:color="auto"/>
        <w:left w:val="none" w:sz="0" w:space="0" w:color="auto"/>
        <w:bottom w:val="none" w:sz="0" w:space="0" w:color="auto"/>
        <w:right w:val="none" w:sz="0" w:space="0" w:color="auto"/>
      </w:divBdr>
    </w:div>
    <w:div w:id="513619673">
      <w:bodyDiv w:val="1"/>
      <w:marLeft w:val="0"/>
      <w:marRight w:val="0"/>
      <w:marTop w:val="0"/>
      <w:marBottom w:val="0"/>
      <w:divBdr>
        <w:top w:val="none" w:sz="0" w:space="0" w:color="auto"/>
        <w:left w:val="none" w:sz="0" w:space="0" w:color="auto"/>
        <w:bottom w:val="none" w:sz="0" w:space="0" w:color="auto"/>
        <w:right w:val="none" w:sz="0" w:space="0" w:color="auto"/>
      </w:divBdr>
    </w:div>
    <w:div w:id="552352945">
      <w:bodyDiv w:val="1"/>
      <w:marLeft w:val="0"/>
      <w:marRight w:val="0"/>
      <w:marTop w:val="0"/>
      <w:marBottom w:val="0"/>
      <w:divBdr>
        <w:top w:val="none" w:sz="0" w:space="0" w:color="auto"/>
        <w:left w:val="none" w:sz="0" w:space="0" w:color="auto"/>
        <w:bottom w:val="none" w:sz="0" w:space="0" w:color="auto"/>
        <w:right w:val="none" w:sz="0" w:space="0" w:color="auto"/>
      </w:divBdr>
    </w:div>
    <w:div w:id="587424139">
      <w:bodyDiv w:val="1"/>
      <w:marLeft w:val="0"/>
      <w:marRight w:val="0"/>
      <w:marTop w:val="0"/>
      <w:marBottom w:val="0"/>
      <w:divBdr>
        <w:top w:val="none" w:sz="0" w:space="0" w:color="auto"/>
        <w:left w:val="none" w:sz="0" w:space="0" w:color="auto"/>
        <w:bottom w:val="none" w:sz="0" w:space="0" w:color="auto"/>
        <w:right w:val="none" w:sz="0" w:space="0" w:color="auto"/>
      </w:divBdr>
    </w:div>
    <w:div w:id="589238385">
      <w:bodyDiv w:val="1"/>
      <w:marLeft w:val="0"/>
      <w:marRight w:val="0"/>
      <w:marTop w:val="0"/>
      <w:marBottom w:val="0"/>
      <w:divBdr>
        <w:top w:val="none" w:sz="0" w:space="0" w:color="auto"/>
        <w:left w:val="none" w:sz="0" w:space="0" w:color="auto"/>
        <w:bottom w:val="none" w:sz="0" w:space="0" w:color="auto"/>
        <w:right w:val="none" w:sz="0" w:space="0" w:color="auto"/>
      </w:divBdr>
      <w:divsChild>
        <w:div w:id="467549182">
          <w:marLeft w:val="403"/>
          <w:marRight w:val="0"/>
          <w:marTop w:val="120"/>
          <w:marBottom w:val="0"/>
          <w:divBdr>
            <w:top w:val="none" w:sz="0" w:space="0" w:color="auto"/>
            <w:left w:val="none" w:sz="0" w:space="0" w:color="auto"/>
            <w:bottom w:val="none" w:sz="0" w:space="0" w:color="auto"/>
            <w:right w:val="none" w:sz="0" w:space="0" w:color="auto"/>
          </w:divBdr>
        </w:div>
        <w:div w:id="526791254">
          <w:marLeft w:val="403"/>
          <w:marRight w:val="0"/>
          <w:marTop w:val="120"/>
          <w:marBottom w:val="0"/>
          <w:divBdr>
            <w:top w:val="none" w:sz="0" w:space="0" w:color="auto"/>
            <w:left w:val="none" w:sz="0" w:space="0" w:color="auto"/>
            <w:bottom w:val="none" w:sz="0" w:space="0" w:color="auto"/>
            <w:right w:val="none" w:sz="0" w:space="0" w:color="auto"/>
          </w:divBdr>
        </w:div>
        <w:div w:id="646514901">
          <w:marLeft w:val="403"/>
          <w:marRight w:val="0"/>
          <w:marTop w:val="240"/>
          <w:marBottom w:val="0"/>
          <w:divBdr>
            <w:top w:val="none" w:sz="0" w:space="0" w:color="auto"/>
            <w:left w:val="none" w:sz="0" w:space="0" w:color="auto"/>
            <w:bottom w:val="none" w:sz="0" w:space="0" w:color="auto"/>
            <w:right w:val="none" w:sz="0" w:space="0" w:color="auto"/>
          </w:divBdr>
        </w:div>
        <w:div w:id="963969146">
          <w:marLeft w:val="403"/>
          <w:marRight w:val="0"/>
          <w:marTop w:val="240"/>
          <w:marBottom w:val="0"/>
          <w:divBdr>
            <w:top w:val="none" w:sz="0" w:space="0" w:color="auto"/>
            <w:left w:val="none" w:sz="0" w:space="0" w:color="auto"/>
            <w:bottom w:val="none" w:sz="0" w:space="0" w:color="auto"/>
            <w:right w:val="none" w:sz="0" w:space="0" w:color="auto"/>
          </w:divBdr>
        </w:div>
        <w:div w:id="2118255977">
          <w:marLeft w:val="403"/>
          <w:marRight w:val="0"/>
          <w:marTop w:val="120"/>
          <w:marBottom w:val="0"/>
          <w:divBdr>
            <w:top w:val="none" w:sz="0" w:space="0" w:color="auto"/>
            <w:left w:val="none" w:sz="0" w:space="0" w:color="auto"/>
            <w:bottom w:val="none" w:sz="0" w:space="0" w:color="auto"/>
            <w:right w:val="none" w:sz="0" w:space="0" w:color="auto"/>
          </w:divBdr>
        </w:div>
        <w:div w:id="2145392073">
          <w:marLeft w:val="403"/>
          <w:marRight w:val="0"/>
          <w:marTop w:val="120"/>
          <w:marBottom w:val="0"/>
          <w:divBdr>
            <w:top w:val="none" w:sz="0" w:space="0" w:color="auto"/>
            <w:left w:val="none" w:sz="0" w:space="0" w:color="auto"/>
            <w:bottom w:val="none" w:sz="0" w:space="0" w:color="auto"/>
            <w:right w:val="none" w:sz="0" w:space="0" w:color="auto"/>
          </w:divBdr>
        </w:div>
      </w:divsChild>
    </w:div>
    <w:div w:id="644816750">
      <w:bodyDiv w:val="1"/>
      <w:marLeft w:val="0"/>
      <w:marRight w:val="0"/>
      <w:marTop w:val="0"/>
      <w:marBottom w:val="0"/>
      <w:divBdr>
        <w:top w:val="none" w:sz="0" w:space="0" w:color="auto"/>
        <w:left w:val="none" w:sz="0" w:space="0" w:color="auto"/>
        <w:bottom w:val="none" w:sz="0" w:space="0" w:color="auto"/>
        <w:right w:val="none" w:sz="0" w:space="0" w:color="auto"/>
      </w:divBdr>
    </w:div>
    <w:div w:id="703750235">
      <w:bodyDiv w:val="1"/>
      <w:marLeft w:val="0"/>
      <w:marRight w:val="0"/>
      <w:marTop w:val="0"/>
      <w:marBottom w:val="0"/>
      <w:divBdr>
        <w:top w:val="none" w:sz="0" w:space="0" w:color="auto"/>
        <w:left w:val="none" w:sz="0" w:space="0" w:color="auto"/>
        <w:bottom w:val="none" w:sz="0" w:space="0" w:color="auto"/>
        <w:right w:val="none" w:sz="0" w:space="0" w:color="auto"/>
      </w:divBdr>
      <w:divsChild>
        <w:div w:id="463156956">
          <w:marLeft w:val="331"/>
          <w:marRight w:val="0"/>
          <w:marTop w:val="0"/>
          <w:marBottom w:val="0"/>
          <w:divBdr>
            <w:top w:val="none" w:sz="0" w:space="0" w:color="auto"/>
            <w:left w:val="none" w:sz="0" w:space="0" w:color="auto"/>
            <w:bottom w:val="none" w:sz="0" w:space="0" w:color="auto"/>
            <w:right w:val="none" w:sz="0" w:space="0" w:color="auto"/>
          </w:divBdr>
        </w:div>
        <w:div w:id="2122609040">
          <w:marLeft w:val="331"/>
          <w:marRight w:val="0"/>
          <w:marTop w:val="0"/>
          <w:marBottom w:val="0"/>
          <w:divBdr>
            <w:top w:val="none" w:sz="0" w:space="0" w:color="auto"/>
            <w:left w:val="none" w:sz="0" w:space="0" w:color="auto"/>
            <w:bottom w:val="none" w:sz="0" w:space="0" w:color="auto"/>
            <w:right w:val="none" w:sz="0" w:space="0" w:color="auto"/>
          </w:divBdr>
        </w:div>
      </w:divsChild>
    </w:div>
    <w:div w:id="755444652">
      <w:bodyDiv w:val="1"/>
      <w:marLeft w:val="0"/>
      <w:marRight w:val="0"/>
      <w:marTop w:val="0"/>
      <w:marBottom w:val="0"/>
      <w:divBdr>
        <w:top w:val="none" w:sz="0" w:space="0" w:color="auto"/>
        <w:left w:val="none" w:sz="0" w:space="0" w:color="auto"/>
        <w:bottom w:val="none" w:sz="0" w:space="0" w:color="auto"/>
        <w:right w:val="none" w:sz="0" w:space="0" w:color="auto"/>
      </w:divBdr>
      <w:divsChild>
        <w:div w:id="551308583">
          <w:marLeft w:val="331"/>
          <w:marRight w:val="0"/>
          <w:marTop w:val="0"/>
          <w:marBottom w:val="0"/>
          <w:divBdr>
            <w:top w:val="none" w:sz="0" w:space="0" w:color="auto"/>
            <w:left w:val="none" w:sz="0" w:space="0" w:color="auto"/>
            <w:bottom w:val="none" w:sz="0" w:space="0" w:color="auto"/>
            <w:right w:val="none" w:sz="0" w:space="0" w:color="auto"/>
          </w:divBdr>
        </w:div>
        <w:div w:id="711542706">
          <w:marLeft w:val="331"/>
          <w:marRight w:val="0"/>
          <w:marTop w:val="0"/>
          <w:marBottom w:val="0"/>
          <w:divBdr>
            <w:top w:val="none" w:sz="0" w:space="0" w:color="auto"/>
            <w:left w:val="none" w:sz="0" w:space="0" w:color="auto"/>
            <w:bottom w:val="none" w:sz="0" w:space="0" w:color="auto"/>
            <w:right w:val="none" w:sz="0" w:space="0" w:color="auto"/>
          </w:divBdr>
        </w:div>
        <w:div w:id="850071444">
          <w:marLeft w:val="331"/>
          <w:marRight w:val="0"/>
          <w:marTop w:val="0"/>
          <w:marBottom w:val="0"/>
          <w:divBdr>
            <w:top w:val="none" w:sz="0" w:space="0" w:color="auto"/>
            <w:left w:val="none" w:sz="0" w:space="0" w:color="auto"/>
            <w:bottom w:val="none" w:sz="0" w:space="0" w:color="auto"/>
            <w:right w:val="none" w:sz="0" w:space="0" w:color="auto"/>
          </w:divBdr>
        </w:div>
        <w:div w:id="890530995">
          <w:marLeft w:val="331"/>
          <w:marRight w:val="0"/>
          <w:marTop w:val="0"/>
          <w:marBottom w:val="0"/>
          <w:divBdr>
            <w:top w:val="none" w:sz="0" w:space="0" w:color="auto"/>
            <w:left w:val="none" w:sz="0" w:space="0" w:color="auto"/>
            <w:bottom w:val="none" w:sz="0" w:space="0" w:color="auto"/>
            <w:right w:val="none" w:sz="0" w:space="0" w:color="auto"/>
          </w:divBdr>
        </w:div>
      </w:divsChild>
    </w:div>
    <w:div w:id="839469522">
      <w:bodyDiv w:val="1"/>
      <w:marLeft w:val="0"/>
      <w:marRight w:val="0"/>
      <w:marTop w:val="0"/>
      <w:marBottom w:val="0"/>
      <w:divBdr>
        <w:top w:val="none" w:sz="0" w:space="0" w:color="auto"/>
        <w:left w:val="none" w:sz="0" w:space="0" w:color="auto"/>
        <w:bottom w:val="none" w:sz="0" w:space="0" w:color="auto"/>
        <w:right w:val="none" w:sz="0" w:space="0" w:color="auto"/>
      </w:divBdr>
    </w:div>
    <w:div w:id="845555451">
      <w:bodyDiv w:val="1"/>
      <w:marLeft w:val="0"/>
      <w:marRight w:val="0"/>
      <w:marTop w:val="0"/>
      <w:marBottom w:val="0"/>
      <w:divBdr>
        <w:top w:val="none" w:sz="0" w:space="0" w:color="auto"/>
        <w:left w:val="none" w:sz="0" w:space="0" w:color="auto"/>
        <w:bottom w:val="none" w:sz="0" w:space="0" w:color="auto"/>
        <w:right w:val="none" w:sz="0" w:space="0" w:color="auto"/>
      </w:divBdr>
    </w:div>
    <w:div w:id="937101478">
      <w:bodyDiv w:val="1"/>
      <w:marLeft w:val="0"/>
      <w:marRight w:val="0"/>
      <w:marTop w:val="0"/>
      <w:marBottom w:val="0"/>
      <w:divBdr>
        <w:top w:val="none" w:sz="0" w:space="0" w:color="auto"/>
        <w:left w:val="none" w:sz="0" w:space="0" w:color="auto"/>
        <w:bottom w:val="none" w:sz="0" w:space="0" w:color="auto"/>
        <w:right w:val="none" w:sz="0" w:space="0" w:color="auto"/>
      </w:divBdr>
    </w:div>
    <w:div w:id="1042629432">
      <w:bodyDiv w:val="1"/>
      <w:marLeft w:val="0"/>
      <w:marRight w:val="0"/>
      <w:marTop w:val="0"/>
      <w:marBottom w:val="0"/>
      <w:divBdr>
        <w:top w:val="none" w:sz="0" w:space="0" w:color="auto"/>
        <w:left w:val="none" w:sz="0" w:space="0" w:color="auto"/>
        <w:bottom w:val="none" w:sz="0" w:space="0" w:color="auto"/>
        <w:right w:val="none" w:sz="0" w:space="0" w:color="auto"/>
      </w:divBdr>
    </w:div>
    <w:div w:id="1048606747">
      <w:bodyDiv w:val="1"/>
      <w:marLeft w:val="0"/>
      <w:marRight w:val="0"/>
      <w:marTop w:val="0"/>
      <w:marBottom w:val="0"/>
      <w:divBdr>
        <w:top w:val="none" w:sz="0" w:space="0" w:color="auto"/>
        <w:left w:val="none" w:sz="0" w:space="0" w:color="auto"/>
        <w:bottom w:val="none" w:sz="0" w:space="0" w:color="auto"/>
        <w:right w:val="none" w:sz="0" w:space="0" w:color="auto"/>
      </w:divBdr>
    </w:div>
    <w:div w:id="1068188573">
      <w:bodyDiv w:val="1"/>
      <w:marLeft w:val="0"/>
      <w:marRight w:val="0"/>
      <w:marTop w:val="0"/>
      <w:marBottom w:val="0"/>
      <w:divBdr>
        <w:top w:val="none" w:sz="0" w:space="0" w:color="auto"/>
        <w:left w:val="none" w:sz="0" w:space="0" w:color="auto"/>
        <w:bottom w:val="none" w:sz="0" w:space="0" w:color="auto"/>
        <w:right w:val="none" w:sz="0" w:space="0" w:color="auto"/>
      </w:divBdr>
    </w:div>
    <w:div w:id="1073090490">
      <w:bodyDiv w:val="1"/>
      <w:marLeft w:val="0"/>
      <w:marRight w:val="0"/>
      <w:marTop w:val="0"/>
      <w:marBottom w:val="0"/>
      <w:divBdr>
        <w:top w:val="none" w:sz="0" w:space="0" w:color="auto"/>
        <w:left w:val="none" w:sz="0" w:space="0" w:color="auto"/>
        <w:bottom w:val="none" w:sz="0" w:space="0" w:color="auto"/>
        <w:right w:val="none" w:sz="0" w:space="0" w:color="auto"/>
      </w:divBdr>
    </w:div>
    <w:div w:id="1093092841">
      <w:bodyDiv w:val="1"/>
      <w:marLeft w:val="0"/>
      <w:marRight w:val="0"/>
      <w:marTop w:val="0"/>
      <w:marBottom w:val="0"/>
      <w:divBdr>
        <w:top w:val="none" w:sz="0" w:space="0" w:color="auto"/>
        <w:left w:val="none" w:sz="0" w:space="0" w:color="auto"/>
        <w:bottom w:val="none" w:sz="0" w:space="0" w:color="auto"/>
        <w:right w:val="none" w:sz="0" w:space="0" w:color="auto"/>
      </w:divBdr>
    </w:div>
    <w:div w:id="1108037455">
      <w:bodyDiv w:val="1"/>
      <w:marLeft w:val="0"/>
      <w:marRight w:val="0"/>
      <w:marTop w:val="0"/>
      <w:marBottom w:val="0"/>
      <w:divBdr>
        <w:top w:val="none" w:sz="0" w:space="0" w:color="auto"/>
        <w:left w:val="none" w:sz="0" w:space="0" w:color="auto"/>
        <w:bottom w:val="none" w:sz="0" w:space="0" w:color="auto"/>
        <w:right w:val="none" w:sz="0" w:space="0" w:color="auto"/>
      </w:divBdr>
    </w:div>
    <w:div w:id="1155612580">
      <w:bodyDiv w:val="1"/>
      <w:marLeft w:val="0"/>
      <w:marRight w:val="0"/>
      <w:marTop w:val="0"/>
      <w:marBottom w:val="0"/>
      <w:divBdr>
        <w:top w:val="none" w:sz="0" w:space="0" w:color="auto"/>
        <w:left w:val="none" w:sz="0" w:space="0" w:color="auto"/>
        <w:bottom w:val="none" w:sz="0" w:space="0" w:color="auto"/>
        <w:right w:val="none" w:sz="0" w:space="0" w:color="auto"/>
      </w:divBdr>
    </w:div>
    <w:div w:id="1202863138">
      <w:bodyDiv w:val="1"/>
      <w:marLeft w:val="0"/>
      <w:marRight w:val="0"/>
      <w:marTop w:val="0"/>
      <w:marBottom w:val="0"/>
      <w:divBdr>
        <w:top w:val="none" w:sz="0" w:space="0" w:color="auto"/>
        <w:left w:val="none" w:sz="0" w:space="0" w:color="auto"/>
        <w:bottom w:val="none" w:sz="0" w:space="0" w:color="auto"/>
        <w:right w:val="none" w:sz="0" w:space="0" w:color="auto"/>
      </w:divBdr>
    </w:div>
    <w:div w:id="1298025406">
      <w:bodyDiv w:val="1"/>
      <w:marLeft w:val="0"/>
      <w:marRight w:val="0"/>
      <w:marTop w:val="0"/>
      <w:marBottom w:val="0"/>
      <w:divBdr>
        <w:top w:val="none" w:sz="0" w:space="0" w:color="auto"/>
        <w:left w:val="none" w:sz="0" w:space="0" w:color="auto"/>
        <w:bottom w:val="none" w:sz="0" w:space="0" w:color="auto"/>
        <w:right w:val="none" w:sz="0" w:space="0" w:color="auto"/>
      </w:divBdr>
    </w:div>
    <w:div w:id="1377120019">
      <w:bodyDiv w:val="1"/>
      <w:marLeft w:val="0"/>
      <w:marRight w:val="0"/>
      <w:marTop w:val="0"/>
      <w:marBottom w:val="0"/>
      <w:divBdr>
        <w:top w:val="none" w:sz="0" w:space="0" w:color="auto"/>
        <w:left w:val="none" w:sz="0" w:space="0" w:color="auto"/>
        <w:bottom w:val="none" w:sz="0" w:space="0" w:color="auto"/>
        <w:right w:val="none" w:sz="0" w:space="0" w:color="auto"/>
      </w:divBdr>
    </w:div>
    <w:div w:id="1474524839">
      <w:bodyDiv w:val="1"/>
      <w:marLeft w:val="0"/>
      <w:marRight w:val="0"/>
      <w:marTop w:val="0"/>
      <w:marBottom w:val="0"/>
      <w:divBdr>
        <w:top w:val="none" w:sz="0" w:space="0" w:color="auto"/>
        <w:left w:val="none" w:sz="0" w:space="0" w:color="auto"/>
        <w:bottom w:val="none" w:sz="0" w:space="0" w:color="auto"/>
        <w:right w:val="none" w:sz="0" w:space="0" w:color="auto"/>
      </w:divBdr>
      <w:divsChild>
        <w:div w:id="1447195505">
          <w:marLeft w:val="720"/>
          <w:marRight w:val="0"/>
          <w:marTop w:val="120"/>
          <w:marBottom w:val="0"/>
          <w:divBdr>
            <w:top w:val="none" w:sz="0" w:space="0" w:color="auto"/>
            <w:left w:val="none" w:sz="0" w:space="0" w:color="auto"/>
            <w:bottom w:val="none" w:sz="0" w:space="0" w:color="auto"/>
            <w:right w:val="none" w:sz="0" w:space="0" w:color="auto"/>
          </w:divBdr>
        </w:div>
      </w:divsChild>
    </w:div>
    <w:div w:id="1479885838">
      <w:bodyDiv w:val="1"/>
      <w:marLeft w:val="0"/>
      <w:marRight w:val="0"/>
      <w:marTop w:val="0"/>
      <w:marBottom w:val="0"/>
      <w:divBdr>
        <w:top w:val="none" w:sz="0" w:space="0" w:color="auto"/>
        <w:left w:val="none" w:sz="0" w:space="0" w:color="auto"/>
        <w:bottom w:val="none" w:sz="0" w:space="0" w:color="auto"/>
        <w:right w:val="none" w:sz="0" w:space="0" w:color="auto"/>
      </w:divBdr>
      <w:divsChild>
        <w:div w:id="476847462">
          <w:marLeft w:val="331"/>
          <w:marRight w:val="0"/>
          <w:marTop w:val="0"/>
          <w:marBottom w:val="0"/>
          <w:divBdr>
            <w:top w:val="none" w:sz="0" w:space="0" w:color="auto"/>
            <w:left w:val="none" w:sz="0" w:space="0" w:color="auto"/>
            <w:bottom w:val="none" w:sz="0" w:space="0" w:color="auto"/>
            <w:right w:val="none" w:sz="0" w:space="0" w:color="auto"/>
          </w:divBdr>
        </w:div>
        <w:div w:id="602415935">
          <w:marLeft w:val="331"/>
          <w:marRight w:val="0"/>
          <w:marTop w:val="0"/>
          <w:marBottom w:val="0"/>
          <w:divBdr>
            <w:top w:val="none" w:sz="0" w:space="0" w:color="auto"/>
            <w:left w:val="none" w:sz="0" w:space="0" w:color="auto"/>
            <w:bottom w:val="none" w:sz="0" w:space="0" w:color="auto"/>
            <w:right w:val="none" w:sz="0" w:space="0" w:color="auto"/>
          </w:divBdr>
        </w:div>
        <w:div w:id="2023975031">
          <w:marLeft w:val="331"/>
          <w:marRight w:val="0"/>
          <w:marTop w:val="0"/>
          <w:marBottom w:val="0"/>
          <w:divBdr>
            <w:top w:val="none" w:sz="0" w:space="0" w:color="auto"/>
            <w:left w:val="none" w:sz="0" w:space="0" w:color="auto"/>
            <w:bottom w:val="none" w:sz="0" w:space="0" w:color="auto"/>
            <w:right w:val="none" w:sz="0" w:space="0" w:color="auto"/>
          </w:divBdr>
        </w:div>
      </w:divsChild>
    </w:div>
    <w:div w:id="1541240249">
      <w:bodyDiv w:val="1"/>
      <w:marLeft w:val="0"/>
      <w:marRight w:val="0"/>
      <w:marTop w:val="0"/>
      <w:marBottom w:val="0"/>
      <w:divBdr>
        <w:top w:val="none" w:sz="0" w:space="0" w:color="auto"/>
        <w:left w:val="none" w:sz="0" w:space="0" w:color="auto"/>
        <w:bottom w:val="none" w:sz="0" w:space="0" w:color="auto"/>
        <w:right w:val="none" w:sz="0" w:space="0" w:color="auto"/>
      </w:divBdr>
    </w:div>
    <w:div w:id="1551501548">
      <w:bodyDiv w:val="1"/>
      <w:marLeft w:val="0"/>
      <w:marRight w:val="0"/>
      <w:marTop w:val="0"/>
      <w:marBottom w:val="0"/>
      <w:divBdr>
        <w:top w:val="none" w:sz="0" w:space="0" w:color="auto"/>
        <w:left w:val="none" w:sz="0" w:space="0" w:color="auto"/>
        <w:bottom w:val="none" w:sz="0" w:space="0" w:color="auto"/>
        <w:right w:val="none" w:sz="0" w:space="0" w:color="auto"/>
      </w:divBdr>
    </w:div>
    <w:div w:id="1590044306">
      <w:bodyDiv w:val="1"/>
      <w:marLeft w:val="0"/>
      <w:marRight w:val="0"/>
      <w:marTop w:val="0"/>
      <w:marBottom w:val="0"/>
      <w:divBdr>
        <w:top w:val="none" w:sz="0" w:space="0" w:color="auto"/>
        <w:left w:val="none" w:sz="0" w:space="0" w:color="auto"/>
        <w:bottom w:val="none" w:sz="0" w:space="0" w:color="auto"/>
        <w:right w:val="none" w:sz="0" w:space="0" w:color="auto"/>
      </w:divBdr>
    </w:div>
    <w:div w:id="1664970387">
      <w:bodyDiv w:val="1"/>
      <w:marLeft w:val="0"/>
      <w:marRight w:val="0"/>
      <w:marTop w:val="0"/>
      <w:marBottom w:val="0"/>
      <w:divBdr>
        <w:top w:val="none" w:sz="0" w:space="0" w:color="auto"/>
        <w:left w:val="none" w:sz="0" w:space="0" w:color="auto"/>
        <w:bottom w:val="none" w:sz="0" w:space="0" w:color="auto"/>
        <w:right w:val="none" w:sz="0" w:space="0" w:color="auto"/>
      </w:divBdr>
    </w:div>
    <w:div w:id="1718236215">
      <w:bodyDiv w:val="1"/>
      <w:marLeft w:val="0"/>
      <w:marRight w:val="0"/>
      <w:marTop w:val="0"/>
      <w:marBottom w:val="0"/>
      <w:divBdr>
        <w:top w:val="none" w:sz="0" w:space="0" w:color="auto"/>
        <w:left w:val="none" w:sz="0" w:space="0" w:color="auto"/>
        <w:bottom w:val="none" w:sz="0" w:space="0" w:color="auto"/>
        <w:right w:val="none" w:sz="0" w:space="0" w:color="auto"/>
      </w:divBdr>
    </w:div>
    <w:div w:id="1727797294">
      <w:bodyDiv w:val="1"/>
      <w:marLeft w:val="0"/>
      <w:marRight w:val="0"/>
      <w:marTop w:val="0"/>
      <w:marBottom w:val="0"/>
      <w:divBdr>
        <w:top w:val="none" w:sz="0" w:space="0" w:color="auto"/>
        <w:left w:val="none" w:sz="0" w:space="0" w:color="auto"/>
        <w:bottom w:val="none" w:sz="0" w:space="0" w:color="auto"/>
        <w:right w:val="none" w:sz="0" w:space="0" w:color="auto"/>
      </w:divBdr>
      <w:divsChild>
        <w:div w:id="2039813304">
          <w:marLeft w:val="720"/>
          <w:marRight w:val="0"/>
          <w:marTop w:val="120"/>
          <w:marBottom w:val="0"/>
          <w:divBdr>
            <w:top w:val="none" w:sz="0" w:space="0" w:color="auto"/>
            <w:left w:val="none" w:sz="0" w:space="0" w:color="auto"/>
            <w:bottom w:val="none" w:sz="0" w:space="0" w:color="auto"/>
            <w:right w:val="none" w:sz="0" w:space="0" w:color="auto"/>
          </w:divBdr>
        </w:div>
      </w:divsChild>
    </w:div>
    <w:div w:id="1779064499">
      <w:bodyDiv w:val="1"/>
      <w:marLeft w:val="0"/>
      <w:marRight w:val="0"/>
      <w:marTop w:val="0"/>
      <w:marBottom w:val="0"/>
      <w:divBdr>
        <w:top w:val="none" w:sz="0" w:space="0" w:color="auto"/>
        <w:left w:val="none" w:sz="0" w:space="0" w:color="auto"/>
        <w:bottom w:val="none" w:sz="0" w:space="0" w:color="auto"/>
        <w:right w:val="none" w:sz="0" w:space="0" w:color="auto"/>
      </w:divBdr>
    </w:div>
    <w:div w:id="1861118192">
      <w:bodyDiv w:val="1"/>
      <w:marLeft w:val="0"/>
      <w:marRight w:val="0"/>
      <w:marTop w:val="0"/>
      <w:marBottom w:val="0"/>
      <w:divBdr>
        <w:top w:val="none" w:sz="0" w:space="0" w:color="auto"/>
        <w:left w:val="none" w:sz="0" w:space="0" w:color="auto"/>
        <w:bottom w:val="none" w:sz="0" w:space="0" w:color="auto"/>
        <w:right w:val="none" w:sz="0" w:space="0" w:color="auto"/>
      </w:divBdr>
    </w:div>
    <w:div w:id="1866560144">
      <w:bodyDiv w:val="1"/>
      <w:marLeft w:val="0"/>
      <w:marRight w:val="0"/>
      <w:marTop w:val="0"/>
      <w:marBottom w:val="0"/>
      <w:divBdr>
        <w:top w:val="none" w:sz="0" w:space="0" w:color="auto"/>
        <w:left w:val="none" w:sz="0" w:space="0" w:color="auto"/>
        <w:bottom w:val="none" w:sz="0" w:space="0" w:color="auto"/>
        <w:right w:val="none" w:sz="0" w:space="0" w:color="auto"/>
      </w:divBdr>
    </w:div>
    <w:div w:id="2001688879">
      <w:bodyDiv w:val="1"/>
      <w:marLeft w:val="0"/>
      <w:marRight w:val="0"/>
      <w:marTop w:val="0"/>
      <w:marBottom w:val="0"/>
      <w:divBdr>
        <w:top w:val="none" w:sz="0" w:space="0" w:color="auto"/>
        <w:left w:val="none" w:sz="0" w:space="0" w:color="auto"/>
        <w:bottom w:val="none" w:sz="0" w:space="0" w:color="auto"/>
        <w:right w:val="none" w:sz="0" w:space="0" w:color="auto"/>
      </w:divBdr>
    </w:div>
    <w:div w:id="2017608327">
      <w:bodyDiv w:val="1"/>
      <w:marLeft w:val="0"/>
      <w:marRight w:val="0"/>
      <w:marTop w:val="0"/>
      <w:marBottom w:val="0"/>
      <w:divBdr>
        <w:top w:val="none" w:sz="0" w:space="0" w:color="auto"/>
        <w:left w:val="none" w:sz="0" w:space="0" w:color="auto"/>
        <w:bottom w:val="none" w:sz="0" w:space="0" w:color="auto"/>
        <w:right w:val="none" w:sz="0" w:space="0" w:color="auto"/>
      </w:divBdr>
    </w:div>
    <w:div w:id="2018192650">
      <w:bodyDiv w:val="1"/>
      <w:marLeft w:val="0"/>
      <w:marRight w:val="0"/>
      <w:marTop w:val="0"/>
      <w:marBottom w:val="0"/>
      <w:divBdr>
        <w:top w:val="none" w:sz="0" w:space="0" w:color="auto"/>
        <w:left w:val="none" w:sz="0" w:space="0" w:color="auto"/>
        <w:bottom w:val="none" w:sz="0" w:space="0" w:color="auto"/>
        <w:right w:val="none" w:sz="0" w:space="0" w:color="auto"/>
      </w:divBdr>
    </w:div>
    <w:div w:id="20536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4;&#1090;&#1095;&#1077;&#1090;&#1099;%20&#1055;&#1040;&#1050;&#1050;\&#1054;&#1058;&#1063;&#1045;&#1058;_&#1082;&#1088;&#1072;&#1090;&#1082;&#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62DF-30FC-4094-992C-829BD8B3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ОТЧЕТ_краткий</Template>
  <TotalTime>5</TotalTime>
  <Pages>10</Pages>
  <Words>2659</Words>
  <Characters>17102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Шаблон краткого отчета ПАКК</vt:lpstr>
    </vt:vector>
  </TitlesOfParts>
  <Company>ПАКК</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краткого отчета ПАКК</dc:title>
  <dc:creator>Шаранова Н.А.</dc:creator>
  <cp:lastModifiedBy>Радзиван А.В.</cp:lastModifiedBy>
  <cp:revision>7</cp:revision>
  <cp:lastPrinted>2016-12-13T13:12:00Z</cp:lastPrinted>
  <dcterms:created xsi:type="dcterms:W3CDTF">2016-12-13T13:39:00Z</dcterms:created>
  <dcterms:modified xsi:type="dcterms:W3CDTF">2016-12-13T14:20:00Z</dcterms:modified>
</cp:coreProperties>
</file>